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2A34" w14:textId="313456D3" w:rsidR="00190093" w:rsidRPr="009D163B" w:rsidRDefault="002A094B" w:rsidP="002577C7">
      <w:pPr>
        <w:pStyle w:val="MCCCouvertTitre"/>
        <w:sectPr w:rsidR="00190093" w:rsidRPr="009D163B" w:rsidSect="00C807A8">
          <w:headerReference w:type="even" r:id="rId8"/>
          <w:headerReference w:type="default" r:id="rId9"/>
          <w:footerReference w:type="even" r:id="rId10"/>
          <w:footerReference w:type="default" r:id="rId11"/>
          <w:headerReference w:type="first" r:id="rId12"/>
          <w:footerReference w:type="first" r:id="rId13"/>
          <w:pgSz w:w="12240" w:h="15840" w:code="1"/>
          <w:pgMar w:top="862" w:right="244" w:bottom="862" w:left="811" w:header="709" w:footer="709" w:gutter="0"/>
          <w:pgNumType w:fmt="numberInDash"/>
          <w:cols w:space="708"/>
          <w:vAlign w:val="center"/>
          <w:docGrid w:linePitch="360"/>
        </w:sectPr>
      </w:pPr>
      <w:r w:rsidRPr="002A094B">
        <mc:AlternateContent>
          <mc:Choice Requires="wps">
            <w:drawing>
              <wp:anchor distT="45720" distB="45720" distL="114300" distR="114300" simplePos="0" relativeHeight="251661824" behindDoc="0" locked="0" layoutInCell="1" allowOverlap="1" wp14:anchorId="5FF0BDA7" wp14:editId="3FF3B369">
                <wp:simplePos x="0" y="0"/>
                <wp:positionH relativeFrom="margin">
                  <wp:posOffset>-635</wp:posOffset>
                </wp:positionH>
                <wp:positionV relativeFrom="paragraph">
                  <wp:posOffset>131445</wp:posOffset>
                </wp:positionV>
                <wp:extent cx="5829300" cy="19335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33575"/>
                        </a:xfrm>
                        <a:prstGeom prst="rect">
                          <a:avLst/>
                        </a:prstGeom>
                        <a:noFill/>
                        <a:ln w="9525">
                          <a:noFill/>
                          <a:miter lim="800000"/>
                          <a:headEnd/>
                          <a:tailEnd/>
                        </a:ln>
                      </wps:spPr>
                      <wps:txbx>
                        <w:txbxContent>
                          <w:p w14:paraId="437B819F" w14:textId="309E07D4" w:rsidR="002F14AC" w:rsidRPr="002577C7" w:rsidRDefault="002F14AC" w:rsidP="002577C7">
                            <w:pPr>
                              <w:pStyle w:val="MCCCouvertTitre"/>
                            </w:pPr>
                            <w:r w:rsidRPr="002577C7">
                              <w:t>Programme d’aide financière</w:t>
                            </w:r>
                            <w:r w:rsidR="007A02BA" w:rsidRPr="002577C7">
                              <w:t xml:space="preserve"> </w:t>
                            </w:r>
                            <w:r w:rsidRPr="002577C7">
                              <w:t xml:space="preserve">à la </w:t>
                            </w:r>
                            <w:r w:rsidR="007A02BA" w:rsidRPr="002577C7">
                              <w:br/>
                            </w:r>
                            <w:r w:rsidRPr="002577C7">
                              <w:t>restauration patrimoniale</w:t>
                            </w:r>
                          </w:p>
                          <w:p w14:paraId="327B0B0E" w14:textId="0121D0F0" w:rsidR="002F14AC" w:rsidRPr="00316E9B" w:rsidRDefault="002F14AC" w:rsidP="002577C7">
                            <w:pPr>
                              <w:pStyle w:val="MCCCouvertTitr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0BDA7" id="_x0000_t202" coordsize="21600,21600" o:spt="202" path="m,l,21600r21600,l21600,xe">
                <v:stroke joinstyle="miter"/>
                <v:path gradientshapeok="t" o:connecttype="rect"/>
              </v:shapetype>
              <v:shape id="Zone de texte 2" o:spid="_x0000_s1026" type="#_x0000_t202" style="position:absolute;margin-left:-.05pt;margin-top:10.35pt;width:459pt;height:152.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" filled="f" stroked="f">
                <v:textbox>
                  <w:txbxContent>
                    <w:p w14:paraId="437B819F" w14:textId="309E07D4" w:rsidR="002F14AC" w:rsidRPr="002577C7" w:rsidRDefault="002F14AC" w:rsidP="002577C7">
                      <w:pPr>
                        <w:pStyle w:val="MCCCouvertTitre"/>
                      </w:pPr>
                      <w:r w:rsidRPr="002577C7">
                        <w:t>Programme d’aide financière</w:t>
                      </w:r>
                      <w:r w:rsidR="007A02BA" w:rsidRPr="002577C7">
                        <w:t xml:space="preserve"> </w:t>
                      </w:r>
                      <w:r w:rsidRPr="002577C7">
                        <w:t xml:space="preserve">à la </w:t>
                      </w:r>
                      <w:r w:rsidR="007A02BA" w:rsidRPr="002577C7">
                        <w:br/>
                      </w:r>
                      <w:r w:rsidRPr="002577C7">
                        <w:t>restauration patrimoniale</w:t>
                      </w:r>
                    </w:p>
                    <w:p w14:paraId="327B0B0E" w14:textId="0121D0F0" w:rsidR="002F14AC" w:rsidRPr="00316E9B" w:rsidRDefault="002F14AC" w:rsidP="002577C7">
                      <w:pPr>
                        <w:pStyle w:val="MCCCouvertTitre"/>
                      </w:pPr>
                    </w:p>
                  </w:txbxContent>
                </v:textbox>
                <w10:wrap type="square" anchorx="margin"/>
              </v:shape>
            </w:pict>
          </mc:Fallback>
        </mc:AlternateContent>
      </w:r>
    </w:p>
    <w:p w14:paraId="089A5540" w14:textId="04043A11" w:rsidR="00E76050" w:rsidRPr="002A094B" w:rsidRDefault="002A094B" w:rsidP="002577C7">
      <w:pPr>
        <w:pStyle w:val="MCCTitre1"/>
        <w:rPr>
          <w:rFonts w:eastAsia="Calibri"/>
          <w:lang w:val="en-CA"/>
        </w:rPr>
        <w:sectPr w:rsidR="00E76050" w:rsidRPr="002A094B" w:rsidSect="00575342">
          <w:headerReference w:type="even" r:id="rId14"/>
          <w:footerReference w:type="even" r:id="rId15"/>
          <w:footerReference w:type="default" r:id="rId16"/>
          <w:endnotePr>
            <w:numFmt w:val="decimal"/>
          </w:endnotePr>
          <w:type w:val="continuous"/>
          <w:pgSz w:w="12240" w:h="15840"/>
          <w:pgMar w:top="1440" w:right="1800" w:bottom="1328" w:left="1800" w:header="708" w:footer="708" w:gutter="0"/>
          <w:cols w:space="708"/>
          <w:docGrid w:linePitch="360"/>
        </w:sectPr>
      </w:pPr>
      <w:r w:rsidRPr="002A094B">
        <w:rPr>
          <w:rFonts w:eastAsia="Calibri"/>
          <w:lang w:val="en-CA"/>
        </w:rPr>
        <mc:AlternateContent>
          <mc:Choice Requires="wps">
            <w:drawing>
              <wp:anchor distT="45720" distB="45720" distL="114300" distR="114300" simplePos="0" relativeHeight="251718656" behindDoc="1" locked="0" layoutInCell="1" allowOverlap="1" wp14:anchorId="7543342F" wp14:editId="2BAD7C3B">
                <wp:simplePos x="0" y="0"/>
                <wp:positionH relativeFrom="margin">
                  <wp:posOffset>-10160</wp:posOffset>
                </wp:positionH>
                <wp:positionV relativeFrom="paragraph">
                  <wp:posOffset>5484495</wp:posOffset>
                </wp:positionV>
                <wp:extent cx="3200400" cy="1404620"/>
                <wp:effectExtent l="0" t="0" r="19050" b="1460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14:paraId="30AAABC1" w14:textId="36FC9A1C" w:rsidR="002A094B" w:rsidRPr="002577C7" w:rsidRDefault="002A094B">
                            <w:pPr>
                              <w:rPr>
                                <w:rFonts w:ascii="Encode Sans Semi Expanded Black" w:hAnsi="Encode Sans Semi Expanded Black"/>
                                <w:color w:val="181B34"/>
                                <w:sz w:val="40"/>
                                <w:szCs w:val="40"/>
                              </w:rPr>
                            </w:pPr>
                            <w:r w:rsidRPr="002577C7">
                              <w:rPr>
                                <w:rFonts w:ascii="Encode Sans Semi Expanded Black" w:hAnsi="Encode Sans Semi Expanded Black"/>
                                <w:color w:val="181B34"/>
                                <w:sz w:val="40"/>
                                <w:szCs w:val="40"/>
                              </w:rPr>
                              <w:t>MRC des Chenaux</w:t>
                            </w:r>
                          </w:p>
                          <w:p w14:paraId="13B0EFDA" w14:textId="64DCF861" w:rsidR="002A094B" w:rsidRPr="002577C7" w:rsidRDefault="002A094B">
                            <w:pPr>
                              <w:rPr>
                                <w:rFonts w:ascii="Encode Sans Semi Expanded Black" w:hAnsi="Encode Sans Semi Expanded Black"/>
                                <w:color w:val="181B34"/>
                                <w:sz w:val="40"/>
                                <w:szCs w:val="40"/>
                              </w:rPr>
                            </w:pPr>
                            <w:r w:rsidRPr="002577C7">
                              <w:rPr>
                                <w:rFonts w:ascii="Encode Sans Semi Expanded Black" w:hAnsi="Encode Sans Semi Expanded Black"/>
                                <w:color w:val="181B34"/>
                                <w:sz w:val="40"/>
                                <w:szCs w:val="40"/>
                              </w:rPr>
                              <w:t>Si proche</w:t>
                            </w:r>
                            <w:r w:rsidR="006614A3" w:rsidRPr="002577C7">
                              <w:rPr>
                                <w:rFonts w:ascii="Encode Sans Semi Expanded Black" w:hAnsi="Encode Sans Semi Expanded Black"/>
                                <w:color w:val="181B34"/>
                                <w:sz w:val="40"/>
                                <w:szCs w:val="40"/>
                              </w:rPr>
                              <w:t>s</w:t>
                            </w:r>
                            <w:r w:rsidRPr="002577C7">
                              <w:rPr>
                                <w:rFonts w:ascii="Encode Sans Semi Expanded Black" w:hAnsi="Encode Sans Semi Expanded Black"/>
                                <w:color w:val="181B34"/>
                                <w:sz w:val="40"/>
                                <w:szCs w:val="40"/>
                              </w:rPr>
                              <w:t>…</w:t>
                            </w:r>
                          </w:p>
                          <w:p w14:paraId="1999B246" w14:textId="2D60DE6D" w:rsidR="002A094B" w:rsidRPr="002577C7" w:rsidRDefault="002A094B">
                            <w:pPr>
                              <w:rPr>
                                <w:color w:val="181B34"/>
                                <w:sz w:val="40"/>
                                <w:szCs w:val="40"/>
                              </w:rPr>
                            </w:pPr>
                            <w:r w:rsidRPr="002577C7">
                              <w:rPr>
                                <w:rFonts w:ascii="Encode Sans Semi Expanded Black" w:hAnsi="Encode Sans Semi Expanded Black"/>
                                <w:color w:val="181B34"/>
                                <w:sz w:val="40"/>
                                <w:szCs w:val="40"/>
                              </w:rPr>
                              <w:t xml:space="preserve">De </w:t>
                            </w:r>
                            <w:r w:rsidR="006614A3" w:rsidRPr="002577C7">
                              <w:rPr>
                                <w:rFonts w:ascii="Encode Sans Semi Expanded Black" w:hAnsi="Encode Sans Semi Expanded Black"/>
                                <w:color w:val="181B34"/>
                                <w:sz w:val="40"/>
                                <w:szCs w:val="40"/>
                              </w:rPr>
                              <w:t>notre</w:t>
                            </w:r>
                            <w:r w:rsidRPr="002577C7">
                              <w:rPr>
                                <w:rFonts w:ascii="Encode Sans Semi Expanded Black" w:hAnsi="Encode Sans Semi Expanded Black"/>
                                <w:color w:val="181B34"/>
                                <w:sz w:val="40"/>
                                <w:szCs w:val="40"/>
                              </w:rPr>
                              <w:t xml:space="preserve"> patrimoine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3342F" id="_x0000_s1027" type="#_x0000_t202" style="position:absolute;left:0;text-align:left;margin-left:-.8pt;margin-top:431.85pt;width:252pt;height:110.6pt;z-index:-251597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">
                <v:textbox style="mso-fit-shape-to-text:t">
                  <w:txbxContent>
                    <w:p w14:paraId="30AAABC1" w14:textId="36FC9A1C" w:rsidR="002A094B" w:rsidRPr="002577C7" w:rsidRDefault="002A094B">
                      <w:pPr>
                        <w:rPr>
                          <w:rFonts w:ascii="Encode Sans Semi Expanded Black" w:hAnsi="Encode Sans Semi Expanded Black"/>
                          <w:color w:val="181B34"/>
                          <w:sz w:val="40"/>
                          <w:szCs w:val="40"/>
                        </w:rPr>
                      </w:pPr>
                      <w:r w:rsidRPr="002577C7">
                        <w:rPr>
                          <w:rFonts w:ascii="Encode Sans Semi Expanded Black" w:hAnsi="Encode Sans Semi Expanded Black"/>
                          <w:color w:val="181B34"/>
                          <w:sz w:val="40"/>
                          <w:szCs w:val="40"/>
                        </w:rPr>
                        <w:t>MRC des Chenaux</w:t>
                      </w:r>
                    </w:p>
                    <w:p w14:paraId="13B0EFDA" w14:textId="64DCF861" w:rsidR="002A094B" w:rsidRPr="002577C7" w:rsidRDefault="002A094B">
                      <w:pPr>
                        <w:rPr>
                          <w:rFonts w:ascii="Encode Sans Semi Expanded Black" w:hAnsi="Encode Sans Semi Expanded Black"/>
                          <w:color w:val="181B34"/>
                          <w:sz w:val="40"/>
                          <w:szCs w:val="40"/>
                        </w:rPr>
                      </w:pPr>
                      <w:r w:rsidRPr="002577C7">
                        <w:rPr>
                          <w:rFonts w:ascii="Encode Sans Semi Expanded Black" w:hAnsi="Encode Sans Semi Expanded Black"/>
                          <w:color w:val="181B34"/>
                          <w:sz w:val="40"/>
                          <w:szCs w:val="40"/>
                        </w:rPr>
                        <w:t>Si proche</w:t>
                      </w:r>
                      <w:r w:rsidR="006614A3" w:rsidRPr="002577C7">
                        <w:rPr>
                          <w:rFonts w:ascii="Encode Sans Semi Expanded Black" w:hAnsi="Encode Sans Semi Expanded Black"/>
                          <w:color w:val="181B34"/>
                          <w:sz w:val="40"/>
                          <w:szCs w:val="40"/>
                        </w:rPr>
                        <w:t>s</w:t>
                      </w:r>
                      <w:r w:rsidRPr="002577C7">
                        <w:rPr>
                          <w:rFonts w:ascii="Encode Sans Semi Expanded Black" w:hAnsi="Encode Sans Semi Expanded Black"/>
                          <w:color w:val="181B34"/>
                          <w:sz w:val="40"/>
                          <w:szCs w:val="40"/>
                        </w:rPr>
                        <w:t>…</w:t>
                      </w:r>
                    </w:p>
                    <w:p w14:paraId="1999B246" w14:textId="2D60DE6D" w:rsidR="002A094B" w:rsidRPr="002577C7" w:rsidRDefault="002A094B">
                      <w:pPr>
                        <w:rPr>
                          <w:color w:val="181B34"/>
                          <w:sz w:val="40"/>
                          <w:szCs w:val="40"/>
                        </w:rPr>
                      </w:pPr>
                      <w:r w:rsidRPr="002577C7">
                        <w:rPr>
                          <w:rFonts w:ascii="Encode Sans Semi Expanded Black" w:hAnsi="Encode Sans Semi Expanded Black"/>
                          <w:color w:val="181B34"/>
                          <w:sz w:val="40"/>
                          <w:szCs w:val="40"/>
                        </w:rPr>
                        <w:t xml:space="preserve">De </w:t>
                      </w:r>
                      <w:r w:rsidR="006614A3" w:rsidRPr="002577C7">
                        <w:rPr>
                          <w:rFonts w:ascii="Encode Sans Semi Expanded Black" w:hAnsi="Encode Sans Semi Expanded Black"/>
                          <w:color w:val="181B34"/>
                          <w:sz w:val="40"/>
                          <w:szCs w:val="40"/>
                        </w:rPr>
                        <w:t>notre</w:t>
                      </w:r>
                      <w:r w:rsidRPr="002577C7">
                        <w:rPr>
                          <w:rFonts w:ascii="Encode Sans Semi Expanded Black" w:hAnsi="Encode Sans Semi Expanded Black"/>
                          <w:color w:val="181B34"/>
                          <w:sz w:val="40"/>
                          <w:szCs w:val="40"/>
                        </w:rPr>
                        <w:t xml:space="preserve"> patrimoine</w:t>
                      </w:r>
                    </w:p>
                  </w:txbxContent>
                </v:textbox>
                <w10:wrap anchorx="margin"/>
              </v:shape>
            </w:pict>
          </mc:Fallback>
        </mc:AlternateContent>
      </w:r>
      <w:r w:rsidR="00AD7305" w:rsidRPr="002A094B">
        <w:rPr>
          <w:rFonts w:eastAsia="Calibri"/>
          <w:lang w:val="en-CA"/>
        </w:rPr>
        <w:br w:type="page"/>
      </w:r>
    </w:p>
    <w:p w14:paraId="72D71AA9" w14:textId="77777777" w:rsidR="00723C63" w:rsidRPr="00306B3E" w:rsidRDefault="00723C63" w:rsidP="00723C63">
      <w:p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lastRenderedPageBreak/>
        <w:t xml:space="preserve">Le programme de soutien au milieu municipal en patrimoine immobilier prévoit que le partenaire municipal, qui conclut une entente en vertu du volet 1a avec le ministère de la Culture et des Communications, doit avoir adopté un règlement établissant un programme d’aide financière à la restauration patrimoniale. </w:t>
      </w:r>
    </w:p>
    <w:p w14:paraId="4126AC16" w14:textId="77777777" w:rsidR="00723C63" w:rsidRPr="00306B3E" w:rsidRDefault="00723C63" w:rsidP="00723C63">
      <w:p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 programme d’aide financière à la restauration détermine les modalités permettant au partenaire municipal d’administrer l’aide financière pouvant être octroyée à des propriétaires privés d’immeubles possédant un intérêt patrimonial et qui sont situés sur son territoire.</w:t>
      </w:r>
    </w:p>
    <w:p w14:paraId="03A48C68" w14:textId="77777777" w:rsidR="00723C63" w:rsidRPr="00306B3E" w:rsidRDefault="00723C63" w:rsidP="00723C63">
      <w:p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 programme d’aide financière doit être accompagné de la liste des immeubles admissibles. De plus, il doit comprendre les éléments suivants.</w:t>
      </w:r>
    </w:p>
    <w:p w14:paraId="2F043E8E" w14:textId="77777777" w:rsidR="00144FE5" w:rsidRDefault="00144FE5" w:rsidP="002577C7">
      <w:pPr>
        <w:pStyle w:val="MCCTitre1"/>
      </w:pPr>
    </w:p>
    <w:p w14:paraId="71D29161" w14:textId="5630F3C2" w:rsidR="00723C63" w:rsidRPr="002577C7" w:rsidRDefault="00723C63" w:rsidP="002577C7">
      <w:pPr>
        <w:pStyle w:val="MCCTitre1"/>
      </w:pPr>
      <w:r w:rsidRPr="002577C7">
        <w:t>1. Clientèle admissible et non admissible</w:t>
      </w:r>
    </w:p>
    <w:p w14:paraId="362032C5"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 xml:space="preserve">Le programme d’aide financière à la restauration patrimoniale s’adresse à tout propriétaire privé d’un immeuble possédant un intérêt patrimonial, que ce propriétaire soit une personne physique ou morale. </w:t>
      </w:r>
    </w:p>
    <w:p w14:paraId="0C488537" w14:textId="77777777" w:rsidR="00723C63" w:rsidRPr="00306B3E" w:rsidRDefault="00723C63" w:rsidP="00723C63">
      <w:pPr>
        <w:pStyle w:val="Default"/>
        <w:jc w:val="both"/>
        <w:rPr>
          <w:rFonts w:ascii="Encode Sans Semi Expanded Light" w:hAnsi="Encode Sans Semi Expanded Light" w:cs="Arial"/>
          <w:color w:val="auto"/>
        </w:rPr>
      </w:pPr>
    </w:p>
    <w:p w14:paraId="552B33B2"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Ne sont pas admissibles à ce programme :</w:t>
      </w:r>
    </w:p>
    <w:p w14:paraId="756B0DA6" w14:textId="274320B2" w:rsidR="00723C63" w:rsidRPr="00306B3E" w:rsidRDefault="00306B3E" w:rsidP="00723C63">
      <w:pPr>
        <w:pStyle w:val="Default"/>
        <w:numPr>
          <w:ilvl w:val="0"/>
          <w:numId w:val="9"/>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w:t>
      </w:r>
      <w:r w:rsidR="00723C63" w:rsidRPr="00306B3E">
        <w:rPr>
          <w:rFonts w:ascii="Encode Sans Semi Expanded Light" w:hAnsi="Encode Sans Semi Expanded Light" w:cs="Arial"/>
          <w:color w:val="auto"/>
        </w:rPr>
        <w:t xml:space="preserve"> organismes inscrits au Registre des entreprises non admissibles aux contrats publics</w:t>
      </w:r>
      <w:r w:rsidR="0015331D">
        <w:rPr>
          <w:rFonts w:ascii="Encode Sans Semi Expanded Light" w:hAnsi="Encode Sans Semi Expanded Light" w:cs="Arial"/>
          <w:color w:val="auto"/>
        </w:rPr>
        <w:t> </w:t>
      </w:r>
      <w:r w:rsidR="00723C63" w:rsidRPr="00306B3E">
        <w:rPr>
          <w:rFonts w:ascii="Encode Sans Semi Expanded Light" w:hAnsi="Encode Sans Semi Expanded Light" w:cs="Arial"/>
          <w:color w:val="auto"/>
        </w:rPr>
        <w:t>;</w:t>
      </w:r>
    </w:p>
    <w:p w14:paraId="26F79F47" w14:textId="554A1558" w:rsidR="00723C63" w:rsidRPr="00306B3E" w:rsidRDefault="00306B3E" w:rsidP="00723C63">
      <w:pPr>
        <w:pStyle w:val="Default"/>
        <w:numPr>
          <w:ilvl w:val="0"/>
          <w:numId w:val="9"/>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w:t>
      </w:r>
      <w:r w:rsidR="00723C63" w:rsidRPr="00306B3E">
        <w:rPr>
          <w:rFonts w:ascii="Encode Sans Semi Expanded Light" w:hAnsi="Encode Sans Semi Expanded Light" w:cs="Arial"/>
          <w:color w:val="auto"/>
        </w:rPr>
        <w:t xml:space="preserve"> propriétaires qui n’ont pas respecté leurs engagements envers le Ministère lors de l’attribution d’une précédente subvention</w:t>
      </w:r>
      <w:r w:rsidR="0015331D">
        <w:rPr>
          <w:rFonts w:ascii="Encode Sans Semi Expanded Light" w:hAnsi="Encode Sans Semi Expanded Light" w:cs="Arial"/>
          <w:color w:val="auto"/>
        </w:rPr>
        <w:t> </w:t>
      </w:r>
      <w:r w:rsidR="00723C63" w:rsidRPr="00306B3E">
        <w:rPr>
          <w:rFonts w:ascii="Encode Sans Semi Expanded Light" w:hAnsi="Encode Sans Semi Expanded Light" w:cs="Arial"/>
          <w:color w:val="auto"/>
        </w:rPr>
        <w:t>;</w:t>
      </w:r>
    </w:p>
    <w:p w14:paraId="04A637F2" w14:textId="1621B227" w:rsidR="00723C63" w:rsidRPr="00306B3E" w:rsidRDefault="00306B3E" w:rsidP="00723C63">
      <w:pPr>
        <w:pStyle w:val="Default"/>
        <w:numPr>
          <w:ilvl w:val="0"/>
          <w:numId w:val="9"/>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w:t>
      </w:r>
      <w:r w:rsidR="00723C63" w:rsidRPr="00306B3E">
        <w:rPr>
          <w:rFonts w:ascii="Encode Sans Semi Expanded Light" w:hAnsi="Encode Sans Semi Expanded Light" w:cs="Arial"/>
          <w:color w:val="auto"/>
        </w:rPr>
        <w:t xml:space="preserve"> propriétaires d’immeubles qui sont en infraction envers une disposition de la </w:t>
      </w:r>
      <w:r w:rsidR="00723C63" w:rsidRPr="00306B3E">
        <w:rPr>
          <w:rFonts w:ascii="Encode Sans Semi Expanded Light" w:hAnsi="Encode Sans Semi Expanded Light" w:cs="Arial"/>
          <w:i/>
          <w:color w:val="auto"/>
        </w:rPr>
        <w:t>Loi sur le patrimoine culturel</w:t>
      </w:r>
      <w:r w:rsidR="0015331D">
        <w:rPr>
          <w:rFonts w:ascii="Encode Sans Semi Expanded Light" w:hAnsi="Encode Sans Semi Expanded Light" w:cs="Arial"/>
          <w:i/>
          <w:color w:val="auto"/>
        </w:rPr>
        <w:t> </w:t>
      </w:r>
      <w:r w:rsidR="00723C63" w:rsidRPr="00306B3E">
        <w:rPr>
          <w:rFonts w:ascii="Encode Sans Semi Expanded Light" w:hAnsi="Encode Sans Semi Expanded Light" w:cs="Arial"/>
          <w:color w:val="auto"/>
        </w:rPr>
        <w:t>;</w:t>
      </w:r>
    </w:p>
    <w:p w14:paraId="77BCE786" w14:textId="16E431D3" w:rsidR="00723C63" w:rsidRPr="00306B3E" w:rsidRDefault="00306B3E" w:rsidP="00723C63">
      <w:pPr>
        <w:pStyle w:val="Default"/>
        <w:numPr>
          <w:ilvl w:val="0"/>
          <w:numId w:val="9"/>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w:t>
      </w:r>
      <w:r>
        <w:rPr>
          <w:rFonts w:ascii="Encode Sans Semi Expanded Light" w:hAnsi="Encode Sans Semi Expanded Light" w:cs="Arial"/>
          <w:color w:val="auto"/>
        </w:rPr>
        <w:t xml:space="preserve"> </w:t>
      </w:r>
      <w:r w:rsidR="00723C63" w:rsidRPr="00306B3E">
        <w:rPr>
          <w:rFonts w:ascii="Encode Sans Semi Expanded Light" w:hAnsi="Encode Sans Semi Expanded Light" w:cs="Arial"/>
          <w:color w:val="auto"/>
        </w:rPr>
        <w:t>organismes gouvernementaux, fédéraux, provinciaux, paragouvernementaux, les municipalités et les municipalités régionales de comté (MRC).</w:t>
      </w:r>
    </w:p>
    <w:p w14:paraId="2B69F096" w14:textId="4FBF96E2" w:rsidR="00A03027" w:rsidRPr="00306B3E" w:rsidRDefault="00306B3E" w:rsidP="00723C63">
      <w:pPr>
        <w:pStyle w:val="Default"/>
        <w:numPr>
          <w:ilvl w:val="0"/>
          <w:numId w:val="9"/>
        </w:numPr>
        <w:jc w:val="both"/>
        <w:rPr>
          <w:rFonts w:ascii="Encode Sans Semi Expanded Light" w:hAnsi="Encode Sans Semi Expanded Light" w:cs="Arial"/>
          <w:color w:val="auto"/>
        </w:rPr>
      </w:pPr>
      <w:r>
        <w:rPr>
          <w:rFonts w:ascii="Encode Sans Semi Expanded Light" w:hAnsi="Encode Sans Semi Expanded Light" w:cs="Arial"/>
          <w:color w:val="auto"/>
        </w:rPr>
        <w:t>L</w:t>
      </w:r>
      <w:r w:rsidR="00A03027" w:rsidRPr="00306B3E">
        <w:rPr>
          <w:rFonts w:ascii="Encode Sans Semi Expanded Light" w:hAnsi="Encode Sans Semi Expanded Light" w:cs="Arial"/>
          <w:color w:val="auto"/>
        </w:rPr>
        <w:t>es propriétaires</w:t>
      </w:r>
      <w:r w:rsidR="00A44717" w:rsidRPr="00306B3E">
        <w:rPr>
          <w:rFonts w:ascii="Encode Sans Semi Expanded Light" w:hAnsi="Encode Sans Semi Expanded Light" w:cs="Arial"/>
          <w:color w:val="auto"/>
        </w:rPr>
        <w:t xml:space="preserve"> en défaut de paiement de taxes de quelque nature que ce soit.</w:t>
      </w:r>
    </w:p>
    <w:p w14:paraId="250AEAC1" w14:textId="77777777" w:rsidR="00723C63" w:rsidRPr="00306B3E" w:rsidRDefault="00723C63" w:rsidP="00723C63">
      <w:pPr>
        <w:pStyle w:val="Default"/>
        <w:jc w:val="both"/>
        <w:rPr>
          <w:rFonts w:ascii="Encode Sans Semi Expanded Light" w:hAnsi="Encode Sans Semi Expanded Light" w:cs="Arial"/>
          <w:color w:val="auto"/>
        </w:rPr>
      </w:pPr>
    </w:p>
    <w:p w14:paraId="64718A05" w14:textId="77777777" w:rsidR="00723C63" w:rsidRPr="00306B3E" w:rsidRDefault="00723C63" w:rsidP="00723C63">
      <w:pPr>
        <w:pStyle w:val="Default"/>
        <w:jc w:val="both"/>
        <w:rPr>
          <w:rFonts w:ascii="Encode Sans Semi Expanded Light" w:hAnsi="Encode Sans Semi Expanded Light" w:cs="Arial"/>
          <w:color w:val="auto"/>
        </w:rPr>
      </w:pPr>
    </w:p>
    <w:p w14:paraId="72C8DBB9" w14:textId="77777777" w:rsidR="00723C63" w:rsidRPr="00306B3E" w:rsidRDefault="00723C63" w:rsidP="00723C63">
      <w:pPr>
        <w:spacing w:after="0" w:line="240" w:lineRule="auto"/>
        <w:rPr>
          <w:rFonts w:ascii="Encode Sans Semi Expanded Light" w:eastAsia="Times New Roman" w:hAnsi="Encode Sans Semi Expanded Light" w:cs="Times New Roman"/>
          <w:caps/>
          <w:noProof/>
          <w:color w:val="1A75B7"/>
          <w:sz w:val="40"/>
          <w:szCs w:val="40"/>
          <w:lang w:eastAsia="fr-CA"/>
        </w:rPr>
      </w:pPr>
      <w:r w:rsidRPr="00306B3E">
        <w:rPr>
          <w:rFonts w:ascii="Encode Sans Semi Expanded Light" w:hAnsi="Encode Sans Semi Expanded Light"/>
        </w:rPr>
        <w:br w:type="page"/>
      </w:r>
    </w:p>
    <w:p w14:paraId="1EA2365B" w14:textId="77777777" w:rsidR="00723C63" w:rsidRPr="008520DD" w:rsidRDefault="00723C63" w:rsidP="002577C7">
      <w:pPr>
        <w:pStyle w:val="MCCTitre1"/>
      </w:pPr>
      <w:r w:rsidRPr="008520DD">
        <w:lastRenderedPageBreak/>
        <w:t xml:space="preserve">2. Immeubles admissibles </w:t>
      </w:r>
    </w:p>
    <w:p w14:paraId="75C7FC67" w14:textId="1E65771C"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 xml:space="preserve">Les immeubles admissibles au programme sont ceux qui possèdent un intérêt patrimonial et qui apparaissent sur la liste des immeubles admissibles </w:t>
      </w:r>
      <w:r w:rsidRPr="00306B3E">
        <w:rPr>
          <w:rFonts w:ascii="Encode Sans Semi Expanded Light" w:hAnsi="Encode Sans Semi Expanded Light" w:cs="Arial"/>
          <w:lang w:eastAsia="fr-FR"/>
        </w:rPr>
        <w:t xml:space="preserve">&lt; </w:t>
      </w:r>
      <w:r w:rsidR="00A44717" w:rsidRPr="00306B3E">
        <w:rPr>
          <w:rFonts w:ascii="Encode Sans Semi Expanded Light" w:hAnsi="Encode Sans Semi Expanded Light" w:cs="Arial"/>
          <w:lang w:eastAsia="fr-FR"/>
        </w:rPr>
        <w:t>Annexe</w:t>
      </w:r>
      <w:r w:rsidR="00193A43">
        <w:rPr>
          <w:rFonts w:ascii="Encode Sans Semi Expanded Light" w:hAnsi="Encode Sans Semi Expanded Light" w:cs="Arial"/>
          <w:lang w:eastAsia="fr-FR"/>
        </w:rPr>
        <w:t xml:space="preserve"> </w:t>
      </w:r>
      <w:r w:rsidR="00A44717" w:rsidRPr="00306B3E">
        <w:rPr>
          <w:rFonts w:ascii="Encode Sans Semi Expanded Light" w:hAnsi="Encode Sans Semi Expanded Light" w:cs="Arial"/>
          <w:lang w:eastAsia="fr-FR"/>
        </w:rPr>
        <w:t>A</w:t>
      </w:r>
      <w:r w:rsidRPr="00306B3E">
        <w:rPr>
          <w:rFonts w:ascii="Encode Sans Semi Expanded Light" w:hAnsi="Encode Sans Semi Expanded Light" w:cs="Arial"/>
          <w:color w:val="auto"/>
        </w:rPr>
        <w:t xml:space="preserve"> </w:t>
      </w:r>
      <w:r w:rsidRPr="00306B3E">
        <w:rPr>
          <w:rFonts w:ascii="Encode Sans Semi Expanded Light" w:hAnsi="Encode Sans Semi Expanded Light" w:cs="Arial"/>
          <w:lang w:eastAsia="fr-FR"/>
        </w:rPr>
        <w:t>&gt;.</w:t>
      </w:r>
    </w:p>
    <w:p w14:paraId="142B0092" w14:textId="77777777" w:rsidR="00723C63" w:rsidRPr="00306B3E" w:rsidRDefault="00723C63" w:rsidP="00723C63">
      <w:pPr>
        <w:pStyle w:val="Default"/>
        <w:jc w:val="both"/>
        <w:rPr>
          <w:rFonts w:ascii="Encode Sans Semi Expanded Light" w:hAnsi="Encode Sans Semi Expanded Light" w:cs="Arial"/>
          <w:color w:val="auto"/>
        </w:rPr>
      </w:pPr>
    </w:p>
    <w:p w14:paraId="50C18BF9"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 xml:space="preserve">Pour les fins du présent programme, un immeuble possédant un intérêt patrimonial est un bien immobilier au sens du </w:t>
      </w:r>
      <w:r w:rsidRPr="00306B3E">
        <w:rPr>
          <w:rFonts w:ascii="Encode Sans Semi Expanded Light" w:hAnsi="Encode Sans Semi Expanded Light" w:cs="Arial"/>
          <w:i/>
          <w:color w:val="auto"/>
        </w:rPr>
        <w:t>Code civil du Québec</w:t>
      </w:r>
      <w:r w:rsidRPr="00306B3E">
        <w:rPr>
          <w:rFonts w:ascii="Encode Sans Semi Expanded Light" w:hAnsi="Encode Sans Semi Expanded Light" w:cs="Arial"/>
          <w:color w:val="auto"/>
        </w:rPr>
        <w:t xml:space="preserve"> (chapitre CCQ-1991), qui a été construit avant 1975 (inclusivement) et qui correspond obligatoirement à l’une des deux conditions suivantes :</w:t>
      </w:r>
    </w:p>
    <w:p w14:paraId="2C23AC5F" w14:textId="77777777" w:rsidR="00723C63" w:rsidRPr="00306B3E" w:rsidRDefault="00723C63" w:rsidP="00723C63">
      <w:pPr>
        <w:pStyle w:val="Default"/>
        <w:jc w:val="both"/>
        <w:rPr>
          <w:rFonts w:ascii="Encode Sans Semi Expanded Light" w:hAnsi="Encode Sans Semi Expanded Light" w:cs="Arial"/>
          <w:color w:val="auto"/>
        </w:rPr>
      </w:pPr>
    </w:p>
    <w:p w14:paraId="6F9874FA" w14:textId="25BC4C33" w:rsidR="00723C63" w:rsidRPr="00306B3E" w:rsidRDefault="00723C63" w:rsidP="00723C63">
      <w:pPr>
        <w:pStyle w:val="Default"/>
        <w:numPr>
          <w:ilvl w:val="0"/>
          <w:numId w:val="5"/>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un immeuble qui bénéficie d’une mesure de protection attribuée en vertu de la Loi sur le patrimoine culturel par une municipalité (immeuble patrimonial cité ou immeuble situé dans un site ou dans un immeuble patrimonial cité), par la ministre de la Culture et des Communications (immeuble patrimonial classé ou immeuble situé dans un immeuble ou dans un site patrimonial classé) ou par le gouvernement (immeuble situé dans un site patrimonial déclaré)</w:t>
      </w:r>
      <w:r w:rsidR="0015331D">
        <w:rPr>
          <w:rFonts w:ascii="Encode Sans Semi Expanded Light" w:hAnsi="Encode Sans Semi Expanded Light" w:cs="Arial"/>
          <w:color w:val="auto"/>
        </w:rPr>
        <w:t> </w:t>
      </w:r>
      <w:r w:rsidRPr="00306B3E">
        <w:rPr>
          <w:rFonts w:ascii="Encode Sans Semi Expanded Light" w:hAnsi="Encode Sans Semi Expanded Light" w:cs="Arial"/>
          <w:color w:val="auto"/>
        </w:rPr>
        <w:t>;</w:t>
      </w:r>
    </w:p>
    <w:p w14:paraId="46CC8B10" w14:textId="77777777" w:rsidR="00723C63" w:rsidRPr="00306B3E" w:rsidRDefault="00723C63" w:rsidP="00723C63">
      <w:pPr>
        <w:pStyle w:val="Default"/>
        <w:ind w:left="720"/>
        <w:jc w:val="both"/>
        <w:rPr>
          <w:rFonts w:ascii="Encode Sans Semi Expanded Light" w:hAnsi="Encode Sans Semi Expanded Light" w:cs="Arial"/>
          <w:color w:val="auto"/>
        </w:rPr>
      </w:pPr>
    </w:p>
    <w:p w14:paraId="2FFFC28D" w14:textId="77777777" w:rsidR="00723C63" w:rsidRPr="00306B3E" w:rsidRDefault="00723C63" w:rsidP="00723C63">
      <w:pPr>
        <w:pStyle w:val="Default"/>
        <w:numPr>
          <w:ilvl w:val="0"/>
          <w:numId w:val="5"/>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 xml:space="preserve">un immeuble dont l’intérêt patrimonial est reconnu comme supérieur dans un inventaire effectué pour la municipalité ou la MRC dans laquelle il est situé et qui est également visé par une mesure de protection de la </w:t>
      </w:r>
      <w:r w:rsidRPr="00306B3E">
        <w:rPr>
          <w:rFonts w:ascii="Encode Sans Semi Expanded Light" w:hAnsi="Encode Sans Semi Expanded Light" w:cs="Arial"/>
          <w:i/>
          <w:color w:val="auto"/>
        </w:rPr>
        <w:t>Loi sur l’aménagement et l’urbanisme</w:t>
      </w:r>
      <w:r w:rsidRPr="00306B3E">
        <w:rPr>
          <w:rFonts w:ascii="Encode Sans Semi Expanded Light" w:hAnsi="Encode Sans Semi Expanded Light" w:cs="Arial"/>
          <w:color w:val="auto"/>
        </w:rPr>
        <w:t>, notamment un plan d’implantation et d’intégration architecturale (PIIA) ou un programme particulier d’urbanisme (PPU).</w:t>
      </w:r>
    </w:p>
    <w:p w14:paraId="01D7579E" w14:textId="77777777" w:rsidR="00723C63" w:rsidRPr="00306B3E" w:rsidRDefault="00723C63" w:rsidP="00723C63">
      <w:pPr>
        <w:pStyle w:val="Default"/>
        <w:jc w:val="both"/>
        <w:rPr>
          <w:rFonts w:ascii="Encode Sans Semi Expanded Light" w:hAnsi="Encode Sans Semi Expanded Light" w:cs="Arial"/>
          <w:color w:val="auto"/>
        </w:rPr>
      </w:pPr>
    </w:p>
    <w:p w14:paraId="51E07FF8" w14:textId="77777777" w:rsidR="00723C63" w:rsidRPr="00306B3E" w:rsidRDefault="00723C63">
      <w:pPr>
        <w:spacing w:after="0" w:line="240" w:lineRule="auto"/>
        <w:rPr>
          <w:rFonts w:ascii="Encode Sans Semi Expanded Light" w:eastAsia="Calibri" w:hAnsi="Encode Sans Semi Expanded Light" w:cs="Arial"/>
          <w:color w:val="000000" w:themeColor="text1"/>
          <w:sz w:val="20"/>
          <w:szCs w:val="28"/>
          <w:lang w:eastAsia="fr-CA"/>
        </w:rPr>
      </w:pPr>
      <w:r w:rsidRPr="00306B3E">
        <w:rPr>
          <w:rFonts w:ascii="Encode Sans Semi Expanded Light" w:eastAsia="Calibri" w:hAnsi="Encode Sans Semi Expanded Light"/>
        </w:rPr>
        <w:br w:type="page"/>
      </w:r>
    </w:p>
    <w:p w14:paraId="69059C24" w14:textId="77777777" w:rsidR="00723C63" w:rsidRPr="008520DD" w:rsidRDefault="00723C63" w:rsidP="002577C7">
      <w:pPr>
        <w:pStyle w:val="MCCTitre1"/>
      </w:pPr>
      <w:r w:rsidRPr="008520DD">
        <w:t>3. Interventions admissibles à une aide financière</w:t>
      </w:r>
    </w:p>
    <w:p w14:paraId="296BE7ED"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 interventions admissibles à ce programme doivent porter sur les éléments caractéristiques visés par la mesure de protection de l’immeuble. Ces interventions sont les suivantes.</w:t>
      </w:r>
    </w:p>
    <w:p w14:paraId="2BAD2BA4" w14:textId="77777777" w:rsidR="00723C63" w:rsidRPr="00306B3E" w:rsidRDefault="00723C63" w:rsidP="00723C63">
      <w:pPr>
        <w:pStyle w:val="Default"/>
        <w:jc w:val="both"/>
        <w:rPr>
          <w:rFonts w:ascii="Encode Sans Semi Expanded Light" w:hAnsi="Encode Sans Semi Expanded Light" w:cs="Arial"/>
          <w:color w:val="auto"/>
        </w:rPr>
      </w:pPr>
    </w:p>
    <w:p w14:paraId="2D70036D" w14:textId="77777777" w:rsidR="00723C63" w:rsidRPr="002577C7" w:rsidRDefault="00723C63" w:rsidP="002577C7">
      <w:pPr>
        <w:pStyle w:val="MCCTitre2"/>
      </w:pPr>
      <w:r w:rsidRPr="002577C7">
        <w:t xml:space="preserve">3.1. Travaux de restauration et de préservation </w:t>
      </w:r>
    </w:p>
    <w:p w14:paraId="3D404610" w14:textId="77777777" w:rsidR="00723C63" w:rsidRPr="00306B3E" w:rsidRDefault="00723C63" w:rsidP="00723C63">
      <w:pPr>
        <w:pStyle w:val="Default"/>
        <w:jc w:val="both"/>
        <w:rPr>
          <w:rFonts w:ascii="Encode Sans Semi Expanded Light" w:hAnsi="Encode Sans Semi Expanded Light" w:cs="Arial"/>
          <w:b/>
          <w:color w:val="auto"/>
        </w:rPr>
      </w:pPr>
    </w:p>
    <w:p w14:paraId="65CCA901"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 xml:space="preserve">Les travaux de restauration impliquent la </w:t>
      </w:r>
      <w:r w:rsidRPr="00306B3E">
        <w:rPr>
          <w:rFonts w:ascii="Encode Sans Semi Expanded Light" w:hAnsi="Encode Sans Semi Expanded Light" w:cs="Arial"/>
          <w:color w:val="auto"/>
          <w:u w:val="single"/>
        </w:rPr>
        <w:t>remise en état</w:t>
      </w:r>
      <w:r w:rsidRPr="00306B3E">
        <w:rPr>
          <w:rFonts w:ascii="Encode Sans Semi Expanded Light" w:hAnsi="Encode Sans Semi Expanded Light" w:cs="Arial"/>
          <w:color w:val="auto"/>
        </w:rPr>
        <w:t xml:space="preserve"> ou le </w:t>
      </w:r>
      <w:r w:rsidRPr="00306B3E">
        <w:rPr>
          <w:rFonts w:ascii="Encode Sans Semi Expanded Light" w:hAnsi="Encode Sans Semi Expanded Light" w:cs="Arial"/>
          <w:color w:val="auto"/>
          <w:u w:val="single"/>
        </w:rPr>
        <w:t>remplacement</w:t>
      </w:r>
      <w:r w:rsidRPr="00306B3E">
        <w:rPr>
          <w:rFonts w:ascii="Encode Sans Semi Expanded Light" w:hAnsi="Encode Sans Semi Expanded Light" w:cs="Arial"/>
          <w:color w:val="auto"/>
        </w:rPr>
        <w:t xml:space="preserve"> des composantes d’origine ou anciennes d’un bâtiment avec des matériaux et des savoir-faire traditionnels, tandis que les travaux de préservation impliquent l’</w:t>
      </w:r>
      <w:r w:rsidRPr="00306B3E">
        <w:rPr>
          <w:rFonts w:ascii="Encode Sans Semi Expanded Light" w:hAnsi="Encode Sans Semi Expanded Light" w:cs="Arial"/>
          <w:color w:val="auto"/>
          <w:u w:val="single"/>
        </w:rPr>
        <w:t>entretien non destructif</w:t>
      </w:r>
      <w:r w:rsidRPr="00306B3E">
        <w:rPr>
          <w:rFonts w:ascii="Encode Sans Semi Expanded Light" w:hAnsi="Encode Sans Semi Expanded Light" w:cs="Arial"/>
          <w:color w:val="auto"/>
        </w:rPr>
        <w:t xml:space="preserve"> des diverses composantes d’origine ou anciennes d’un bâtiment afin de les maintenir en bon état de conservation. </w:t>
      </w:r>
    </w:p>
    <w:p w14:paraId="777C795B" w14:textId="77777777" w:rsidR="00723C63" w:rsidRPr="00306B3E" w:rsidRDefault="00723C63" w:rsidP="00723C63">
      <w:pPr>
        <w:pStyle w:val="Default"/>
        <w:jc w:val="both"/>
        <w:rPr>
          <w:rFonts w:ascii="Encode Sans Semi Expanded Light" w:hAnsi="Encode Sans Semi Expanded Light" w:cs="Arial"/>
          <w:color w:val="auto"/>
        </w:rPr>
      </w:pPr>
    </w:p>
    <w:p w14:paraId="7D488AC5"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 travaux de restauration et de préservation admissibles à une subvention dans le cadre du Programme sont les suivants :</w:t>
      </w:r>
    </w:p>
    <w:p w14:paraId="6300AB5D" w14:textId="77777777" w:rsidR="00723C63" w:rsidRPr="00306B3E" w:rsidRDefault="00723C63" w:rsidP="00723C63">
      <w:pPr>
        <w:pStyle w:val="Default"/>
        <w:jc w:val="both"/>
        <w:rPr>
          <w:rFonts w:ascii="Encode Sans Semi Expanded Light" w:hAnsi="Encode Sans Semi Expanded Light" w:cs="Arial"/>
          <w:color w:val="auto"/>
        </w:rPr>
      </w:pPr>
    </w:p>
    <w:p w14:paraId="2BBAFC1B" w14:textId="77777777" w:rsidR="00723C63" w:rsidRPr="002577C7" w:rsidRDefault="00723C63" w:rsidP="002577C7">
      <w:pPr>
        <w:pStyle w:val="MCCTitre3"/>
      </w:pPr>
      <w:r w:rsidRPr="002577C7">
        <w:t>Parement des murs extérieurs</w:t>
      </w:r>
    </w:p>
    <w:p w14:paraId="3F66722C" w14:textId="77777777" w:rsidR="00723C63" w:rsidRPr="00306B3E" w:rsidRDefault="00723C63" w:rsidP="00723C63">
      <w:pPr>
        <w:pStyle w:val="Default"/>
        <w:jc w:val="both"/>
        <w:rPr>
          <w:rFonts w:ascii="Encode Sans Semi Expanded Light" w:hAnsi="Encode Sans Semi Expanded Light" w:cs="Arial"/>
          <w:color w:val="auto"/>
        </w:rPr>
      </w:pPr>
    </w:p>
    <w:p w14:paraId="5836DE12" w14:textId="77777777" w:rsidR="00723C63" w:rsidRPr="00306B3E" w:rsidRDefault="00723C63" w:rsidP="00723C63">
      <w:pPr>
        <w:pStyle w:val="Default"/>
        <w:numPr>
          <w:ilvl w:val="1"/>
          <w:numId w:val="12"/>
        </w:numPr>
        <w:ind w:left="1134"/>
        <w:jc w:val="both"/>
        <w:rPr>
          <w:rFonts w:ascii="Encode Sans Semi Expanded Light" w:hAnsi="Encode Sans Semi Expanded Light" w:cs="Arial"/>
          <w:color w:val="auto"/>
        </w:rPr>
      </w:pPr>
      <w:r w:rsidRPr="00306B3E">
        <w:rPr>
          <w:rFonts w:ascii="Encode Sans Semi Expanded Light" w:hAnsi="Encode Sans Semi Expanded Light" w:cs="Arial"/>
          <w:color w:val="auto"/>
        </w:rPr>
        <w:t>Restauration et préservation des parements des murs extérieurs, dont les parements de bois, de briques et de pierres, ainsi que certains parements comme la tôle embossée et le terracotta,</w:t>
      </w:r>
    </w:p>
    <w:p w14:paraId="4BF23B72" w14:textId="77777777" w:rsidR="00723C63" w:rsidRPr="00306B3E" w:rsidRDefault="00723C63" w:rsidP="00723C63">
      <w:pPr>
        <w:pStyle w:val="Default"/>
        <w:ind w:left="1134"/>
        <w:jc w:val="both"/>
        <w:rPr>
          <w:rFonts w:ascii="Encode Sans Semi Expanded Light" w:hAnsi="Encode Sans Semi Expanded Light" w:cs="Arial"/>
          <w:color w:val="auto"/>
        </w:rPr>
      </w:pPr>
    </w:p>
    <w:p w14:paraId="26DF5543" w14:textId="77777777" w:rsidR="00723C63" w:rsidRPr="00306B3E" w:rsidRDefault="00723C63" w:rsidP="00723C63">
      <w:pPr>
        <w:pStyle w:val="Default"/>
        <w:numPr>
          <w:ilvl w:val="1"/>
          <w:numId w:val="12"/>
        </w:numPr>
        <w:ind w:left="1134"/>
        <w:jc w:val="both"/>
        <w:rPr>
          <w:rFonts w:ascii="Encode Sans Semi Expanded Light" w:hAnsi="Encode Sans Semi Expanded Light" w:cs="Arial"/>
          <w:color w:val="auto"/>
        </w:rPr>
      </w:pPr>
      <w:r w:rsidRPr="00306B3E">
        <w:rPr>
          <w:rFonts w:ascii="Encode Sans Semi Expanded Light" w:hAnsi="Encode Sans Semi Expanded Light" w:cs="Arial"/>
          <w:color w:val="auto"/>
        </w:rPr>
        <w:t>Restauration et préservation des crépis et des autres enduits.</w:t>
      </w:r>
    </w:p>
    <w:p w14:paraId="60D6C4CD" w14:textId="77777777" w:rsidR="00723C63" w:rsidRPr="00306B3E" w:rsidRDefault="00723C63" w:rsidP="00723C63">
      <w:pPr>
        <w:pStyle w:val="Default"/>
        <w:ind w:left="1080"/>
        <w:jc w:val="both"/>
        <w:rPr>
          <w:rFonts w:ascii="Encode Sans Semi Expanded Light" w:hAnsi="Encode Sans Semi Expanded Light" w:cs="Arial"/>
          <w:color w:val="auto"/>
        </w:rPr>
      </w:pPr>
    </w:p>
    <w:p w14:paraId="2A48E808" w14:textId="77777777" w:rsidR="00723C63" w:rsidRPr="008520DD" w:rsidRDefault="00723C63" w:rsidP="002577C7">
      <w:pPr>
        <w:pStyle w:val="MCCTitre3"/>
      </w:pPr>
      <w:r w:rsidRPr="008520DD">
        <w:t>Ouvertures</w:t>
      </w:r>
    </w:p>
    <w:p w14:paraId="49FA428A" w14:textId="77777777" w:rsidR="00723C63" w:rsidRPr="00306B3E" w:rsidRDefault="00723C63" w:rsidP="00723C63">
      <w:pPr>
        <w:pStyle w:val="Default"/>
        <w:ind w:left="426"/>
        <w:jc w:val="both"/>
        <w:rPr>
          <w:rFonts w:ascii="Encode Sans Semi Expanded Light" w:hAnsi="Encode Sans Semi Expanded Light" w:cs="Arial"/>
          <w:color w:val="auto"/>
        </w:rPr>
      </w:pPr>
    </w:p>
    <w:p w14:paraId="20D7747D" w14:textId="186E9810" w:rsidR="00723C63" w:rsidRPr="00306B3E" w:rsidRDefault="00723C63" w:rsidP="00723C63">
      <w:pPr>
        <w:pStyle w:val="Default"/>
        <w:ind w:left="1134" w:hanging="708"/>
        <w:jc w:val="both"/>
        <w:rPr>
          <w:rFonts w:ascii="Encode Sans Semi Expanded Light" w:hAnsi="Encode Sans Semi Expanded Light" w:cs="Arial"/>
          <w:color w:val="auto"/>
        </w:rPr>
      </w:pPr>
      <w:r w:rsidRPr="00306B3E">
        <w:rPr>
          <w:rFonts w:ascii="Encode Sans Semi Expanded Light" w:hAnsi="Encode Sans Semi Expanded Light" w:cs="Arial"/>
          <w:color w:val="auto"/>
        </w:rPr>
        <w:t>2</w:t>
      </w:r>
      <w:r w:rsidR="00224539">
        <w:rPr>
          <w:rFonts w:ascii="Encode Sans Semi Expanded Light" w:hAnsi="Encode Sans Semi Expanded Light" w:cs="Arial"/>
          <w:color w:val="auto"/>
        </w:rPr>
        <w:t>.</w:t>
      </w:r>
      <w:r w:rsidRPr="00306B3E">
        <w:rPr>
          <w:rFonts w:ascii="Encode Sans Semi Expanded Light" w:hAnsi="Encode Sans Semi Expanded Light" w:cs="Arial"/>
          <w:color w:val="auto"/>
        </w:rPr>
        <w:t xml:space="preserve">1) </w:t>
      </w:r>
      <w:r w:rsidRPr="00306B3E">
        <w:rPr>
          <w:rFonts w:ascii="Encode Sans Semi Expanded Light" w:hAnsi="Encode Sans Semi Expanded Light" w:cs="Arial"/>
          <w:color w:val="auto"/>
        </w:rPr>
        <w:tab/>
        <w:t>Restauration et préservation des ouvertures, dont les portes et les contre-portes, les fenêtres et les contre-fenêtres,</w:t>
      </w:r>
    </w:p>
    <w:p w14:paraId="049C9669" w14:textId="77777777" w:rsidR="00723C63" w:rsidRPr="00306B3E" w:rsidRDefault="00723C63" w:rsidP="00723C63">
      <w:pPr>
        <w:pStyle w:val="Default"/>
        <w:ind w:left="426"/>
        <w:jc w:val="both"/>
        <w:rPr>
          <w:rFonts w:ascii="Encode Sans Semi Expanded Light" w:hAnsi="Encode Sans Semi Expanded Light" w:cs="Arial"/>
          <w:color w:val="auto"/>
        </w:rPr>
      </w:pPr>
    </w:p>
    <w:p w14:paraId="0642FA10" w14:textId="6D20357B" w:rsidR="00723C63" w:rsidRPr="00306B3E" w:rsidRDefault="00723C63" w:rsidP="00723C63">
      <w:pPr>
        <w:pStyle w:val="Default"/>
        <w:ind w:left="1134" w:hanging="708"/>
        <w:jc w:val="both"/>
        <w:rPr>
          <w:rFonts w:ascii="Encode Sans Semi Expanded Light" w:hAnsi="Encode Sans Semi Expanded Light" w:cs="Arial"/>
          <w:color w:val="auto"/>
        </w:rPr>
      </w:pPr>
      <w:r w:rsidRPr="00306B3E">
        <w:rPr>
          <w:rFonts w:ascii="Encode Sans Semi Expanded Light" w:hAnsi="Encode Sans Semi Expanded Light" w:cs="Arial"/>
          <w:color w:val="auto"/>
        </w:rPr>
        <w:t>2</w:t>
      </w:r>
      <w:r w:rsidR="00224539">
        <w:rPr>
          <w:rFonts w:ascii="Encode Sans Semi Expanded Light" w:hAnsi="Encode Sans Semi Expanded Light" w:cs="Arial"/>
          <w:color w:val="auto"/>
        </w:rPr>
        <w:t>.</w:t>
      </w:r>
      <w:r w:rsidRPr="00306B3E">
        <w:rPr>
          <w:rFonts w:ascii="Encode Sans Semi Expanded Light" w:hAnsi="Encode Sans Semi Expanded Light" w:cs="Arial"/>
          <w:color w:val="auto"/>
        </w:rPr>
        <w:t xml:space="preserve">2) </w:t>
      </w:r>
      <w:r w:rsidRPr="00306B3E">
        <w:rPr>
          <w:rFonts w:ascii="Encode Sans Semi Expanded Light" w:hAnsi="Encode Sans Semi Expanded Light" w:cs="Arial"/>
          <w:color w:val="auto"/>
        </w:rPr>
        <w:tab/>
        <w:t>Restauration et préservation des lucarnes, des chambranles, des contrevents et des persiennes.</w:t>
      </w:r>
    </w:p>
    <w:p w14:paraId="75937DF5" w14:textId="30A9195E" w:rsidR="00723C63" w:rsidRPr="00306B3E" w:rsidRDefault="00723C63" w:rsidP="00723C63">
      <w:pPr>
        <w:pStyle w:val="MCCParagraphe2"/>
        <w:rPr>
          <w:rFonts w:ascii="Encode Sans Semi Expanded Light" w:eastAsia="Calibri" w:hAnsi="Encode Sans Semi Expanded Light"/>
        </w:rPr>
      </w:pPr>
    </w:p>
    <w:p w14:paraId="70AA51F4" w14:textId="77777777" w:rsidR="00723C63" w:rsidRPr="008520DD" w:rsidRDefault="00723C63" w:rsidP="002577C7">
      <w:pPr>
        <w:pStyle w:val="MCCTitre3"/>
      </w:pPr>
      <w:r w:rsidRPr="008520DD">
        <w:t>Couverture des toitures</w:t>
      </w:r>
    </w:p>
    <w:p w14:paraId="5116FF6A" w14:textId="77777777" w:rsidR="00723C63" w:rsidRPr="00306B3E" w:rsidRDefault="00723C63" w:rsidP="00723C63">
      <w:pPr>
        <w:pStyle w:val="Default"/>
        <w:ind w:left="426"/>
        <w:jc w:val="both"/>
        <w:rPr>
          <w:rFonts w:ascii="Encode Sans Semi Expanded Light" w:hAnsi="Encode Sans Semi Expanded Light" w:cs="Arial"/>
          <w:color w:val="auto"/>
        </w:rPr>
      </w:pPr>
    </w:p>
    <w:p w14:paraId="7A51766C" w14:textId="1C985469" w:rsidR="00723C63" w:rsidRPr="00306B3E" w:rsidRDefault="00723C63" w:rsidP="00723C63">
      <w:pPr>
        <w:pStyle w:val="Default"/>
        <w:ind w:left="1134" w:hanging="708"/>
        <w:jc w:val="both"/>
        <w:rPr>
          <w:rFonts w:ascii="Encode Sans Semi Expanded Light" w:hAnsi="Encode Sans Semi Expanded Light" w:cs="Arial"/>
          <w:color w:val="auto"/>
        </w:rPr>
      </w:pPr>
      <w:r w:rsidRPr="00306B3E">
        <w:rPr>
          <w:rFonts w:ascii="Encode Sans Semi Expanded Light" w:hAnsi="Encode Sans Semi Expanded Light" w:cs="Arial"/>
          <w:color w:val="auto"/>
        </w:rPr>
        <w:t>3</w:t>
      </w:r>
      <w:r w:rsidR="00224539">
        <w:rPr>
          <w:rFonts w:ascii="Encode Sans Semi Expanded Light" w:hAnsi="Encode Sans Semi Expanded Light" w:cs="Arial"/>
          <w:color w:val="auto"/>
        </w:rPr>
        <w:t>.</w:t>
      </w:r>
      <w:r w:rsidRPr="00306B3E">
        <w:rPr>
          <w:rFonts w:ascii="Encode Sans Semi Expanded Light" w:hAnsi="Encode Sans Semi Expanded Light" w:cs="Arial"/>
          <w:color w:val="auto"/>
        </w:rPr>
        <w:t xml:space="preserve">1) </w:t>
      </w:r>
      <w:r w:rsidRPr="00306B3E">
        <w:rPr>
          <w:rFonts w:ascii="Encode Sans Semi Expanded Light" w:hAnsi="Encode Sans Semi Expanded Light" w:cs="Arial"/>
          <w:color w:val="auto"/>
        </w:rPr>
        <w:tab/>
        <w:t>Restauration et préservation des couvertures, dont les couvertures traditionnelles en bardeaux de bois, en cuivre, en ardoise, en tôle à assemblage de type traditionnel</w:t>
      </w:r>
      <w:r w:rsidR="0015331D">
        <w:rPr>
          <w:rFonts w:ascii="Encode Sans Semi Expanded Light" w:hAnsi="Encode Sans Semi Expanded Light" w:cs="Arial"/>
          <w:color w:val="auto"/>
        </w:rPr>
        <w:t>.</w:t>
      </w:r>
    </w:p>
    <w:p w14:paraId="2239032C" w14:textId="77777777" w:rsidR="00723C63" w:rsidRPr="00306B3E" w:rsidRDefault="00723C63" w:rsidP="00723C63">
      <w:pPr>
        <w:pStyle w:val="Default"/>
        <w:ind w:left="1134" w:hanging="708"/>
        <w:jc w:val="both"/>
        <w:rPr>
          <w:rFonts w:ascii="Encode Sans Semi Expanded Light" w:hAnsi="Encode Sans Semi Expanded Light" w:cs="Arial"/>
          <w:color w:val="auto"/>
        </w:rPr>
      </w:pPr>
    </w:p>
    <w:p w14:paraId="003B853B" w14:textId="42D8C933" w:rsidR="00723C63" w:rsidRPr="00306B3E" w:rsidRDefault="00723C63" w:rsidP="00723C63">
      <w:pPr>
        <w:pStyle w:val="Default"/>
        <w:ind w:left="1134" w:hanging="708"/>
        <w:jc w:val="both"/>
        <w:rPr>
          <w:rFonts w:ascii="Encode Sans Semi Expanded Light" w:hAnsi="Encode Sans Semi Expanded Light" w:cs="Arial"/>
          <w:color w:val="auto"/>
        </w:rPr>
      </w:pPr>
      <w:r w:rsidRPr="00306B3E">
        <w:rPr>
          <w:rFonts w:ascii="Encode Sans Semi Expanded Light" w:hAnsi="Encode Sans Semi Expanded Light" w:cs="Arial"/>
          <w:color w:val="auto"/>
        </w:rPr>
        <w:t>3</w:t>
      </w:r>
      <w:r w:rsidR="00224539">
        <w:rPr>
          <w:rFonts w:ascii="Encode Sans Semi Expanded Light" w:hAnsi="Encode Sans Semi Expanded Light" w:cs="Arial"/>
          <w:color w:val="auto"/>
        </w:rPr>
        <w:t>.</w:t>
      </w:r>
      <w:r w:rsidRPr="00306B3E">
        <w:rPr>
          <w:rFonts w:ascii="Encode Sans Semi Expanded Light" w:hAnsi="Encode Sans Semi Expanded Light" w:cs="Arial"/>
          <w:color w:val="auto"/>
        </w:rPr>
        <w:t xml:space="preserve">2) </w:t>
      </w:r>
      <w:r w:rsidRPr="00306B3E">
        <w:rPr>
          <w:rFonts w:ascii="Encode Sans Semi Expanded Light" w:hAnsi="Encode Sans Semi Expanded Light" w:cs="Arial"/>
          <w:color w:val="auto"/>
        </w:rPr>
        <w:tab/>
        <w:t>Restauration et préservation des barrières à neige, des gouttières et des descentes pluviales.</w:t>
      </w:r>
    </w:p>
    <w:p w14:paraId="0672DE89" w14:textId="77777777" w:rsidR="00723C63" w:rsidRPr="00306B3E" w:rsidRDefault="00723C63" w:rsidP="00723C63">
      <w:pPr>
        <w:pStyle w:val="Default"/>
        <w:ind w:left="720"/>
        <w:jc w:val="both"/>
        <w:rPr>
          <w:rFonts w:ascii="Encode Sans Semi Expanded Light" w:hAnsi="Encode Sans Semi Expanded Light" w:cs="Arial"/>
          <w:color w:val="auto"/>
        </w:rPr>
      </w:pPr>
    </w:p>
    <w:p w14:paraId="7FCFE6CA" w14:textId="77777777" w:rsidR="00723C63" w:rsidRPr="008520DD" w:rsidRDefault="00723C63" w:rsidP="002577C7">
      <w:pPr>
        <w:pStyle w:val="MCCTitre3"/>
      </w:pPr>
      <w:r w:rsidRPr="008520DD">
        <w:t>Ornements</w:t>
      </w:r>
    </w:p>
    <w:p w14:paraId="65D5C45C" w14:textId="77777777" w:rsidR="00723C63" w:rsidRPr="00306B3E" w:rsidRDefault="00723C63" w:rsidP="00723C63">
      <w:pPr>
        <w:pStyle w:val="Default"/>
        <w:ind w:left="720"/>
        <w:jc w:val="both"/>
        <w:rPr>
          <w:rFonts w:ascii="Encode Sans Semi Expanded Light" w:hAnsi="Encode Sans Semi Expanded Light" w:cs="Arial"/>
          <w:color w:val="auto"/>
        </w:rPr>
      </w:pPr>
    </w:p>
    <w:p w14:paraId="54DAE38C" w14:textId="77777777" w:rsidR="00723C63" w:rsidRPr="00306B3E" w:rsidRDefault="00723C63" w:rsidP="00723C63">
      <w:pPr>
        <w:pStyle w:val="Default"/>
        <w:ind w:left="426"/>
        <w:jc w:val="both"/>
        <w:rPr>
          <w:rFonts w:ascii="Encode Sans Semi Expanded Light" w:hAnsi="Encode Sans Semi Expanded Light" w:cs="Arial"/>
          <w:color w:val="auto"/>
        </w:rPr>
      </w:pPr>
      <w:r w:rsidRPr="00306B3E">
        <w:rPr>
          <w:rFonts w:ascii="Encode Sans Semi Expanded Light" w:hAnsi="Encode Sans Semi Expanded Light" w:cs="Arial"/>
          <w:color w:val="auto"/>
        </w:rPr>
        <w:t>Restauration et préservation des éléments d’ornementation, comprenant les boiseries, les moulurations, les corniches, les frises, les larmiers, les chaînes d’angle, les pilastres, etc.</w:t>
      </w:r>
    </w:p>
    <w:p w14:paraId="6C5861CD" w14:textId="77777777" w:rsidR="00723C63" w:rsidRPr="00306B3E" w:rsidRDefault="00723C63" w:rsidP="00723C63">
      <w:pPr>
        <w:pStyle w:val="Default"/>
        <w:ind w:left="426"/>
        <w:jc w:val="both"/>
        <w:rPr>
          <w:rFonts w:ascii="Encode Sans Semi Expanded Light" w:hAnsi="Encode Sans Semi Expanded Light" w:cs="Arial"/>
          <w:color w:val="auto"/>
        </w:rPr>
      </w:pPr>
    </w:p>
    <w:p w14:paraId="15ACDD8D" w14:textId="77777777" w:rsidR="00723C63" w:rsidRPr="008520DD" w:rsidRDefault="00723C63" w:rsidP="002577C7">
      <w:pPr>
        <w:pStyle w:val="MCCTitre3"/>
      </w:pPr>
      <w:r w:rsidRPr="008520DD">
        <w:t>Éléments en saillie</w:t>
      </w:r>
    </w:p>
    <w:p w14:paraId="23BC293D" w14:textId="77777777" w:rsidR="00723C63" w:rsidRPr="00306B3E" w:rsidRDefault="00723C63" w:rsidP="00723C63">
      <w:pPr>
        <w:pStyle w:val="Default"/>
        <w:ind w:left="720"/>
        <w:jc w:val="both"/>
        <w:rPr>
          <w:rFonts w:ascii="Encode Sans Semi Expanded Light" w:hAnsi="Encode Sans Semi Expanded Light" w:cs="Arial"/>
          <w:color w:val="auto"/>
        </w:rPr>
      </w:pPr>
    </w:p>
    <w:p w14:paraId="0486D9C9" w14:textId="77777777" w:rsidR="00723C63" w:rsidRPr="00306B3E" w:rsidRDefault="00723C63" w:rsidP="00723C63">
      <w:pPr>
        <w:pStyle w:val="Default"/>
        <w:numPr>
          <w:ilvl w:val="1"/>
          <w:numId w:val="13"/>
        </w:numPr>
        <w:ind w:left="1134"/>
        <w:jc w:val="both"/>
        <w:rPr>
          <w:rFonts w:ascii="Encode Sans Semi Expanded Light" w:hAnsi="Encode Sans Semi Expanded Light" w:cs="Arial"/>
          <w:color w:val="auto"/>
        </w:rPr>
      </w:pPr>
      <w:r w:rsidRPr="00306B3E">
        <w:rPr>
          <w:rFonts w:ascii="Encode Sans Semi Expanded Light" w:hAnsi="Encode Sans Semi Expanded Light" w:cs="Arial"/>
          <w:color w:val="auto"/>
        </w:rPr>
        <w:t>Restauration et préservation des galeries, des vérandas, des balcons, des perrons, des garde-corps, des tambours, etc.,</w:t>
      </w:r>
    </w:p>
    <w:p w14:paraId="445DB894" w14:textId="77777777" w:rsidR="00723C63" w:rsidRPr="00306B3E" w:rsidRDefault="00723C63" w:rsidP="00723C63">
      <w:pPr>
        <w:pStyle w:val="Default"/>
        <w:ind w:left="1134"/>
        <w:jc w:val="both"/>
        <w:rPr>
          <w:rFonts w:ascii="Encode Sans Semi Expanded Light" w:hAnsi="Encode Sans Semi Expanded Light" w:cs="Arial"/>
          <w:color w:val="auto"/>
        </w:rPr>
      </w:pPr>
    </w:p>
    <w:p w14:paraId="5A7EE752" w14:textId="77777777" w:rsidR="00723C63" w:rsidRPr="00306B3E" w:rsidRDefault="00723C63" w:rsidP="00723C63">
      <w:pPr>
        <w:pStyle w:val="Default"/>
        <w:numPr>
          <w:ilvl w:val="1"/>
          <w:numId w:val="13"/>
        </w:numPr>
        <w:ind w:left="1134"/>
        <w:jc w:val="both"/>
        <w:rPr>
          <w:rFonts w:ascii="Encode Sans Semi Expanded Light" w:hAnsi="Encode Sans Semi Expanded Light" w:cs="Arial"/>
          <w:color w:val="auto"/>
        </w:rPr>
      </w:pPr>
      <w:r w:rsidRPr="00306B3E">
        <w:rPr>
          <w:rFonts w:ascii="Encode Sans Semi Expanded Light" w:hAnsi="Encode Sans Semi Expanded Light" w:cs="Arial"/>
          <w:color w:val="auto"/>
        </w:rPr>
        <w:t>Restauration et préservation des escaliers extérieurs, dont les marches, les contremarches, les limons et les garde-corps.</w:t>
      </w:r>
    </w:p>
    <w:p w14:paraId="517D21A9" w14:textId="77777777" w:rsidR="00723C63" w:rsidRPr="00306B3E" w:rsidRDefault="00723C63" w:rsidP="00723C63">
      <w:pPr>
        <w:pStyle w:val="Default"/>
        <w:ind w:left="426"/>
        <w:jc w:val="both"/>
        <w:rPr>
          <w:rFonts w:ascii="Encode Sans Semi Expanded Light" w:hAnsi="Encode Sans Semi Expanded Light" w:cs="Arial"/>
          <w:color w:val="auto"/>
        </w:rPr>
      </w:pPr>
    </w:p>
    <w:p w14:paraId="48812750" w14:textId="77777777" w:rsidR="00723C63" w:rsidRPr="008520DD" w:rsidRDefault="00723C63" w:rsidP="002577C7">
      <w:pPr>
        <w:pStyle w:val="MCCTitre3"/>
      </w:pPr>
      <w:r w:rsidRPr="008520DD">
        <w:t>Éléments structuraux</w:t>
      </w:r>
    </w:p>
    <w:p w14:paraId="1DCDF684" w14:textId="77777777" w:rsidR="00723C63" w:rsidRPr="00306B3E" w:rsidRDefault="00723C63" w:rsidP="00723C63">
      <w:pPr>
        <w:pStyle w:val="Default"/>
        <w:jc w:val="both"/>
        <w:rPr>
          <w:rFonts w:ascii="Encode Sans Semi Expanded Light" w:hAnsi="Encode Sans Semi Expanded Light" w:cs="Arial"/>
          <w:color w:val="auto"/>
        </w:rPr>
      </w:pPr>
    </w:p>
    <w:p w14:paraId="0176E040" w14:textId="77777777" w:rsidR="00723C63" w:rsidRPr="00306B3E" w:rsidRDefault="00723C63" w:rsidP="00723C63">
      <w:pPr>
        <w:pStyle w:val="Default"/>
        <w:ind w:left="426"/>
        <w:jc w:val="both"/>
        <w:rPr>
          <w:rFonts w:ascii="Encode Sans Semi Expanded Light" w:hAnsi="Encode Sans Semi Expanded Light" w:cs="Arial"/>
          <w:color w:val="auto"/>
        </w:rPr>
      </w:pPr>
      <w:r w:rsidRPr="00306B3E">
        <w:rPr>
          <w:rFonts w:ascii="Encode Sans Semi Expanded Light" w:hAnsi="Encode Sans Semi Expanded Light" w:cs="Arial"/>
          <w:color w:val="auto"/>
        </w:rPr>
        <w:t>Consolidation, restauration et préservation des cheminées en maçonnerie, des fondations et des murs porteurs comme ceux en bois, en maçonnerie de brique ou de pierre.</w:t>
      </w:r>
    </w:p>
    <w:p w14:paraId="4885B6DD" w14:textId="77777777" w:rsidR="00723C63" w:rsidRPr="00306B3E" w:rsidRDefault="00723C63" w:rsidP="00723C63">
      <w:pPr>
        <w:pStyle w:val="Default"/>
        <w:ind w:left="426"/>
        <w:jc w:val="both"/>
        <w:rPr>
          <w:rFonts w:ascii="Encode Sans Semi Expanded Light" w:hAnsi="Encode Sans Semi Expanded Light" w:cs="Arial"/>
          <w:color w:val="auto"/>
        </w:rPr>
      </w:pPr>
    </w:p>
    <w:p w14:paraId="4CC51E4B" w14:textId="77777777" w:rsidR="00723C63" w:rsidRPr="008520DD" w:rsidRDefault="00723C63" w:rsidP="002577C7">
      <w:pPr>
        <w:pStyle w:val="MCCTitre3"/>
      </w:pPr>
      <w:r w:rsidRPr="008520DD">
        <w:t>Autres éléments bâtis</w:t>
      </w:r>
    </w:p>
    <w:p w14:paraId="4127F8AA" w14:textId="77777777" w:rsidR="00723C63" w:rsidRPr="00306B3E" w:rsidRDefault="00723C63" w:rsidP="00723C63">
      <w:pPr>
        <w:pStyle w:val="Default"/>
        <w:ind w:left="426"/>
        <w:jc w:val="both"/>
        <w:rPr>
          <w:rFonts w:ascii="Encode Sans Semi Expanded Light" w:hAnsi="Encode Sans Semi Expanded Light" w:cs="Arial"/>
          <w:color w:val="auto"/>
        </w:rPr>
      </w:pPr>
    </w:p>
    <w:p w14:paraId="357B6E4C" w14:textId="7D990AC5" w:rsidR="00723C63" w:rsidRPr="00306B3E" w:rsidRDefault="00723C63" w:rsidP="00723C63">
      <w:pPr>
        <w:pStyle w:val="Default"/>
        <w:ind w:left="1134" w:hanging="708"/>
        <w:jc w:val="both"/>
        <w:rPr>
          <w:rFonts w:ascii="Encode Sans Semi Expanded Light" w:hAnsi="Encode Sans Semi Expanded Light" w:cs="Arial"/>
          <w:color w:val="auto"/>
        </w:rPr>
      </w:pPr>
      <w:r w:rsidRPr="00306B3E">
        <w:rPr>
          <w:rFonts w:ascii="Encode Sans Semi Expanded Light" w:hAnsi="Encode Sans Semi Expanded Light" w:cs="Arial"/>
          <w:color w:val="auto"/>
        </w:rPr>
        <w:t>7</w:t>
      </w:r>
      <w:r w:rsidR="00224539">
        <w:rPr>
          <w:rFonts w:ascii="Encode Sans Semi Expanded Light" w:hAnsi="Encode Sans Semi Expanded Light" w:cs="Arial"/>
          <w:color w:val="auto"/>
        </w:rPr>
        <w:t>.</w:t>
      </w:r>
      <w:r w:rsidRPr="00306B3E">
        <w:rPr>
          <w:rFonts w:ascii="Encode Sans Semi Expanded Light" w:hAnsi="Encode Sans Semi Expanded Light" w:cs="Arial"/>
          <w:color w:val="auto"/>
        </w:rPr>
        <w:t>1)</w:t>
      </w:r>
      <w:r w:rsidRPr="00306B3E">
        <w:rPr>
          <w:rFonts w:ascii="Encode Sans Semi Expanded Light" w:hAnsi="Encode Sans Semi Expanded Light" w:cs="Arial"/>
          <w:color w:val="auto"/>
        </w:rPr>
        <w:tab/>
        <w:t>Consolidation, restauration et préservation des murs d’enceinte en maçonnerie, en pierre ou en brique,</w:t>
      </w:r>
    </w:p>
    <w:p w14:paraId="5B431999" w14:textId="77777777" w:rsidR="00723C63" w:rsidRPr="00306B3E" w:rsidRDefault="00723C63" w:rsidP="00723C63">
      <w:pPr>
        <w:pStyle w:val="Default"/>
        <w:ind w:left="1134" w:hanging="708"/>
        <w:jc w:val="both"/>
        <w:rPr>
          <w:rFonts w:ascii="Encode Sans Semi Expanded Light" w:hAnsi="Encode Sans Semi Expanded Light" w:cs="Arial"/>
          <w:color w:val="auto"/>
        </w:rPr>
      </w:pPr>
    </w:p>
    <w:p w14:paraId="3839E111" w14:textId="5AD6CBDD" w:rsidR="00723C63" w:rsidRPr="00306B3E" w:rsidRDefault="00723C63" w:rsidP="00723C63">
      <w:pPr>
        <w:pStyle w:val="Default"/>
        <w:ind w:left="1134" w:hanging="708"/>
        <w:jc w:val="both"/>
        <w:rPr>
          <w:rFonts w:ascii="Encode Sans Semi Expanded Light" w:hAnsi="Encode Sans Semi Expanded Light" w:cs="Arial"/>
          <w:color w:val="auto"/>
        </w:rPr>
      </w:pPr>
      <w:r w:rsidRPr="00306B3E">
        <w:rPr>
          <w:rFonts w:ascii="Encode Sans Semi Expanded Light" w:hAnsi="Encode Sans Semi Expanded Light" w:cs="Arial"/>
          <w:color w:val="auto"/>
        </w:rPr>
        <w:t>7</w:t>
      </w:r>
      <w:r w:rsidR="00224539">
        <w:rPr>
          <w:rFonts w:ascii="Encode Sans Semi Expanded Light" w:hAnsi="Encode Sans Semi Expanded Light" w:cs="Arial"/>
          <w:color w:val="auto"/>
        </w:rPr>
        <w:t>.</w:t>
      </w:r>
      <w:r w:rsidRPr="00306B3E">
        <w:rPr>
          <w:rFonts w:ascii="Encode Sans Semi Expanded Light" w:hAnsi="Encode Sans Semi Expanded Light" w:cs="Arial"/>
          <w:color w:val="auto"/>
        </w:rPr>
        <w:t>2)</w:t>
      </w:r>
      <w:r w:rsidRPr="00306B3E">
        <w:rPr>
          <w:rFonts w:ascii="Encode Sans Semi Expanded Light" w:hAnsi="Encode Sans Semi Expanded Light" w:cs="Arial"/>
          <w:color w:val="auto"/>
        </w:rPr>
        <w:tab/>
        <w:t>Consolidation, restauration et préservation des clôtures en fer ornemental,</w:t>
      </w:r>
    </w:p>
    <w:p w14:paraId="1F7C24E4" w14:textId="77777777" w:rsidR="00723C63" w:rsidRPr="00306B3E" w:rsidRDefault="00723C63" w:rsidP="00723C63">
      <w:pPr>
        <w:pStyle w:val="Default"/>
        <w:ind w:left="1134" w:hanging="708"/>
        <w:jc w:val="both"/>
        <w:rPr>
          <w:rFonts w:ascii="Encode Sans Semi Expanded Light" w:hAnsi="Encode Sans Semi Expanded Light" w:cs="Arial"/>
          <w:color w:val="auto"/>
        </w:rPr>
      </w:pPr>
    </w:p>
    <w:p w14:paraId="789FFEE4" w14:textId="2B6EFD66" w:rsidR="00723C63" w:rsidRPr="00306B3E" w:rsidRDefault="00723C63" w:rsidP="00723C63">
      <w:pPr>
        <w:pStyle w:val="Default"/>
        <w:ind w:left="1134" w:hanging="708"/>
        <w:jc w:val="both"/>
        <w:rPr>
          <w:rFonts w:ascii="Encode Sans Semi Expanded Light" w:hAnsi="Encode Sans Semi Expanded Light" w:cs="Arial"/>
          <w:color w:val="auto"/>
        </w:rPr>
      </w:pPr>
      <w:r w:rsidRPr="00306B3E">
        <w:rPr>
          <w:rFonts w:ascii="Encode Sans Semi Expanded Light" w:hAnsi="Encode Sans Semi Expanded Light" w:cs="Arial"/>
          <w:color w:val="auto"/>
        </w:rPr>
        <w:t>7</w:t>
      </w:r>
      <w:r w:rsidR="00224539">
        <w:rPr>
          <w:rFonts w:ascii="Encode Sans Semi Expanded Light" w:hAnsi="Encode Sans Semi Expanded Light" w:cs="Arial"/>
          <w:color w:val="auto"/>
        </w:rPr>
        <w:t>.</w:t>
      </w:r>
      <w:r w:rsidRPr="00306B3E">
        <w:rPr>
          <w:rFonts w:ascii="Encode Sans Semi Expanded Light" w:hAnsi="Encode Sans Semi Expanded Light" w:cs="Arial"/>
          <w:color w:val="auto"/>
        </w:rPr>
        <w:t xml:space="preserve">3) </w:t>
      </w:r>
      <w:r w:rsidRPr="00306B3E">
        <w:rPr>
          <w:rFonts w:ascii="Encode Sans Semi Expanded Light" w:hAnsi="Encode Sans Semi Expanded Light" w:cs="Arial"/>
          <w:color w:val="auto"/>
        </w:rPr>
        <w:tab/>
        <w:t>Consolidation, restauration et préservation des vestiges architecturaux ou archéologiques hors sol.</w:t>
      </w:r>
    </w:p>
    <w:p w14:paraId="18417E24" w14:textId="6C40AC26" w:rsidR="00723C63" w:rsidRPr="00306B3E" w:rsidRDefault="00723C63" w:rsidP="00723C63">
      <w:pPr>
        <w:pStyle w:val="MCCParagraphe2"/>
        <w:rPr>
          <w:rFonts w:ascii="Encode Sans Semi Expanded Light" w:eastAsia="Calibri" w:hAnsi="Encode Sans Semi Expanded Light"/>
        </w:rPr>
      </w:pPr>
    </w:p>
    <w:p w14:paraId="7ABC8B39" w14:textId="77777777" w:rsidR="00723C63" w:rsidRPr="008520DD" w:rsidRDefault="00723C63" w:rsidP="002577C7">
      <w:pPr>
        <w:pStyle w:val="MCCTitre3"/>
      </w:pPr>
      <w:r w:rsidRPr="008520DD">
        <w:t>Éléments intérieurs</w:t>
      </w:r>
    </w:p>
    <w:p w14:paraId="2E360258" w14:textId="77777777" w:rsidR="00723C63" w:rsidRPr="00306B3E" w:rsidRDefault="00723C63" w:rsidP="00723C63">
      <w:pPr>
        <w:pStyle w:val="Default"/>
        <w:ind w:left="720"/>
        <w:jc w:val="both"/>
        <w:rPr>
          <w:rFonts w:ascii="Encode Sans Semi Expanded Light" w:hAnsi="Encode Sans Semi Expanded Light" w:cs="Arial"/>
          <w:color w:val="auto"/>
        </w:rPr>
      </w:pPr>
    </w:p>
    <w:p w14:paraId="6904AE87" w14:textId="77777777" w:rsidR="00723C63" w:rsidRPr="00306B3E" w:rsidRDefault="00723C63" w:rsidP="00723C63">
      <w:pPr>
        <w:pStyle w:val="Default"/>
        <w:ind w:left="426"/>
        <w:jc w:val="both"/>
        <w:rPr>
          <w:rFonts w:ascii="Encode Sans Semi Expanded Light" w:hAnsi="Encode Sans Semi Expanded Light" w:cs="Arial"/>
          <w:color w:val="auto"/>
        </w:rPr>
      </w:pPr>
      <w:r w:rsidRPr="00306B3E">
        <w:rPr>
          <w:rFonts w:ascii="Encode Sans Semi Expanded Light" w:hAnsi="Encode Sans Semi Expanded Light" w:cs="Arial"/>
          <w:color w:val="auto"/>
        </w:rPr>
        <w:t>Restauration et préservation des éléments situés à l’intérieur d’un immeuble patrimonial classé ou cité qui sont visés par la mesure de protection.</w:t>
      </w:r>
    </w:p>
    <w:p w14:paraId="73A85299" w14:textId="77777777" w:rsidR="00723C63" w:rsidRPr="00306B3E" w:rsidRDefault="00723C63" w:rsidP="00723C63">
      <w:pPr>
        <w:pStyle w:val="Default"/>
        <w:jc w:val="both"/>
        <w:rPr>
          <w:rFonts w:ascii="Encode Sans Semi Expanded Light" w:hAnsi="Encode Sans Semi Expanded Light" w:cs="Arial"/>
          <w:color w:val="auto"/>
        </w:rPr>
      </w:pPr>
    </w:p>
    <w:p w14:paraId="1B75A475" w14:textId="77777777" w:rsidR="00723C63" w:rsidRPr="006F2FDA" w:rsidRDefault="00723C63" w:rsidP="002577C7">
      <w:pPr>
        <w:pStyle w:val="MCCTitre3"/>
      </w:pPr>
      <w:r w:rsidRPr="006F2FDA">
        <w:t>Autres travaux admissibles</w:t>
      </w:r>
    </w:p>
    <w:p w14:paraId="0B32CD23" w14:textId="77777777" w:rsidR="00723C63" w:rsidRPr="00306B3E" w:rsidRDefault="00723C63" w:rsidP="00723C63">
      <w:pPr>
        <w:pStyle w:val="Default"/>
        <w:jc w:val="both"/>
        <w:rPr>
          <w:rFonts w:ascii="Encode Sans Semi Expanded Light" w:hAnsi="Encode Sans Semi Expanded Light" w:cs="Arial"/>
          <w:color w:val="auto"/>
        </w:rPr>
      </w:pPr>
    </w:p>
    <w:p w14:paraId="36F466C5" w14:textId="6D5BB924" w:rsidR="00723C63" w:rsidRPr="00306B3E" w:rsidRDefault="00723C63" w:rsidP="00723C63">
      <w:pPr>
        <w:pStyle w:val="Default"/>
        <w:ind w:left="1134" w:hanging="708"/>
        <w:jc w:val="both"/>
        <w:rPr>
          <w:rFonts w:ascii="Encode Sans Semi Expanded Light" w:hAnsi="Encode Sans Semi Expanded Light" w:cs="Arial"/>
          <w:color w:val="auto"/>
        </w:rPr>
      </w:pPr>
      <w:r w:rsidRPr="00306B3E">
        <w:rPr>
          <w:rFonts w:ascii="Encode Sans Semi Expanded Light" w:hAnsi="Encode Sans Semi Expanded Light" w:cs="Arial"/>
          <w:color w:val="auto"/>
        </w:rPr>
        <w:t>9</w:t>
      </w:r>
      <w:r w:rsidR="00224539">
        <w:rPr>
          <w:rFonts w:ascii="Encode Sans Semi Expanded Light" w:hAnsi="Encode Sans Semi Expanded Light" w:cs="Arial"/>
          <w:color w:val="auto"/>
        </w:rPr>
        <w:t>.</w:t>
      </w:r>
      <w:r w:rsidRPr="00306B3E">
        <w:rPr>
          <w:rFonts w:ascii="Encode Sans Semi Expanded Light" w:hAnsi="Encode Sans Semi Expanded Light" w:cs="Arial"/>
          <w:color w:val="auto"/>
        </w:rPr>
        <w:t>1)</w:t>
      </w:r>
      <w:r w:rsidRPr="00306B3E">
        <w:rPr>
          <w:rFonts w:ascii="Encode Sans Semi Expanded Light" w:hAnsi="Encode Sans Semi Expanded Light" w:cs="Arial"/>
          <w:color w:val="auto"/>
        </w:rPr>
        <w:tab/>
        <w:t>Réparation des effets d’un acte de vandalisme, dont le retrait de graffiti</w:t>
      </w:r>
      <w:r w:rsidR="0015331D">
        <w:rPr>
          <w:rFonts w:ascii="Encode Sans Semi Expanded Light" w:hAnsi="Encode Sans Semi Expanded Light" w:cs="Arial"/>
          <w:color w:val="auto"/>
        </w:rPr>
        <w:t>.</w:t>
      </w:r>
    </w:p>
    <w:p w14:paraId="5917701A" w14:textId="77777777" w:rsidR="00723C63" w:rsidRPr="00306B3E" w:rsidRDefault="00723C63" w:rsidP="00723C63">
      <w:pPr>
        <w:pStyle w:val="Default"/>
        <w:ind w:left="1134" w:hanging="708"/>
        <w:jc w:val="both"/>
        <w:rPr>
          <w:rFonts w:ascii="Encode Sans Semi Expanded Light" w:hAnsi="Encode Sans Semi Expanded Light" w:cs="Arial"/>
          <w:color w:val="auto"/>
        </w:rPr>
      </w:pPr>
    </w:p>
    <w:p w14:paraId="73347BCB" w14:textId="437AFAA6" w:rsidR="00723C63" w:rsidRPr="00306B3E" w:rsidRDefault="00723C63" w:rsidP="00723C63">
      <w:pPr>
        <w:pStyle w:val="Default"/>
        <w:ind w:left="1134" w:hanging="708"/>
        <w:jc w:val="both"/>
        <w:rPr>
          <w:rFonts w:ascii="Encode Sans Semi Expanded Light" w:hAnsi="Encode Sans Semi Expanded Light" w:cs="Arial"/>
          <w:color w:val="auto"/>
        </w:rPr>
      </w:pPr>
      <w:r w:rsidRPr="00306B3E">
        <w:rPr>
          <w:rFonts w:ascii="Encode Sans Semi Expanded Light" w:hAnsi="Encode Sans Semi Expanded Light" w:cs="Arial"/>
          <w:color w:val="auto"/>
        </w:rPr>
        <w:t>9</w:t>
      </w:r>
      <w:r w:rsidR="00224539">
        <w:rPr>
          <w:rFonts w:ascii="Encode Sans Semi Expanded Light" w:hAnsi="Encode Sans Semi Expanded Light" w:cs="Arial"/>
          <w:color w:val="auto"/>
        </w:rPr>
        <w:t>.</w:t>
      </w:r>
      <w:r w:rsidRPr="00306B3E">
        <w:rPr>
          <w:rFonts w:ascii="Encode Sans Semi Expanded Light" w:hAnsi="Encode Sans Semi Expanded Light" w:cs="Arial"/>
          <w:color w:val="auto"/>
        </w:rPr>
        <w:t>2)</w:t>
      </w:r>
      <w:r w:rsidRPr="00306B3E">
        <w:rPr>
          <w:rFonts w:ascii="Encode Sans Semi Expanded Light" w:hAnsi="Encode Sans Semi Expanded Light" w:cs="Arial"/>
          <w:color w:val="auto"/>
        </w:rPr>
        <w:tab/>
        <w:t>Retrait d’une composante mal intégrée à un bâtiment et dépréciant son intérêt patrimonial</w:t>
      </w:r>
      <w:r w:rsidR="0015331D">
        <w:rPr>
          <w:rFonts w:ascii="Encode Sans Semi Expanded Light" w:hAnsi="Encode Sans Semi Expanded Light" w:cs="Arial"/>
          <w:color w:val="auto"/>
        </w:rPr>
        <w:t>.</w:t>
      </w:r>
    </w:p>
    <w:p w14:paraId="3F7E1F98" w14:textId="77777777" w:rsidR="00723C63" w:rsidRPr="00306B3E" w:rsidRDefault="00723C63" w:rsidP="00723C63">
      <w:pPr>
        <w:pStyle w:val="Default"/>
        <w:ind w:left="1134" w:hanging="708"/>
        <w:jc w:val="both"/>
        <w:rPr>
          <w:rFonts w:ascii="Encode Sans Semi Expanded Light" w:hAnsi="Encode Sans Semi Expanded Light" w:cs="Arial"/>
          <w:color w:val="auto"/>
        </w:rPr>
      </w:pPr>
    </w:p>
    <w:p w14:paraId="648EE601" w14:textId="5F77629C" w:rsidR="00723C63" w:rsidRPr="00306B3E" w:rsidRDefault="00723C63" w:rsidP="00723C63">
      <w:pPr>
        <w:pStyle w:val="Default"/>
        <w:ind w:left="1134" w:hanging="708"/>
        <w:jc w:val="both"/>
        <w:rPr>
          <w:rFonts w:ascii="Encode Sans Semi Expanded Light" w:hAnsi="Encode Sans Semi Expanded Light" w:cs="Arial"/>
          <w:color w:val="auto"/>
        </w:rPr>
      </w:pPr>
      <w:r w:rsidRPr="00306B3E">
        <w:rPr>
          <w:rFonts w:ascii="Encode Sans Semi Expanded Light" w:hAnsi="Encode Sans Semi Expanded Light" w:cs="Arial"/>
          <w:color w:val="auto"/>
        </w:rPr>
        <w:t>9</w:t>
      </w:r>
      <w:r w:rsidR="00224539">
        <w:rPr>
          <w:rFonts w:ascii="Encode Sans Semi Expanded Light" w:hAnsi="Encode Sans Semi Expanded Light" w:cs="Arial"/>
          <w:color w:val="auto"/>
        </w:rPr>
        <w:t>.</w:t>
      </w:r>
      <w:r w:rsidRPr="00306B3E">
        <w:rPr>
          <w:rFonts w:ascii="Encode Sans Semi Expanded Light" w:hAnsi="Encode Sans Semi Expanded Light" w:cs="Arial"/>
          <w:color w:val="auto"/>
        </w:rPr>
        <w:t>3)</w:t>
      </w:r>
      <w:r w:rsidRPr="00306B3E">
        <w:rPr>
          <w:rFonts w:ascii="Encode Sans Semi Expanded Light" w:hAnsi="Encode Sans Semi Expanded Light" w:cs="Arial"/>
          <w:color w:val="auto"/>
        </w:rPr>
        <w:tab/>
        <w:t>Retrait d’un matériau dans le but d’apprécier la structure du bâtiment.</w:t>
      </w:r>
    </w:p>
    <w:p w14:paraId="591AA1C2" w14:textId="77777777" w:rsidR="00723C63" w:rsidRPr="00306B3E" w:rsidRDefault="00723C63" w:rsidP="00723C63">
      <w:pPr>
        <w:pStyle w:val="Default"/>
        <w:ind w:left="1134" w:hanging="708"/>
        <w:jc w:val="both"/>
        <w:rPr>
          <w:rFonts w:ascii="Encode Sans Semi Expanded Light" w:eastAsia="Times New Roman" w:hAnsi="Encode Sans Semi Expanded Light" w:cs="Arial"/>
          <w:bCs/>
          <w:color w:val="1A75B7"/>
          <w:sz w:val="36"/>
          <w:szCs w:val="36"/>
          <w:lang w:eastAsia="fr-CA"/>
        </w:rPr>
      </w:pPr>
    </w:p>
    <w:p w14:paraId="6DBC70CE" w14:textId="77777777" w:rsidR="00723C63" w:rsidRPr="00306B3E" w:rsidRDefault="00723C63" w:rsidP="002577C7">
      <w:pPr>
        <w:pStyle w:val="MCCTitre2"/>
      </w:pPr>
      <w:r w:rsidRPr="008520DD">
        <w:rPr>
          <w:bCs/>
        </w:rPr>
        <w:t xml:space="preserve">3.2. Carnets </w:t>
      </w:r>
      <w:r w:rsidRPr="008520DD">
        <w:t xml:space="preserve">de santé ou audits techniques </w:t>
      </w:r>
    </w:p>
    <w:p w14:paraId="71408D2A" w14:textId="77777777" w:rsidR="00723C63" w:rsidRPr="00306B3E" w:rsidRDefault="00723C63" w:rsidP="00723C63">
      <w:pPr>
        <w:pStyle w:val="Default"/>
        <w:jc w:val="both"/>
        <w:rPr>
          <w:rFonts w:ascii="Encode Sans Semi Expanded Light" w:hAnsi="Encode Sans Semi Expanded Light" w:cs="Arial"/>
          <w:color w:val="auto"/>
        </w:rPr>
      </w:pPr>
    </w:p>
    <w:p w14:paraId="547467B0"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Ces documents sont produits par les experts des disciplines concernées (architecture, ingénierie de structure, etc.) en vue de préciser l’état général du bâtiment (incluant l’état de conservation de ses différentes composantes) avant la réalisation de travaux de restauration, ainsi que les interventions requises, leurs coûts et l’urgence pour chacune des conditions observées.</w:t>
      </w:r>
    </w:p>
    <w:p w14:paraId="10BAA647" w14:textId="77777777" w:rsidR="00723C63" w:rsidRPr="00306B3E" w:rsidRDefault="00723C63" w:rsidP="00723C63">
      <w:pPr>
        <w:pStyle w:val="Default"/>
        <w:ind w:left="720"/>
        <w:jc w:val="both"/>
        <w:rPr>
          <w:rFonts w:ascii="Encode Sans Semi Expanded Light" w:hAnsi="Encode Sans Semi Expanded Light" w:cs="Arial"/>
          <w:color w:val="auto"/>
        </w:rPr>
      </w:pPr>
    </w:p>
    <w:p w14:paraId="6389B560" w14:textId="77777777" w:rsidR="00723C63" w:rsidRPr="00306B3E" w:rsidRDefault="00723C63" w:rsidP="002577C7">
      <w:pPr>
        <w:pStyle w:val="MCCTitre2"/>
      </w:pPr>
      <w:r w:rsidRPr="008520DD">
        <w:rPr>
          <w:bCs/>
        </w:rPr>
        <w:t xml:space="preserve">3.3. </w:t>
      </w:r>
      <w:r w:rsidRPr="00306B3E">
        <w:t xml:space="preserve">Études spécifiques professionnelles complémentaires </w:t>
      </w:r>
    </w:p>
    <w:p w14:paraId="35001DEF" w14:textId="77777777" w:rsidR="00723C63" w:rsidRPr="00306B3E" w:rsidRDefault="00723C63" w:rsidP="00723C63">
      <w:pPr>
        <w:pStyle w:val="Default"/>
        <w:ind w:left="720"/>
        <w:jc w:val="both"/>
        <w:rPr>
          <w:rFonts w:ascii="Encode Sans Semi Expanded Light" w:hAnsi="Encode Sans Semi Expanded Light" w:cs="Arial"/>
          <w:color w:val="auto"/>
        </w:rPr>
      </w:pPr>
    </w:p>
    <w:p w14:paraId="60892F8A"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Ces études spécifiques professionnelles complémentaires au carnet de santé ou à l’audit technique sont produites par les experts des disciplines concernées (architecture, ingénierie de structure, etc.) en vue d’établir un juste diagnostic des conditions existantes (par exemple : caractérisation d’amiante, caractérisation de sols, rapport de structure, etc.).</w:t>
      </w:r>
    </w:p>
    <w:p w14:paraId="1967DF5E" w14:textId="77777777" w:rsidR="00723C63" w:rsidRPr="00306B3E" w:rsidRDefault="00723C63">
      <w:pPr>
        <w:spacing w:after="0" w:line="240" w:lineRule="auto"/>
        <w:rPr>
          <w:rFonts w:ascii="Encode Sans Semi Expanded Light" w:eastAsia="Calibri" w:hAnsi="Encode Sans Semi Expanded Light"/>
        </w:rPr>
      </w:pPr>
    </w:p>
    <w:p w14:paraId="3F24BDAD" w14:textId="77777777" w:rsidR="00723C63" w:rsidRPr="00306B3E" w:rsidRDefault="00723C63" w:rsidP="002577C7">
      <w:pPr>
        <w:pStyle w:val="MCCTitre2"/>
      </w:pPr>
      <w:r w:rsidRPr="008520DD">
        <w:t>3.4. Rapports et interventions archéologiques</w:t>
      </w:r>
    </w:p>
    <w:p w14:paraId="7F8D674B" w14:textId="77777777" w:rsidR="00723C63" w:rsidRPr="00306B3E" w:rsidRDefault="00723C63" w:rsidP="00723C63">
      <w:pPr>
        <w:pStyle w:val="Default"/>
        <w:ind w:left="720"/>
        <w:jc w:val="both"/>
        <w:rPr>
          <w:rFonts w:ascii="Encode Sans Semi Expanded Light" w:hAnsi="Encode Sans Semi Expanded Light" w:cs="Arial"/>
          <w:color w:val="auto"/>
        </w:rPr>
      </w:pPr>
    </w:p>
    <w:p w14:paraId="6EC09317"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 rapports et les interventions archéologiques admissibles sont directement liés aux travaux de restauration et de préservation admissibles.</w:t>
      </w:r>
    </w:p>
    <w:p w14:paraId="6CD7DA74" w14:textId="77777777" w:rsidR="00723C63" w:rsidRPr="00306B3E" w:rsidRDefault="00723C63" w:rsidP="00723C63">
      <w:pPr>
        <w:pStyle w:val="Default"/>
        <w:ind w:left="720"/>
        <w:jc w:val="both"/>
        <w:rPr>
          <w:rFonts w:ascii="Encode Sans Semi Expanded Light" w:hAnsi="Encode Sans Semi Expanded Light" w:cs="Arial"/>
          <w:color w:val="auto"/>
        </w:rPr>
      </w:pPr>
    </w:p>
    <w:p w14:paraId="2FE49325" w14:textId="77777777" w:rsidR="00723C63" w:rsidRPr="006F2FDA" w:rsidRDefault="00723C63" w:rsidP="002577C7">
      <w:pPr>
        <w:pStyle w:val="MCCTitre2"/>
      </w:pPr>
      <w:r w:rsidRPr="006F2FDA">
        <w:t>3.5. Consultations en restauration patrimoniale</w:t>
      </w:r>
    </w:p>
    <w:p w14:paraId="6EEDC7C8" w14:textId="77777777" w:rsidR="00723C63" w:rsidRPr="00306B3E" w:rsidRDefault="00723C63" w:rsidP="00723C63">
      <w:pPr>
        <w:pStyle w:val="Default"/>
        <w:ind w:left="720"/>
        <w:jc w:val="both"/>
        <w:rPr>
          <w:rFonts w:ascii="Encode Sans Semi Expanded Light" w:hAnsi="Encode Sans Semi Expanded Light" w:cs="Arial"/>
          <w:color w:val="auto"/>
        </w:rPr>
      </w:pPr>
    </w:p>
    <w:p w14:paraId="33163F97"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 consultations admissibles sont celles effectuées auprès d’architectes ou d’organismes offrant des services-conseils en restauration patrimoniale et disposant d’une entente à cet effet avec le partenaire municipal.</w:t>
      </w:r>
    </w:p>
    <w:p w14:paraId="7792481D" w14:textId="77777777" w:rsidR="00723C63" w:rsidRPr="00306B3E" w:rsidRDefault="00723C63" w:rsidP="00723C63">
      <w:pPr>
        <w:pStyle w:val="Default"/>
        <w:jc w:val="both"/>
        <w:rPr>
          <w:rFonts w:ascii="Encode Sans Semi Expanded Light" w:hAnsi="Encode Sans Semi Expanded Light" w:cs="Arial"/>
          <w:color w:val="auto"/>
        </w:rPr>
      </w:pPr>
    </w:p>
    <w:p w14:paraId="19836746" w14:textId="77777777" w:rsidR="00723C63" w:rsidRPr="00306B3E" w:rsidRDefault="00723C63" w:rsidP="00723C63">
      <w:pPr>
        <w:pStyle w:val="Default"/>
        <w:jc w:val="both"/>
        <w:rPr>
          <w:rFonts w:ascii="Encode Sans Semi Expanded Light" w:hAnsi="Encode Sans Semi Expanded Light" w:cs="Arial"/>
          <w:b/>
          <w:color w:val="auto"/>
        </w:rPr>
      </w:pPr>
    </w:p>
    <w:p w14:paraId="611DA56B" w14:textId="77777777" w:rsidR="00723C63" w:rsidRPr="008520DD" w:rsidRDefault="00723C63" w:rsidP="002577C7">
      <w:pPr>
        <w:pStyle w:val="MCCTitre1"/>
      </w:pPr>
      <w:r w:rsidRPr="008520DD">
        <w:t>4. Travaux non admissibles</w:t>
      </w:r>
    </w:p>
    <w:p w14:paraId="495FF487"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 travaux de rénovation ne sont pas admissibles à ce programme. La rénovation implique la réparation ou le remplacement des composantes d’origine ou anciennes d’un bâtiment par des matériaux contemporains ou d’imitation sans égard au patrimoine, par exemple :</w:t>
      </w:r>
    </w:p>
    <w:p w14:paraId="0134C626" w14:textId="77777777" w:rsidR="00723C63" w:rsidRPr="00306B3E" w:rsidRDefault="00723C63" w:rsidP="00723C63">
      <w:pPr>
        <w:pStyle w:val="Default"/>
        <w:jc w:val="both"/>
        <w:rPr>
          <w:rFonts w:ascii="Encode Sans Semi Expanded Light" w:hAnsi="Encode Sans Semi Expanded Light" w:cs="Arial"/>
          <w:color w:val="auto"/>
        </w:rPr>
      </w:pPr>
    </w:p>
    <w:p w14:paraId="60A250E2" w14:textId="43C405B0" w:rsidR="00723C63" w:rsidRPr="00306B3E" w:rsidRDefault="00723C63" w:rsidP="00723C63">
      <w:pPr>
        <w:pStyle w:val="Default"/>
        <w:numPr>
          <w:ilvl w:val="0"/>
          <w:numId w:val="15"/>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Remplacement de parements en matériaux traditionnels par des parements contemporains, comme ceux en polychlorure de vinyle (PVC), en vinyle, en aggloméré ou en fibrociment</w:t>
      </w:r>
      <w:r w:rsidR="0015331D">
        <w:rPr>
          <w:rFonts w:ascii="Encode Sans Semi Expanded Light" w:hAnsi="Encode Sans Semi Expanded Light" w:cs="Arial"/>
          <w:color w:val="auto"/>
        </w:rPr>
        <w:t> </w:t>
      </w:r>
      <w:r w:rsidRPr="00306B3E">
        <w:rPr>
          <w:rFonts w:ascii="Encode Sans Semi Expanded Light" w:hAnsi="Encode Sans Semi Expanded Light" w:cs="Arial"/>
          <w:color w:val="auto"/>
        </w:rPr>
        <w:t>;</w:t>
      </w:r>
    </w:p>
    <w:p w14:paraId="4E05C6F8" w14:textId="77777777" w:rsidR="00723C63" w:rsidRPr="00306B3E" w:rsidRDefault="00723C63" w:rsidP="00723C63">
      <w:pPr>
        <w:pStyle w:val="Default"/>
        <w:ind w:left="720"/>
        <w:jc w:val="both"/>
        <w:rPr>
          <w:rFonts w:ascii="Encode Sans Semi Expanded Light" w:hAnsi="Encode Sans Semi Expanded Light" w:cs="Arial"/>
          <w:color w:val="auto"/>
        </w:rPr>
      </w:pPr>
    </w:p>
    <w:p w14:paraId="4EAEE75E" w14:textId="521AFD83" w:rsidR="00723C63" w:rsidRPr="00306B3E" w:rsidRDefault="00723C63" w:rsidP="00723C63">
      <w:pPr>
        <w:pStyle w:val="Default"/>
        <w:numPr>
          <w:ilvl w:val="0"/>
          <w:numId w:val="15"/>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Remplacement de portes et de fenêtres en matériaux traditionnels par des portes et des fenêtres en aluminium, en vinyle, en chlorure de polyvinyle ou en métal anodisé</w:t>
      </w:r>
      <w:r w:rsidR="0015331D">
        <w:rPr>
          <w:rFonts w:ascii="Encode Sans Semi Expanded Light" w:hAnsi="Encode Sans Semi Expanded Light" w:cs="Arial"/>
          <w:color w:val="auto"/>
        </w:rPr>
        <w:t> </w:t>
      </w:r>
      <w:r w:rsidRPr="00306B3E">
        <w:rPr>
          <w:rFonts w:ascii="Encode Sans Semi Expanded Light" w:hAnsi="Encode Sans Semi Expanded Light" w:cs="Arial"/>
          <w:color w:val="auto"/>
        </w:rPr>
        <w:t>;</w:t>
      </w:r>
    </w:p>
    <w:p w14:paraId="26EEE1BC" w14:textId="77777777" w:rsidR="00723C63" w:rsidRPr="00306B3E" w:rsidRDefault="00723C63" w:rsidP="00723C63">
      <w:pPr>
        <w:pStyle w:val="Default"/>
        <w:ind w:left="720"/>
        <w:jc w:val="both"/>
        <w:rPr>
          <w:rFonts w:ascii="Encode Sans Semi Expanded Light" w:hAnsi="Encode Sans Semi Expanded Light" w:cs="Arial"/>
          <w:color w:val="auto"/>
        </w:rPr>
      </w:pPr>
    </w:p>
    <w:p w14:paraId="3556A1F2" w14:textId="707C7CDA" w:rsidR="00723C63" w:rsidRPr="00306B3E" w:rsidRDefault="00723C63" w:rsidP="00723C63">
      <w:pPr>
        <w:pStyle w:val="Default"/>
        <w:numPr>
          <w:ilvl w:val="0"/>
          <w:numId w:val="15"/>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Remplacement d’une couverture de toiture en matériaux traditionnels par une couverture en bardeaux d’asphalte</w:t>
      </w:r>
      <w:r w:rsidR="0015331D">
        <w:rPr>
          <w:rFonts w:ascii="Encode Sans Semi Expanded Light" w:hAnsi="Encode Sans Semi Expanded Light" w:cs="Arial"/>
          <w:color w:val="auto"/>
        </w:rPr>
        <w:t> </w:t>
      </w:r>
      <w:r w:rsidRPr="00306B3E">
        <w:rPr>
          <w:rFonts w:ascii="Encode Sans Semi Expanded Light" w:hAnsi="Encode Sans Semi Expanded Light" w:cs="Arial"/>
          <w:color w:val="auto"/>
        </w:rPr>
        <w:t>;</w:t>
      </w:r>
    </w:p>
    <w:p w14:paraId="578F80AD" w14:textId="77777777" w:rsidR="00723C63" w:rsidRPr="00306B3E" w:rsidRDefault="00723C63" w:rsidP="00723C63">
      <w:pPr>
        <w:pStyle w:val="Default"/>
        <w:jc w:val="both"/>
        <w:rPr>
          <w:rFonts w:ascii="Encode Sans Semi Expanded Light" w:hAnsi="Encode Sans Semi Expanded Light" w:cs="Arial"/>
          <w:color w:val="auto"/>
        </w:rPr>
      </w:pPr>
    </w:p>
    <w:p w14:paraId="37485CCB" w14:textId="72CEB778" w:rsidR="00723C63" w:rsidRPr="00306B3E" w:rsidRDefault="00723C63" w:rsidP="00723C63">
      <w:pPr>
        <w:pStyle w:val="Default"/>
        <w:numPr>
          <w:ilvl w:val="0"/>
          <w:numId w:val="15"/>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Remplacement d’une couverture de toiture en bardeaux d’asphalte par une nouvelle couverture en bardeaux d’asphalte</w:t>
      </w:r>
      <w:r w:rsidR="0015331D">
        <w:rPr>
          <w:rFonts w:ascii="Encode Sans Semi Expanded Light" w:hAnsi="Encode Sans Semi Expanded Light" w:cs="Arial"/>
          <w:color w:val="auto"/>
        </w:rPr>
        <w:t> </w:t>
      </w:r>
      <w:r w:rsidRPr="00306B3E">
        <w:rPr>
          <w:rFonts w:ascii="Encode Sans Semi Expanded Light" w:hAnsi="Encode Sans Semi Expanded Light" w:cs="Arial"/>
          <w:color w:val="auto"/>
        </w:rPr>
        <w:t>;</w:t>
      </w:r>
    </w:p>
    <w:p w14:paraId="6E1C9975" w14:textId="77777777" w:rsidR="00723C63" w:rsidRPr="00306B3E" w:rsidRDefault="00723C63" w:rsidP="00723C63">
      <w:pPr>
        <w:pStyle w:val="Paragraphedeliste"/>
        <w:spacing w:after="0"/>
        <w:rPr>
          <w:rFonts w:ascii="Encode Sans Semi Expanded Light" w:hAnsi="Encode Sans Semi Expanded Light" w:cs="Arial"/>
        </w:rPr>
      </w:pPr>
    </w:p>
    <w:p w14:paraId="5A3802CE" w14:textId="77777777" w:rsidR="00723C63" w:rsidRPr="00306B3E" w:rsidRDefault="00723C63" w:rsidP="00723C63">
      <w:pPr>
        <w:pStyle w:val="Default"/>
        <w:numPr>
          <w:ilvl w:val="0"/>
          <w:numId w:val="15"/>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Remplacement des différents types de vitres traditionnelles par des vitres thermiques.</w:t>
      </w:r>
    </w:p>
    <w:p w14:paraId="281F023E" w14:textId="77777777" w:rsidR="00723C63" w:rsidRPr="00306B3E" w:rsidRDefault="00723C63">
      <w:pPr>
        <w:spacing w:after="0" w:line="240" w:lineRule="auto"/>
        <w:rPr>
          <w:rFonts w:ascii="Encode Sans Semi Expanded Light" w:eastAsia="Calibri" w:hAnsi="Encode Sans Semi Expanded Light"/>
        </w:rPr>
      </w:pPr>
    </w:p>
    <w:p w14:paraId="3E1E59F1" w14:textId="77777777" w:rsidR="00723C63" w:rsidRPr="008520DD" w:rsidRDefault="00723C63" w:rsidP="002577C7">
      <w:pPr>
        <w:pStyle w:val="MCCTitre1"/>
        <w:rPr>
          <w:rFonts w:eastAsia="Calibri"/>
        </w:rPr>
      </w:pPr>
    </w:p>
    <w:p w14:paraId="49662FEC" w14:textId="3429AEA9" w:rsidR="00723C63" w:rsidRPr="00306B3E" w:rsidRDefault="00723C63" w:rsidP="002577C7">
      <w:pPr>
        <w:pStyle w:val="MCCTitre1"/>
        <w:rPr>
          <w:rFonts w:eastAsia="Calibri"/>
        </w:rPr>
      </w:pPr>
      <w:r w:rsidRPr="008520DD">
        <w:t>5. Dépenses admissibles</w:t>
      </w:r>
    </w:p>
    <w:p w14:paraId="7049561C"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 dépenses engendrées par la réalisation des interventions admissibles à ce programme comprennent :</w:t>
      </w:r>
    </w:p>
    <w:p w14:paraId="48796728" w14:textId="77777777" w:rsidR="00723C63" w:rsidRPr="00306B3E" w:rsidRDefault="00723C63" w:rsidP="00723C63">
      <w:pPr>
        <w:pStyle w:val="Default"/>
        <w:jc w:val="both"/>
        <w:rPr>
          <w:rFonts w:ascii="Encode Sans Semi Expanded Light" w:hAnsi="Encode Sans Semi Expanded Light" w:cs="Arial"/>
          <w:color w:val="auto"/>
        </w:rPr>
      </w:pPr>
    </w:p>
    <w:p w14:paraId="74775473" w14:textId="7F617598" w:rsidR="00723C63" w:rsidRPr="00306B3E" w:rsidRDefault="00723C63" w:rsidP="00723C63">
      <w:pPr>
        <w:pStyle w:val="Default"/>
        <w:numPr>
          <w:ilvl w:val="0"/>
          <w:numId w:val="10"/>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 coûts de main-d’œuvre, les honoraires ou les frais de service professionnels et techniques, dont ceux liés à la préparation des plans et devis</w:t>
      </w:r>
      <w:r w:rsidR="0015331D">
        <w:rPr>
          <w:rFonts w:ascii="Encode Sans Semi Expanded Light" w:hAnsi="Encode Sans Semi Expanded Light" w:cs="Arial"/>
          <w:color w:val="auto"/>
        </w:rPr>
        <w:t> </w:t>
      </w:r>
      <w:r w:rsidRPr="00306B3E">
        <w:rPr>
          <w:rFonts w:ascii="Encode Sans Semi Expanded Light" w:hAnsi="Encode Sans Semi Expanded Light" w:cs="Arial"/>
          <w:color w:val="auto"/>
        </w:rPr>
        <w:t xml:space="preserve">; </w:t>
      </w:r>
    </w:p>
    <w:p w14:paraId="20EFC7B3" w14:textId="58E943ED" w:rsidR="00723C63" w:rsidRPr="00306B3E" w:rsidRDefault="00723C63" w:rsidP="00723C63">
      <w:pPr>
        <w:pStyle w:val="Default"/>
        <w:numPr>
          <w:ilvl w:val="0"/>
          <w:numId w:val="10"/>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 coût de location d’équipement</w:t>
      </w:r>
      <w:r w:rsidR="0015331D">
        <w:rPr>
          <w:rFonts w:ascii="Encode Sans Semi Expanded Light" w:hAnsi="Encode Sans Semi Expanded Light" w:cs="Arial"/>
          <w:color w:val="auto"/>
        </w:rPr>
        <w:t> </w:t>
      </w:r>
      <w:r w:rsidRPr="00306B3E">
        <w:rPr>
          <w:rFonts w:ascii="Encode Sans Semi Expanded Light" w:hAnsi="Encode Sans Semi Expanded Light" w:cs="Arial"/>
          <w:color w:val="auto"/>
        </w:rPr>
        <w:t>;</w:t>
      </w:r>
    </w:p>
    <w:p w14:paraId="29CCE4B0" w14:textId="77777777" w:rsidR="00723C63" w:rsidRPr="00306B3E" w:rsidRDefault="00723C63" w:rsidP="00723C63">
      <w:pPr>
        <w:pStyle w:val="Default"/>
        <w:numPr>
          <w:ilvl w:val="0"/>
          <w:numId w:val="10"/>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 coûts d’achat de matériaux fournis par l’entrepreneur qui sont directement liés aux travaux de restauration et de préservation.</w:t>
      </w:r>
    </w:p>
    <w:p w14:paraId="346DF26E" w14:textId="77777777" w:rsidR="00723C63" w:rsidRPr="00306B3E" w:rsidRDefault="00723C63" w:rsidP="00723C63">
      <w:pPr>
        <w:pStyle w:val="Default"/>
        <w:jc w:val="both"/>
        <w:rPr>
          <w:rFonts w:ascii="Encode Sans Semi Expanded Light" w:hAnsi="Encode Sans Semi Expanded Light" w:cs="Arial"/>
          <w:color w:val="auto"/>
        </w:rPr>
      </w:pPr>
    </w:p>
    <w:p w14:paraId="78FA2C2A" w14:textId="77777777" w:rsidR="00723C63" w:rsidRPr="00306B3E" w:rsidRDefault="00723C63" w:rsidP="00723C63">
      <w:pPr>
        <w:pStyle w:val="Default"/>
        <w:jc w:val="both"/>
        <w:rPr>
          <w:rFonts w:ascii="Encode Sans Semi Expanded Light" w:hAnsi="Encode Sans Semi Expanded Light" w:cs="Arial"/>
        </w:rPr>
      </w:pPr>
      <w:r w:rsidRPr="00306B3E">
        <w:rPr>
          <w:rFonts w:ascii="Encode Sans Semi Expanded Light" w:hAnsi="Encode Sans Semi Expanded Light" w:cs="Arial"/>
          <w:color w:val="auto"/>
        </w:rPr>
        <w:t>Les dépenses engendrées par la réalisation des interventions admissibles à ce programme doivent être effectuées après la réception de la lettre d’annonce de l’aide financière signée par l’autorité compétente.</w:t>
      </w:r>
    </w:p>
    <w:p w14:paraId="307D4F07" w14:textId="77777777" w:rsidR="00723C63" w:rsidRPr="00306B3E" w:rsidRDefault="00723C63" w:rsidP="00723C63">
      <w:pPr>
        <w:pStyle w:val="Default"/>
        <w:jc w:val="both"/>
        <w:rPr>
          <w:rFonts w:ascii="Encode Sans Semi Expanded Light" w:hAnsi="Encode Sans Semi Expanded Light" w:cs="Arial"/>
          <w:color w:val="auto"/>
        </w:rPr>
      </w:pPr>
    </w:p>
    <w:p w14:paraId="524D9E7A" w14:textId="77777777"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Les dépenses engendrées par la réalisation des travaux de restauration et de préservation admissibles doivent répondre à chacune des conditions suivantes :</w:t>
      </w:r>
    </w:p>
    <w:p w14:paraId="06C58D7C" w14:textId="77777777" w:rsidR="00723C63" w:rsidRPr="00306B3E" w:rsidRDefault="00723C63" w:rsidP="00723C63">
      <w:pPr>
        <w:pStyle w:val="Default"/>
        <w:jc w:val="both"/>
        <w:rPr>
          <w:rFonts w:ascii="Encode Sans Semi Expanded Light" w:hAnsi="Encode Sans Semi Expanded Light" w:cs="Arial"/>
          <w:color w:val="auto"/>
        </w:rPr>
      </w:pPr>
    </w:p>
    <w:p w14:paraId="63D17562" w14:textId="07DFB0BF" w:rsidR="00723C63" w:rsidRPr="00306B3E" w:rsidRDefault="00723C63" w:rsidP="00723C63">
      <w:pPr>
        <w:pStyle w:val="Default"/>
        <w:numPr>
          <w:ilvl w:val="0"/>
          <w:numId w:val="7"/>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faire l’objet d’un contrat de construction, de biens ou de services</w:t>
      </w:r>
      <w:r w:rsidR="0015331D">
        <w:rPr>
          <w:rFonts w:ascii="Encode Sans Semi Expanded Light" w:hAnsi="Encode Sans Semi Expanded Light" w:cs="Arial"/>
          <w:color w:val="auto"/>
        </w:rPr>
        <w:t> </w:t>
      </w:r>
      <w:r w:rsidRPr="00306B3E">
        <w:rPr>
          <w:rFonts w:ascii="Encode Sans Semi Expanded Light" w:hAnsi="Encode Sans Semi Expanded Light" w:cs="Arial"/>
          <w:color w:val="auto"/>
        </w:rPr>
        <w:t xml:space="preserve">; </w:t>
      </w:r>
    </w:p>
    <w:p w14:paraId="7591184D" w14:textId="2B8C341A" w:rsidR="00723C63" w:rsidRPr="00306B3E" w:rsidRDefault="00723C63" w:rsidP="00723C63">
      <w:pPr>
        <w:pStyle w:val="Default"/>
        <w:numPr>
          <w:ilvl w:val="0"/>
          <w:numId w:val="7"/>
        </w:numPr>
        <w:jc w:val="both"/>
        <w:rPr>
          <w:rFonts w:ascii="Encode Sans Semi Expanded Light" w:hAnsi="Encode Sans Semi Expanded Light" w:cs="Arial"/>
          <w:color w:val="auto"/>
        </w:rPr>
      </w:pPr>
      <w:r w:rsidRPr="00306B3E">
        <w:rPr>
          <w:rFonts w:ascii="Encode Sans Semi Expanded Light" w:hAnsi="Encode Sans Semi Expanded Light" w:cs="Arial"/>
          <w:color w:val="auto"/>
        </w:rPr>
        <w:t>être exécutés, selon l’expertise requise, par un entrepreneur détenant la licence appropriée de la Régie du bâtiment du Québec, par un artisan membre du Conseil des métiers d’arts du Québec, par un restaurateur professionnel employé du Centre de conservation du Québec ou par un restaurateur, en pratique privée, accrédité par l’Association canadienne des restaurateurs professionnels</w:t>
      </w:r>
      <w:r w:rsidR="0015331D">
        <w:rPr>
          <w:rFonts w:ascii="Encode Sans Semi Expanded Light" w:hAnsi="Encode Sans Semi Expanded Light" w:cs="Arial"/>
          <w:color w:val="auto"/>
        </w:rPr>
        <w:t> </w:t>
      </w:r>
      <w:r w:rsidRPr="00306B3E">
        <w:rPr>
          <w:rFonts w:ascii="Encode Sans Semi Expanded Light" w:hAnsi="Encode Sans Semi Expanded Light" w:cs="Arial"/>
          <w:color w:val="auto"/>
        </w:rPr>
        <w:t>;</w:t>
      </w:r>
    </w:p>
    <w:p w14:paraId="5A5E2ACC" w14:textId="3CB7A36F" w:rsidR="00723C63" w:rsidRPr="00306B3E" w:rsidRDefault="00723C63" w:rsidP="00723C63">
      <w:pPr>
        <w:pStyle w:val="Default"/>
        <w:numPr>
          <w:ilvl w:val="0"/>
          <w:numId w:val="7"/>
        </w:numPr>
        <w:jc w:val="both"/>
        <w:rPr>
          <w:rFonts w:ascii="Encode Sans Semi Expanded Light" w:hAnsi="Encode Sans Semi Expanded Light" w:cs="Arial"/>
        </w:rPr>
      </w:pPr>
      <w:r w:rsidRPr="00306B3E">
        <w:rPr>
          <w:rFonts w:ascii="Encode Sans Semi Expanded Light" w:hAnsi="Encode Sans Semi Expanded Light" w:cs="Arial"/>
          <w:color w:val="auto"/>
        </w:rPr>
        <w:t xml:space="preserve">être autorisés en vertu de la </w:t>
      </w:r>
      <w:r w:rsidRPr="00306B3E">
        <w:rPr>
          <w:rFonts w:ascii="Encode Sans Semi Expanded Light" w:hAnsi="Encode Sans Semi Expanded Light" w:cs="Arial"/>
          <w:i/>
          <w:color w:val="auto"/>
        </w:rPr>
        <w:t>Loi sur le patrimoine culturel</w:t>
      </w:r>
      <w:r w:rsidRPr="00306B3E">
        <w:rPr>
          <w:rFonts w:ascii="Encode Sans Semi Expanded Light" w:hAnsi="Encode Sans Semi Expanded Light" w:cs="Arial"/>
          <w:color w:val="auto"/>
        </w:rPr>
        <w:t xml:space="preserve"> et exécutés conformément aux conditions émises dans l’autorisation du Ministère, s’il y a lieu</w:t>
      </w:r>
      <w:r w:rsidR="0015331D">
        <w:rPr>
          <w:rFonts w:ascii="Encode Sans Semi Expanded Light" w:hAnsi="Encode Sans Semi Expanded Light" w:cs="Arial"/>
          <w:color w:val="auto"/>
        </w:rPr>
        <w:t> </w:t>
      </w:r>
      <w:r w:rsidRPr="00306B3E">
        <w:rPr>
          <w:rFonts w:ascii="Encode Sans Semi Expanded Light" w:hAnsi="Encode Sans Semi Expanded Light" w:cs="Arial"/>
          <w:color w:val="auto"/>
        </w:rPr>
        <w:t>;</w:t>
      </w:r>
    </w:p>
    <w:p w14:paraId="699CB271" w14:textId="77777777" w:rsidR="00723C63" w:rsidRPr="00306B3E" w:rsidRDefault="00723C63" w:rsidP="00723C63">
      <w:pPr>
        <w:pStyle w:val="Default"/>
        <w:numPr>
          <w:ilvl w:val="0"/>
          <w:numId w:val="7"/>
        </w:numPr>
        <w:jc w:val="both"/>
        <w:rPr>
          <w:rFonts w:ascii="Encode Sans Semi Expanded Light" w:hAnsi="Encode Sans Semi Expanded Light" w:cs="Arial"/>
        </w:rPr>
      </w:pPr>
      <w:r w:rsidRPr="00306B3E">
        <w:rPr>
          <w:rFonts w:ascii="Encode Sans Semi Expanded Light" w:hAnsi="Encode Sans Semi Expanded Light" w:cs="Arial"/>
          <w:color w:val="auto"/>
        </w:rPr>
        <w:t>être exécutés en conformité avec le permis municipal délivré, s’il y a lieu.</w:t>
      </w:r>
    </w:p>
    <w:p w14:paraId="3A32E0A6" w14:textId="77777777" w:rsidR="00DB5E32" w:rsidRDefault="00DB5E32" w:rsidP="002577C7">
      <w:pPr>
        <w:pStyle w:val="MCCTitre1"/>
      </w:pPr>
    </w:p>
    <w:p w14:paraId="3B768D31" w14:textId="6D78466E" w:rsidR="00723C63" w:rsidRPr="008520DD" w:rsidRDefault="00723C63" w:rsidP="002577C7">
      <w:pPr>
        <w:pStyle w:val="MCCTitre1"/>
      </w:pPr>
      <w:r w:rsidRPr="008520DD">
        <w:t>6. Dépenses non admissibles </w:t>
      </w:r>
    </w:p>
    <w:p w14:paraId="4E13591B" w14:textId="77777777" w:rsidR="00723C63" w:rsidRPr="00306B3E" w:rsidRDefault="00723C63" w:rsidP="00723C63">
      <w:pPr>
        <w:spacing w:before="100" w:beforeAutospacing="1" w:after="100" w:afterAutospacing="1" w:line="240" w:lineRule="auto"/>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dépenses qui ne sont pas admissibles à ce programme comprennent :</w:t>
      </w:r>
    </w:p>
    <w:p w14:paraId="574E4583" w14:textId="6C05B8EE"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dépenses qui ne sont pas directement liées aux interventions admissibles</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70CD9139" w14:textId="329479F9"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dépenses liées à des travaux réalisés en régie interne, soit des</w:t>
      </w:r>
      <w:r w:rsidRPr="00306B3E">
        <w:rPr>
          <w:rFonts w:ascii="Encode Sans Semi Expanded Light" w:hAnsi="Encode Sans Semi Expanded Light"/>
        </w:rPr>
        <w:t xml:space="preserve"> </w:t>
      </w:r>
      <w:r w:rsidRPr="00306B3E">
        <w:rPr>
          <w:rFonts w:ascii="Encode Sans Semi Expanded Light" w:eastAsia="Times New Roman" w:hAnsi="Encode Sans Semi Expanded Light" w:cs="Arial"/>
          <w:sz w:val="24"/>
          <w:szCs w:val="24"/>
          <w:lang w:eastAsia="fr-CA"/>
        </w:rPr>
        <w:t>travaux réalisés par le propriétaire du bâtiment ou réalisés sans la signature d’un contrat de construction, de biens ou de services</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12C1747E" w14:textId="05181483" w:rsidR="002F14AC" w:rsidRPr="00306B3E" w:rsidRDefault="00723C63" w:rsidP="002F14AC">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frais de déplacement</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77A48CCD" w14:textId="07D78AE8" w:rsidR="00723C63" w:rsidRPr="00306B3E" w:rsidRDefault="00723C63" w:rsidP="002F14AC">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dépenses liées à un projet financé dans le cadre d’un autre programme du Ministère, notamment le programme Aide aux immobilisations et le Programme visant la protection, la transmission et la</w:t>
      </w:r>
      <w:r w:rsidR="002F14AC" w:rsidRPr="00306B3E">
        <w:rPr>
          <w:rFonts w:ascii="Encode Sans Semi Expanded Light" w:eastAsia="Calibri" w:hAnsi="Encode Sans Semi Expanded Light" w:cs="Arial"/>
          <w:color w:val="000000" w:themeColor="text1"/>
          <w:sz w:val="20"/>
          <w:szCs w:val="28"/>
          <w:lang w:eastAsia="fr-CA"/>
        </w:rPr>
        <w:t xml:space="preserve"> </w:t>
      </w:r>
      <w:r w:rsidRPr="00306B3E">
        <w:rPr>
          <w:rFonts w:ascii="Encode Sans Semi Expanded Light" w:eastAsia="Times New Roman" w:hAnsi="Encode Sans Semi Expanded Light" w:cs="Arial"/>
          <w:sz w:val="24"/>
          <w:szCs w:val="24"/>
          <w:lang w:eastAsia="fr-CA"/>
        </w:rPr>
        <w:t>mise en valeur du patrimoine culturel à caractère religieux du Conseil du patrimoine religieux du Québec</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7EBA884F" w14:textId="72F8AB4A"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dépenses liées à un projet d’agrandissement</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550C3802" w14:textId="48D01AE3"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frais liés à la masse salariale et aux avantages sociaux des employés et employées des organismes municipaux</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50CD8190" w14:textId="72A44A9B"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autres coûts directs ou indirects d’exploitation, d’entretien régulier et de gestion</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76F04D2C" w14:textId="23CF1BD7"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coûts des biens et services reçus en tant que don ou contribution non financière</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7BCD8558" w14:textId="5B6BC093"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frais de présentation d’une demande d’aide financière</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1681849F" w14:textId="4FC7AD74"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frais liés à des travaux de rénovation</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01C980C9" w14:textId="3A56241E"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frais liés au démontage, au déplacement et au remontage d’un bâtiment</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2A5E5B43" w14:textId="15B458BC"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frais liés à des travaux d’aménagement</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00DFF4AF" w14:textId="42BCE2DD"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frais de garantie prolongée, de pièces de rechange, d’entretien ou d’utilisation d’un équipement</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2ABA91CD" w14:textId="63580576" w:rsidR="00723C63" w:rsidRPr="00306B3E" w:rsidRDefault="00723C63" w:rsidP="00723C63">
      <w:pPr>
        <w:numPr>
          <w:ilvl w:val="0"/>
          <w:numId w:val="6"/>
        </w:numPr>
        <w:spacing w:before="100" w:beforeAutospacing="1" w:after="100" w:afterAutospacing="1" w:line="240" w:lineRule="auto"/>
        <w:jc w:val="both"/>
        <w:rPr>
          <w:rFonts w:ascii="Encode Sans Semi Expanded Light" w:eastAsia="Times New Roman" w:hAnsi="Encode Sans Semi Expanded Light" w:cs="Arial"/>
          <w:sz w:val="24"/>
          <w:szCs w:val="24"/>
          <w:lang w:eastAsia="fr-CA"/>
        </w:rPr>
      </w:pPr>
      <w:r w:rsidRPr="00306B3E">
        <w:rPr>
          <w:rFonts w:ascii="Encode Sans Semi Expanded Light" w:eastAsia="Times New Roman" w:hAnsi="Encode Sans Semi Expanded Light" w:cs="Arial"/>
          <w:sz w:val="24"/>
          <w:szCs w:val="24"/>
          <w:lang w:eastAsia="fr-CA"/>
        </w:rPr>
        <w:t>les contributions en services des organismes municipaux et du Ministère</w:t>
      </w:r>
      <w:r w:rsidR="0015331D">
        <w:rPr>
          <w:rFonts w:ascii="Encode Sans Semi Expanded Light" w:eastAsia="Times New Roman" w:hAnsi="Encode Sans Semi Expanded Light" w:cs="Arial"/>
          <w:sz w:val="24"/>
          <w:szCs w:val="24"/>
          <w:lang w:eastAsia="fr-CA"/>
        </w:rPr>
        <w:t> </w:t>
      </w:r>
      <w:r w:rsidRPr="00306B3E">
        <w:rPr>
          <w:rFonts w:ascii="Encode Sans Semi Expanded Light" w:eastAsia="Times New Roman" w:hAnsi="Encode Sans Semi Expanded Light" w:cs="Arial"/>
          <w:sz w:val="24"/>
          <w:szCs w:val="24"/>
          <w:lang w:eastAsia="fr-CA"/>
        </w:rPr>
        <w:t>;</w:t>
      </w:r>
    </w:p>
    <w:p w14:paraId="5278301A" w14:textId="42D65D27" w:rsidR="00723C63" w:rsidRPr="00306B3E" w:rsidRDefault="00723C63" w:rsidP="00723C63">
      <w:pPr>
        <w:pStyle w:val="Default"/>
        <w:numPr>
          <w:ilvl w:val="0"/>
          <w:numId w:val="6"/>
        </w:numPr>
        <w:jc w:val="both"/>
        <w:rPr>
          <w:rFonts w:ascii="Encode Sans Semi Expanded Light" w:eastAsia="Times New Roman" w:hAnsi="Encode Sans Semi Expanded Light" w:cs="Arial"/>
          <w:lang w:eastAsia="fr-CA"/>
        </w:rPr>
      </w:pPr>
      <w:r w:rsidRPr="00306B3E">
        <w:rPr>
          <w:rFonts w:ascii="Encode Sans Semi Expanded Light" w:eastAsia="Times New Roman" w:hAnsi="Encode Sans Semi Expanded Light" w:cs="Arial"/>
          <w:lang w:eastAsia="fr-CA"/>
        </w:rPr>
        <w:t>les frais de travaux couverts par une assurance survenue à la suite d’un sinistre ou toute autre cause similaire</w:t>
      </w:r>
      <w:r w:rsidR="0015331D">
        <w:rPr>
          <w:rFonts w:ascii="Encode Sans Semi Expanded Light" w:eastAsia="Times New Roman" w:hAnsi="Encode Sans Semi Expanded Light" w:cs="Arial"/>
          <w:lang w:eastAsia="fr-CA"/>
        </w:rPr>
        <w:t> </w:t>
      </w:r>
      <w:r w:rsidRPr="00306B3E">
        <w:rPr>
          <w:rFonts w:ascii="Encode Sans Semi Expanded Light" w:eastAsia="Times New Roman" w:hAnsi="Encode Sans Semi Expanded Light" w:cs="Arial"/>
          <w:lang w:eastAsia="fr-CA"/>
        </w:rPr>
        <w:t xml:space="preserve">; </w:t>
      </w:r>
    </w:p>
    <w:p w14:paraId="67DA377D" w14:textId="34C0807A" w:rsidR="00723C63" w:rsidRPr="00306B3E" w:rsidRDefault="00723C63" w:rsidP="00723C63">
      <w:pPr>
        <w:pStyle w:val="Default"/>
        <w:numPr>
          <w:ilvl w:val="0"/>
          <w:numId w:val="6"/>
        </w:numPr>
        <w:jc w:val="both"/>
        <w:rPr>
          <w:rFonts w:ascii="Encode Sans Semi Expanded Light" w:eastAsia="Times New Roman" w:hAnsi="Encode Sans Semi Expanded Light" w:cs="Arial"/>
          <w:lang w:eastAsia="fr-CA"/>
        </w:rPr>
      </w:pPr>
      <w:r w:rsidRPr="00306B3E">
        <w:rPr>
          <w:rFonts w:ascii="Encode Sans Semi Expanded Light" w:eastAsia="Times New Roman" w:hAnsi="Encode Sans Semi Expanded Light" w:cs="Arial"/>
          <w:lang w:eastAsia="fr-CA"/>
        </w:rPr>
        <w:t>les frais d’inventaire</w:t>
      </w:r>
      <w:r w:rsidR="0015331D">
        <w:rPr>
          <w:rFonts w:ascii="Encode Sans Semi Expanded Light" w:eastAsia="Times New Roman" w:hAnsi="Encode Sans Semi Expanded Light" w:cs="Arial"/>
          <w:lang w:eastAsia="fr-CA"/>
        </w:rPr>
        <w:t> </w:t>
      </w:r>
      <w:r w:rsidRPr="00306B3E">
        <w:rPr>
          <w:rFonts w:ascii="Encode Sans Semi Expanded Light" w:eastAsia="Times New Roman" w:hAnsi="Encode Sans Semi Expanded Light" w:cs="Arial"/>
          <w:lang w:eastAsia="fr-CA"/>
        </w:rPr>
        <w:t xml:space="preserve">; </w:t>
      </w:r>
    </w:p>
    <w:p w14:paraId="398F9712" w14:textId="77777777" w:rsidR="00723C63" w:rsidRPr="00306B3E" w:rsidRDefault="00723C63" w:rsidP="00723C63">
      <w:pPr>
        <w:pStyle w:val="Default"/>
        <w:numPr>
          <w:ilvl w:val="0"/>
          <w:numId w:val="6"/>
        </w:numPr>
        <w:jc w:val="both"/>
        <w:rPr>
          <w:rFonts w:ascii="Encode Sans Semi Expanded Light" w:eastAsia="Times New Roman" w:hAnsi="Encode Sans Semi Expanded Light" w:cs="Arial"/>
          <w:lang w:eastAsia="fr-CA"/>
        </w:rPr>
      </w:pPr>
      <w:r w:rsidRPr="00306B3E">
        <w:rPr>
          <w:rFonts w:ascii="Encode Sans Semi Expanded Light" w:eastAsia="Times New Roman" w:hAnsi="Encode Sans Semi Expanded Light" w:cs="Arial"/>
          <w:lang w:eastAsia="fr-CA"/>
        </w:rPr>
        <w:t>les frais juridiques.</w:t>
      </w:r>
    </w:p>
    <w:p w14:paraId="54A34D27" w14:textId="77777777" w:rsidR="00723C63" w:rsidRPr="00306B3E" w:rsidRDefault="00723C63" w:rsidP="00723C63">
      <w:pPr>
        <w:pStyle w:val="Default"/>
        <w:jc w:val="both"/>
        <w:rPr>
          <w:rFonts w:ascii="Encode Sans Semi Expanded Light" w:hAnsi="Encode Sans Semi Expanded Light" w:cs="Arial"/>
          <w:i/>
          <w:color w:val="auto"/>
        </w:rPr>
      </w:pPr>
    </w:p>
    <w:p w14:paraId="3AFAFB1F" w14:textId="77201E1B" w:rsidR="00723C63" w:rsidRPr="006F2FDA" w:rsidRDefault="00723C63" w:rsidP="002577C7">
      <w:pPr>
        <w:pStyle w:val="MCCTitre1"/>
        <w:rPr>
          <w:rFonts w:eastAsia="Calibri" w:cs="Arial"/>
          <w:sz w:val="20"/>
          <w:szCs w:val="28"/>
        </w:rPr>
      </w:pPr>
      <w:r w:rsidRPr="006F2FDA">
        <w:rPr>
          <w:rFonts w:eastAsia="Calibri"/>
        </w:rPr>
        <w:br w:type="page"/>
      </w:r>
      <w:r w:rsidRPr="006F2FDA">
        <w:t xml:space="preserve">7. Calcul du montant de l’aide financière </w:t>
      </w:r>
    </w:p>
    <w:p w14:paraId="4980AC3A" w14:textId="77777777" w:rsidR="00723C63" w:rsidRPr="00306B3E" w:rsidRDefault="00723C63" w:rsidP="00723C63">
      <w:pPr>
        <w:pStyle w:val="Default"/>
        <w:rPr>
          <w:rFonts w:ascii="Encode Sans Semi Expanded Light" w:hAnsi="Encode Sans Semi Expanded Light" w:cs="Arial"/>
          <w:color w:val="auto"/>
        </w:rPr>
      </w:pPr>
    </w:p>
    <w:p w14:paraId="685C1059" w14:textId="77777777" w:rsidR="00723C63" w:rsidRPr="00306B3E" w:rsidRDefault="00723C63" w:rsidP="00723C63">
      <w:pPr>
        <w:pStyle w:val="Default"/>
        <w:rPr>
          <w:rFonts w:ascii="Encode Sans Semi Expanded Light" w:hAnsi="Encode Sans Semi Expanded Light" w:cs="Arial"/>
          <w:color w:val="auto"/>
        </w:rPr>
      </w:pPr>
      <w:r w:rsidRPr="00306B3E">
        <w:rPr>
          <w:rFonts w:ascii="Encode Sans Semi Expanded Light" w:hAnsi="Encode Sans Semi Expanded Light" w:cs="Arial"/>
          <w:color w:val="auto"/>
        </w:rPr>
        <w:t>Les pourcentages maximaux du remboursement des dépenses admissibles pouvant être versé à un propriétaire privé sont indiqués dans le tableau ci-dessous.</w:t>
      </w:r>
    </w:p>
    <w:p w14:paraId="2EEC1A06" w14:textId="77777777" w:rsidR="00723C63" w:rsidRPr="00306B3E" w:rsidRDefault="00723C63" w:rsidP="00723C63">
      <w:pPr>
        <w:pStyle w:val="Default"/>
        <w:rPr>
          <w:rFonts w:ascii="Encode Sans Semi Expanded Light" w:hAnsi="Encode Sans Semi Expanded Light" w:cs="Arial"/>
          <w:color w:val="auto"/>
        </w:rPr>
      </w:pP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531"/>
      </w:tblGrid>
      <w:tr w:rsidR="00723C63" w:rsidRPr="00306B3E" w14:paraId="4707B26A" w14:textId="77777777" w:rsidTr="00723C63">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14:paraId="32AF1D0A" w14:textId="77777777" w:rsidR="00723C63" w:rsidRPr="00306B3E" w:rsidRDefault="00723C63" w:rsidP="00723C63">
            <w:pPr>
              <w:pStyle w:val="Default"/>
              <w:rPr>
                <w:rFonts w:ascii="Encode Sans Semi Expanded Light" w:hAnsi="Encode Sans Semi Expanded Light" w:cs="Arial"/>
              </w:rPr>
            </w:pPr>
            <w:r w:rsidRPr="00306B3E">
              <w:rPr>
                <w:rFonts w:ascii="Encode Sans Semi Expanded Light" w:hAnsi="Encode Sans Semi Expanded Light" w:cs="Arial"/>
                <w:b/>
                <w:bCs/>
              </w:rPr>
              <w:t xml:space="preserve">Intervention admissible </w:t>
            </w:r>
          </w:p>
        </w:tc>
        <w:tc>
          <w:tcPr>
            <w:tcW w:w="5531" w:type="dxa"/>
            <w:tcBorders>
              <w:top w:val="outset" w:sz="6" w:space="0" w:color="auto"/>
              <w:left w:val="outset" w:sz="6" w:space="0" w:color="auto"/>
              <w:bottom w:val="outset" w:sz="6" w:space="0" w:color="auto"/>
              <w:right w:val="outset" w:sz="6" w:space="0" w:color="auto"/>
            </w:tcBorders>
            <w:hideMark/>
          </w:tcPr>
          <w:p w14:paraId="02F9DFB4" w14:textId="77777777" w:rsidR="00723C63" w:rsidRPr="00306B3E" w:rsidRDefault="00723C63" w:rsidP="00723C63">
            <w:pPr>
              <w:pStyle w:val="Default"/>
              <w:rPr>
                <w:rFonts w:ascii="Encode Sans Semi Expanded Light" w:hAnsi="Encode Sans Semi Expanded Light" w:cs="Arial"/>
              </w:rPr>
            </w:pPr>
            <w:r w:rsidRPr="00306B3E">
              <w:rPr>
                <w:rFonts w:ascii="Encode Sans Semi Expanded Light" w:hAnsi="Encode Sans Semi Expanded Light" w:cs="Arial"/>
                <w:b/>
                <w:bCs/>
              </w:rPr>
              <w:t xml:space="preserve">Pourcentage maximal d’aide financière </w:t>
            </w:r>
          </w:p>
        </w:tc>
      </w:tr>
      <w:tr w:rsidR="00723C63" w:rsidRPr="00306B3E" w14:paraId="0A483A21" w14:textId="77777777" w:rsidTr="00723C63">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14:paraId="0D5464EE" w14:textId="77777777" w:rsidR="00723C63" w:rsidRPr="00306B3E" w:rsidRDefault="00723C63" w:rsidP="00723C63">
            <w:pPr>
              <w:pStyle w:val="Default"/>
              <w:rPr>
                <w:rFonts w:ascii="Encode Sans Semi Expanded Light" w:hAnsi="Encode Sans Semi Expanded Light" w:cs="Arial"/>
              </w:rPr>
            </w:pPr>
            <w:r w:rsidRPr="00306B3E">
              <w:rPr>
                <w:rFonts w:ascii="Encode Sans Semi Expanded Light" w:hAnsi="Encode Sans Semi Expanded Light" w:cs="Arial"/>
              </w:rPr>
              <w:t>1) Travaux de restauration et de préservation des éléments caractéristiques de l’immeuble visé par la mesure de protection</w:t>
            </w:r>
          </w:p>
        </w:tc>
        <w:tc>
          <w:tcPr>
            <w:tcW w:w="5531" w:type="dxa"/>
            <w:tcBorders>
              <w:top w:val="outset" w:sz="6" w:space="0" w:color="auto"/>
              <w:left w:val="outset" w:sz="6" w:space="0" w:color="auto"/>
              <w:bottom w:val="outset" w:sz="6" w:space="0" w:color="auto"/>
              <w:right w:val="outset" w:sz="6" w:space="0" w:color="auto"/>
            </w:tcBorders>
            <w:hideMark/>
          </w:tcPr>
          <w:p w14:paraId="79B0AF76" w14:textId="5E464679" w:rsidR="00723C63" w:rsidRPr="00306B3E" w:rsidRDefault="00723C63" w:rsidP="006F23F0">
            <w:pPr>
              <w:pStyle w:val="Default"/>
              <w:rPr>
                <w:rFonts w:ascii="Encode Sans Semi Expanded Light" w:hAnsi="Encode Sans Semi Expanded Light" w:cs="Arial"/>
              </w:rPr>
            </w:pPr>
            <w:r w:rsidRPr="00306B3E">
              <w:rPr>
                <w:rFonts w:ascii="Encode Sans Semi Expanded Light" w:hAnsi="Encode Sans Semi Expanded Light" w:cs="Arial"/>
              </w:rPr>
              <w:t xml:space="preserve">Remboursement de </w:t>
            </w:r>
            <w:r w:rsidR="006F23F0" w:rsidRPr="00306B3E">
              <w:rPr>
                <w:rFonts w:ascii="Encode Sans Semi Expanded Light" w:hAnsi="Encode Sans Semi Expanded Light" w:cs="Arial"/>
              </w:rPr>
              <w:t>60</w:t>
            </w:r>
            <w:r w:rsidR="0015331D">
              <w:rPr>
                <w:rFonts w:ascii="Encode Sans Semi Expanded Light" w:hAnsi="Encode Sans Semi Expanded Light" w:cs="Arial"/>
              </w:rPr>
              <w:t> </w:t>
            </w:r>
            <w:r w:rsidR="006F23F0" w:rsidRPr="00306B3E">
              <w:rPr>
                <w:rFonts w:ascii="Encode Sans Semi Expanded Light" w:hAnsi="Encode Sans Semi Expanded Light" w:cs="Arial"/>
              </w:rPr>
              <w:t>%</w:t>
            </w:r>
            <w:r w:rsidRPr="00306B3E">
              <w:rPr>
                <w:rFonts w:ascii="Encode Sans Semi Expanded Light" w:hAnsi="Encode Sans Semi Expanded Light" w:cs="Arial"/>
              </w:rPr>
              <w:t xml:space="preserve"> des dépenses admissibles jusqu’à concurrence de </w:t>
            </w:r>
            <w:r w:rsidR="005640A6">
              <w:rPr>
                <w:rFonts w:ascii="Encode Sans Semi Expanded Light" w:hAnsi="Encode Sans Semi Expanded Light" w:cs="Arial"/>
              </w:rPr>
              <w:t>15</w:t>
            </w:r>
            <w:r w:rsidR="00D90954">
              <w:rPr>
                <w:rFonts w:ascii="Encode Sans Semi Expanded Light" w:hAnsi="Encode Sans Semi Expanded Light" w:cs="Arial"/>
              </w:rPr>
              <w:t> 000$. Le coût du projet doit être d’au moins 3 000$.</w:t>
            </w:r>
          </w:p>
        </w:tc>
      </w:tr>
      <w:tr w:rsidR="00723C63" w:rsidRPr="00306B3E" w14:paraId="5AB7CA59" w14:textId="77777777" w:rsidTr="00723C63">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14:paraId="0FEACBFF" w14:textId="77777777" w:rsidR="00723C63" w:rsidRPr="00306B3E" w:rsidRDefault="00723C63" w:rsidP="00723C63">
            <w:pPr>
              <w:pStyle w:val="Default"/>
              <w:rPr>
                <w:rFonts w:ascii="Encode Sans Semi Expanded Light" w:hAnsi="Encode Sans Semi Expanded Light" w:cs="Arial"/>
              </w:rPr>
            </w:pPr>
            <w:r w:rsidRPr="00306B3E">
              <w:rPr>
                <w:rFonts w:ascii="Encode Sans Semi Expanded Light" w:hAnsi="Encode Sans Semi Expanded Light" w:cs="Arial"/>
              </w:rPr>
              <w:t>2) Travaux de restauration des portes, des fenêtres et du revêtement de la toiture avec des matériaux traditionnels</w:t>
            </w:r>
          </w:p>
        </w:tc>
        <w:tc>
          <w:tcPr>
            <w:tcW w:w="5531" w:type="dxa"/>
            <w:tcBorders>
              <w:top w:val="outset" w:sz="6" w:space="0" w:color="auto"/>
              <w:left w:val="outset" w:sz="6" w:space="0" w:color="auto"/>
              <w:bottom w:val="outset" w:sz="6" w:space="0" w:color="auto"/>
              <w:right w:val="outset" w:sz="6" w:space="0" w:color="auto"/>
            </w:tcBorders>
            <w:hideMark/>
          </w:tcPr>
          <w:p w14:paraId="3DA0BE78" w14:textId="32CE0326" w:rsidR="00723C63" w:rsidRPr="00306B3E" w:rsidRDefault="00723C63" w:rsidP="006F23F0">
            <w:pPr>
              <w:pStyle w:val="Default"/>
              <w:rPr>
                <w:rFonts w:ascii="Encode Sans Semi Expanded Light" w:hAnsi="Encode Sans Semi Expanded Light" w:cs="Arial"/>
              </w:rPr>
            </w:pPr>
            <w:r w:rsidRPr="00306B3E">
              <w:rPr>
                <w:rFonts w:ascii="Encode Sans Semi Expanded Light" w:hAnsi="Encode Sans Semi Expanded Light" w:cs="Arial"/>
              </w:rPr>
              <w:t xml:space="preserve">Remboursement de </w:t>
            </w:r>
            <w:r w:rsidR="006F23F0" w:rsidRPr="00306B3E">
              <w:rPr>
                <w:rFonts w:ascii="Encode Sans Semi Expanded Light" w:hAnsi="Encode Sans Semi Expanded Light" w:cs="Arial"/>
              </w:rPr>
              <w:t>75</w:t>
            </w:r>
            <w:r w:rsidR="0015331D">
              <w:rPr>
                <w:rFonts w:ascii="Encode Sans Semi Expanded Light" w:hAnsi="Encode Sans Semi Expanded Light" w:cs="Arial"/>
              </w:rPr>
              <w:t> </w:t>
            </w:r>
            <w:r w:rsidR="006F23F0" w:rsidRPr="00306B3E">
              <w:rPr>
                <w:rFonts w:ascii="Encode Sans Semi Expanded Light" w:hAnsi="Encode Sans Semi Expanded Light" w:cs="Arial"/>
              </w:rPr>
              <w:t>%</w:t>
            </w:r>
            <w:r w:rsidRPr="00306B3E">
              <w:rPr>
                <w:rFonts w:ascii="Encode Sans Semi Expanded Light" w:hAnsi="Encode Sans Semi Expanded Light" w:cs="Arial"/>
              </w:rPr>
              <w:t xml:space="preserve"> des dépenses admissibles jusqu’à concurrence de </w:t>
            </w:r>
            <w:r w:rsidR="00926908">
              <w:rPr>
                <w:rFonts w:ascii="Encode Sans Semi Expanded Light" w:hAnsi="Encode Sans Semi Expanded Light" w:cs="Arial"/>
              </w:rPr>
              <w:t>2</w:t>
            </w:r>
            <w:r w:rsidR="005640A6">
              <w:rPr>
                <w:rFonts w:ascii="Encode Sans Semi Expanded Light" w:hAnsi="Encode Sans Semi Expanded Light" w:cs="Arial"/>
              </w:rPr>
              <w:t>0</w:t>
            </w:r>
            <w:r w:rsidR="00D90954">
              <w:rPr>
                <w:rFonts w:ascii="Encode Sans Semi Expanded Light" w:hAnsi="Encode Sans Semi Expanded Light" w:cs="Arial"/>
                <w:lang w:eastAsia="fr-FR"/>
              </w:rPr>
              <w:t> 000$</w:t>
            </w:r>
            <w:r w:rsidRPr="00306B3E">
              <w:rPr>
                <w:rFonts w:ascii="Encode Sans Semi Expanded Light" w:hAnsi="Encode Sans Semi Expanded Light" w:cs="Arial"/>
                <w:lang w:eastAsia="fr-FR"/>
              </w:rPr>
              <w:t>.</w:t>
            </w:r>
            <w:r w:rsidR="00D90954">
              <w:rPr>
                <w:rFonts w:ascii="Encode Sans Semi Expanded Light" w:hAnsi="Encode Sans Semi Expanded Light" w:cs="Arial"/>
                <w:lang w:eastAsia="fr-FR"/>
              </w:rPr>
              <w:t xml:space="preserve"> Le coût du projet doit être d’au moins 3 000$.</w:t>
            </w:r>
          </w:p>
        </w:tc>
      </w:tr>
      <w:tr w:rsidR="00723C63" w:rsidRPr="00306B3E" w14:paraId="5FB8CE89" w14:textId="77777777" w:rsidTr="00723C63">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14:paraId="57DAA07B" w14:textId="77777777" w:rsidR="00723C63" w:rsidRPr="00306B3E" w:rsidRDefault="00723C63" w:rsidP="00723C63">
            <w:pPr>
              <w:pStyle w:val="Default"/>
              <w:rPr>
                <w:rFonts w:ascii="Encode Sans Semi Expanded Light" w:hAnsi="Encode Sans Semi Expanded Light" w:cs="Arial"/>
              </w:rPr>
            </w:pPr>
            <w:r w:rsidRPr="00306B3E">
              <w:rPr>
                <w:rFonts w:ascii="Encode Sans Semi Expanded Light" w:hAnsi="Encode Sans Semi Expanded Light" w:cs="Arial"/>
              </w:rPr>
              <w:t>3) Carnets de santé ou audits techniques produits par les experts des disciplines concernées</w:t>
            </w:r>
          </w:p>
        </w:tc>
        <w:tc>
          <w:tcPr>
            <w:tcW w:w="5531" w:type="dxa"/>
            <w:tcBorders>
              <w:top w:val="outset" w:sz="6" w:space="0" w:color="auto"/>
              <w:left w:val="outset" w:sz="6" w:space="0" w:color="auto"/>
              <w:bottom w:val="outset" w:sz="6" w:space="0" w:color="auto"/>
              <w:right w:val="outset" w:sz="6" w:space="0" w:color="auto"/>
            </w:tcBorders>
            <w:hideMark/>
          </w:tcPr>
          <w:p w14:paraId="794B7AF4" w14:textId="01D95991" w:rsidR="00723C63" w:rsidRPr="00306B3E" w:rsidRDefault="00723C63" w:rsidP="006F23F0">
            <w:pPr>
              <w:pStyle w:val="Default"/>
              <w:rPr>
                <w:rFonts w:ascii="Encode Sans Semi Expanded Light" w:hAnsi="Encode Sans Semi Expanded Light" w:cs="Arial"/>
              </w:rPr>
            </w:pPr>
            <w:r w:rsidRPr="00306B3E">
              <w:rPr>
                <w:rFonts w:ascii="Encode Sans Semi Expanded Light" w:hAnsi="Encode Sans Semi Expanded Light" w:cs="Arial"/>
              </w:rPr>
              <w:t xml:space="preserve">Remboursement de </w:t>
            </w:r>
            <w:r w:rsidR="006F23F0" w:rsidRPr="00306B3E">
              <w:rPr>
                <w:rFonts w:ascii="Encode Sans Semi Expanded Light" w:hAnsi="Encode Sans Semi Expanded Light" w:cs="Arial"/>
              </w:rPr>
              <w:t>70</w:t>
            </w:r>
            <w:r w:rsidR="0015331D">
              <w:rPr>
                <w:rFonts w:ascii="Encode Sans Semi Expanded Light" w:hAnsi="Encode Sans Semi Expanded Light" w:cs="Arial"/>
              </w:rPr>
              <w:t> </w:t>
            </w:r>
            <w:r w:rsidR="006F23F0" w:rsidRPr="00306B3E">
              <w:rPr>
                <w:rFonts w:ascii="Encode Sans Semi Expanded Light" w:hAnsi="Encode Sans Semi Expanded Light" w:cs="Arial"/>
              </w:rPr>
              <w:t>%</w:t>
            </w:r>
            <w:r w:rsidRPr="00306B3E">
              <w:rPr>
                <w:rFonts w:ascii="Encode Sans Semi Expanded Light" w:hAnsi="Encode Sans Semi Expanded Light" w:cs="Arial"/>
              </w:rPr>
              <w:t xml:space="preserve"> des dépenses admissibles jusqu’à concurrence de</w:t>
            </w:r>
            <w:r w:rsidR="00D90954">
              <w:rPr>
                <w:rFonts w:ascii="Encode Sans Semi Expanded Light" w:hAnsi="Encode Sans Semi Expanded Light" w:cs="Arial"/>
              </w:rPr>
              <w:t xml:space="preserve"> 2 000$</w:t>
            </w:r>
            <w:r w:rsidRPr="00306B3E">
              <w:rPr>
                <w:rFonts w:ascii="Encode Sans Semi Expanded Light" w:hAnsi="Encode Sans Semi Expanded Light" w:cs="Arial"/>
                <w:lang w:eastAsia="fr-FR"/>
              </w:rPr>
              <w:t>.</w:t>
            </w:r>
          </w:p>
        </w:tc>
      </w:tr>
      <w:tr w:rsidR="00723C63" w:rsidRPr="00306B3E" w14:paraId="404182DF" w14:textId="77777777" w:rsidTr="00723C63">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14:paraId="4FD84D30" w14:textId="77777777" w:rsidR="00723C63" w:rsidRPr="00306B3E" w:rsidRDefault="00723C63" w:rsidP="00723C63">
            <w:pPr>
              <w:pStyle w:val="Default"/>
              <w:rPr>
                <w:rFonts w:ascii="Encode Sans Semi Expanded Light" w:hAnsi="Encode Sans Semi Expanded Light" w:cs="Arial"/>
              </w:rPr>
            </w:pPr>
            <w:r w:rsidRPr="00306B3E">
              <w:rPr>
                <w:rFonts w:ascii="Encode Sans Semi Expanded Light" w:hAnsi="Encode Sans Semi Expanded Light" w:cs="Arial"/>
              </w:rPr>
              <w:t>4) Toute étude spécifique professionnelle complémentaire au carnet de santé ou à l’audit technique permettant d’établir un diagnostic juste des conditions existantes</w:t>
            </w:r>
          </w:p>
        </w:tc>
        <w:tc>
          <w:tcPr>
            <w:tcW w:w="5531" w:type="dxa"/>
            <w:tcBorders>
              <w:top w:val="outset" w:sz="6" w:space="0" w:color="auto"/>
              <w:left w:val="outset" w:sz="6" w:space="0" w:color="auto"/>
              <w:bottom w:val="outset" w:sz="6" w:space="0" w:color="auto"/>
              <w:right w:val="outset" w:sz="6" w:space="0" w:color="auto"/>
            </w:tcBorders>
            <w:hideMark/>
          </w:tcPr>
          <w:p w14:paraId="38160819" w14:textId="110F3D8B" w:rsidR="00723C63" w:rsidRPr="00306B3E" w:rsidRDefault="00723C63" w:rsidP="006F23F0">
            <w:pPr>
              <w:pStyle w:val="Default"/>
              <w:rPr>
                <w:rFonts w:ascii="Encode Sans Semi Expanded Light" w:hAnsi="Encode Sans Semi Expanded Light" w:cs="Arial"/>
              </w:rPr>
            </w:pPr>
            <w:r w:rsidRPr="00306B3E">
              <w:rPr>
                <w:rFonts w:ascii="Encode Sans Semi Expanded Light" w:hAnsi="Encode Sans Semi Expanded Light" w:cs="Arial"/>
              </w:rPr>
              <w:t xml:space="preserve">Remboursement de </w:t>
            </w:r>
            <w:r w:rsidR="006F23F0" w:rsidRPr="00306B3E">
              <w:rPr>
                <w:rFonts w:ascii="Encode Sans Semi Expanded Light" w:hAnsi="Encode Sans Semi Expanded Light" w:cs="Arial"/>
              </w:rPr>
              <w:t>70</w:t>
            </w:r>
            <w:r w:rsidR="0015331D">
              <w:rPr>
                <w:rFonts w:ascii="Encode Sans Semi Expanded Light" w:hAnsi="Encode Sans Semi Expanded Light" w:cs="Arial"/>
              </w:rPr>
              <w:t> </w:t>
            </w:r>
            <w:r w:rsidR="006F23F0" w:rsidRPr="00306B3E">
              <w:rPr>
                <w:rFonts w:ascii="Encode Sans Semi Expanded Light" w:hAnsi="Encode Sans Semi Expanded Light" w:cs="Arial"/>
              </w:rPr>
              <w:t>%</w:t>
            </w:r>
            <w:r w:rsidRPr="00306B3E">
              <w:rPr>
                <w:rFonts w:ascii="Encode Sans Semi Expanded Light" w:hAnsi="Encode Sans Semi Expanded Light" w:cs="Arial"/>
              </w:rPr>
              <w:t xml:space="preserve"> des dépenses admissibles jusqu’à concurrence de </w:t>
            </w:r>
            <w:r w:rsidR="00D90954">
              <w:rPr>
                <w:rFonts w:ascii="Encode Sans Semi Expanded Light" w:hAnsi="Encode Sans Semi Expanded Light" w:cs="Arial"/>
              </w:rPr>
              <w:t>2 000$</w:t>
            </w:r>
            <w:r w:rsidRPr="00306B3E">
              <w:rPr>
                <w:rFonts w:ascii="Encode Sans Semi Expanded Light" w:hAnsi="Encode Sans Semi Expanded Light" w:cs="Arial"/>
                <w:lang w:eastAsia="fr-FR"/>
              </w:rPr>
              <w:t>.</w:t>
            </w:r>
          </w:p>
        </w:tc>
      </w:tr>
      <w:tr w:rsidR="00723C63" w:rsidRPr="00306B3E" w14:paraId="508362F7" w14:textId="77777777" w:rsidTr="00723C63">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14:paraId="2C466C0C" w14:textId="77777777" w:rsidR="00723C63" w:rsidRPr="00306B3E" w:rsidRDefault="00723C63" w:rsidP="00723C63">
            <w:pPr>
              <w:pStyle w:val="Default"/>
              <w:rPr>
                <w:rFonts w:ascii="Encode Sans Semi Expanded Light" w:hAnsi="Encode Sans Semi Expanded Light" w:cs="Arial"/>
              </w:rPr>
            </w:pPr>
            <w:r w:rsidRPr="00306B3E">
              <w:rPr>
                <w:rFonts w:ascii="Encode Sans Semi Expanded Light" w:hAnsi="Encode Sans Semi Expanded Light" w:cs="Arial"/>
              </w:rPr>
              <w:t>5) Interventions et rapports archéologiques </w:t>
            </w:r>
          </w:p>
          <w:p w14:paraId="24ABC354" w14:textId="77777777" w:rsidR="00723C63" w:rsidRPr="00306B3E" w:rsidRDefault="00723C63" w:rsidP="00723C63">
            <w:pPr>
              <w:pStyle w:val="Default"/>
              <w:rPr>
                <w:rFonts w:ascii="Encode Sans Semi Expanded Light" w:hAnsi="Encode Sans Semi Expanded Light" w:cs="Arial"/>
              </w:rPr>
            </w:pPr>
            <w:r w:rsidRPr="00306B3E">
              <w:rPr>
                <w:rFonts w:ascii="Encode Sans Semi Expanded Light" w:hAnsi="Encode Sans Semi Expanded Light" w:cs="Arial"/>
              </w:rPr>
              <w:t> </w:t>
            </w:r>
          </w:p>
        </w:tc>
        <w:tc>
          <w:tcPr>
            <w:tcW w:w="5531" w:type="dxa"/>
            <w:tcBorders>
              <w:top w:val="outset" w:sz="6" w:space="0" w:color="auto"/>
              <w:left w:val="outset" w:sz="6" w:space="0" w:color="auto"/>
              <w:bottom w:val="outset" w:sz="6" w:space="0" w:color="auto"/>
              <w:right w:val="outset" w:sz="6" w:space="0" w:color="auto"/>
            </w:tcBorders>
            <w:hideMark/>
          </w:tcPr>
          <w:p w14:paraId="6C71457B" w14:textId="2C3DBF6F" w:rsidR="00723C63" w:rsidRPr="00306B3E" w:rsidRDefault="00723C63" w:rsidP="006F23F0">
            <w:pPr>
              <w:pStyle w:val="Default"/>
              <w:rPr>
                <w:rFonts w:ascii="Encode Sans Semi Expanded Light" w:hAnsi="Encode Sans Semi Expanded Light" w:cs="Arial"/>
              </w:rPr>
            </w:pPr>
            <w:r w:rsidRPr="00306B3E">
              <w:rPr>
                <w:rFonts w:ascii="Encode Sans Semi Expanded Light" w:hAnsi="Encode Sans Semi Expanded Light" w:cs="Arial"/>
              </w:rPr>
              <w:t xml:space="preserve">Remboursement de </w:t>
            </w:r>
            <w:r w:rsidR="006F23F0" w:rsidRPr="00306B3E">
              <w:rPr>
                <w:rFonts w:ascii="Encode Sans Semi Expanded Light" w:hAnsi="Encode Sans Semi Expanded Light" w:cs="Arial"/>
              </w:rPr>
              <w:t>70</w:t>
            </w:r>
            <w:r w:rsidR="0015331D">
              <w:rPr>
                <w:rFonts w:ascii="Encode Sans Semi Expanded Light" w:hAnsi="Encode Sans Semi Expanded Light" w:cs="Arial"/>
              </w:rPr>
              <w:t> </w:t>
            </w:r>
            <w:r w:rsidR="006F23F0" w:rsidRPr="00306B3E">
              <w:rPr>
                <w:rFonts w:ascii="Encode Sans Semi Expanded Light" w:hAnsi="Encode Sans Semi Expanded Light" w:cs="Arial"/>
              </w:rPr>
              <w:t>%</w:t>
            </w:r>
            <w:r w:rsidRPr="00306B3E">
              <w:rPr>
                <w:rFonts w:ascii="Encode Sans Semi Expanded Light" w:hAnsi="Encode Sans Semi Expanded Light" w:cs="Arial"/>
              </w:rPr>
              <w:t xml:space="preserve"> des dépenses admissibles jusqu’à concurrence de</w:t>
            </w:r>
            <w:r w:rsidR="00D90954">
              <w:rPr>
                <w:rFonts w:ascii="Encode Sans Semi Expanded Light" w:hAnsi="Encode Sans Semi Expanded Light" w:cs="Arial"/>
              </w:rPr>
              <w:t xml:space="preserve"> 2 000$</w:t>
            </w:r>
            <w:r w:rsidRPr="00306B3E">
              <w:rPr>
                <w:rFonts w:ascii="Encode Sans Semi Expanded Light" w:hAnsi="Encode Sans Semi Expanded Light" w:cs="Arial"/>
                <w:lang w:eastAsia="fr-FR"/>
              </w:rPr>
              <w:t>.</w:t>
            </w:r>
          </w:p>
        </w:tc>
      </w:tr>
      <w:tr w:rsidR="00723C63" w:rsidRPr="00306B3E" w14:paraId="25F68EA9" w14:textId="77777777" w:rsidTr="00723C63">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14:paraId="5B786B21" w14:textId="77777777" w:rsidR="00723C63" w:rsidRPr="00306B3E" w:rsidRDefault="00723C63" w:rsidP="00723C63">
            <w:pPr>
              <w:pStyle w:val="Default"/>
              <w:rPr>
                <w:rFonts w:ascii="Encode Sans Semi Expanded Light" w:hAnsi="Encode Sans Semi Expanded Light" w:cs="Arial"/>
              </w:rPr>
            </w:pPr>
            <w:r w:rsidRPr="00306B3E">
              <w:rPr>
                <w:rFonts w:ascii="Encode Sans Semi Expanded Light" w:hAnsi="Encode Sans Semi Expanded Light" w:cs="Arial"/>
              </w:rPr>
              <w:t>6) Consultations d’un ou d’une architecte ou d’un organisme de services-conseils en restauration patrimoniale disposant d’une entente avec la MRC ou la municipalité (incluant la production des documents découlant de ces consultations)</w:t>
            </w:r>
          </w:p>
        </w:tc>
        <w:tc>
          <w:tcPr>
            <w:tcW w:w="5531" w:type="dxa"/>
            <w:tcBorders>
              <w:top w:val="outset" w:sz="6" w:space="0" w:color="auto"/>
              <w:left w:val="outset" w:sz="6" w:space="0" w:color="auto"/>
              <w:bottom w:val="outset" w:sz="6" w:space="0" w:color="auto"/>
              <w:right w:val="outset" w:sz="6" w:space="0" w:color="auto"/>
            </w:tcBorders>
            <w:hideMark/>
          </w:tcPr>
          <w:p w14:paraId="35B2C32E" w14:textId="2297C4A4" w:rsidR="00723C63" w:rsidRPr="00306B3E" w:rsidRDefault="00723C63" w:rsidP="006F23F0">
            <w:pPr>
              <w:pStyle w:val="Default"/>
              <w:rPr>
                <w:rFonts w:ascii="Encode Sans Semi Expanded Light" w:hAnsi="Encode Sans Semi Expanded Light" w:cs="Arial"/>
              </w:rPr>
            </w:pPr>
            <w:r w:rsidRPr="00306B3E">
              <w:rPr>
                <w:rFonts w:ascii="Encode Sans Semi Expanded Light" w:hAnsi="Encode Sans Semi Expanded Light" w:cs="Arial"/>
              </w:rPr>
              <w:t xml:space="preserve">Remboursement de </w:t>
            </w:r>
            <w:r w:rsidR="006F23F0" w:rsidRPr="00306B3E">
              <w:rPr>
                <w:rFonts w:ascii="Encode Sans Semi Expanded Light" w:hAnsi="Encode Sans Semi Expanded Light" w:cs="Arial"/>
              </w:rPr>
              <w:t>75</w:t>
            </w:r>
            <w:r w:rsidR="0015331D">
              <w:rPr>
                <w:rFonts w:ascii="Encode Sans Semi Expanded Light" w:hAnsi="Encode Sans Semi Expanded Light" w:cs="Arial"/>
              </w:rPr>
              <w:t> </w:t>
            </w:r>
            <w:r w:rsidR="006F23F0" w:rsidRPr="00306B3E">
              <w:rPr>
                <w:rFonts w:ascii="Encode Sans Semi Expanded Light" w:hAnsi="Encode Sans Semi Expanded Light" w:cs="Arial"/>
              </w:rPr>
              <w:t>%</w:t>
            </w:r>
            <w:r w:rsidRPr="00306B3E">
              <w:rPr>
                <w:rFonts w:ascii="Encode Sans Semi Expanded Light" w:hAnsi="Encode Sans Semi Expanded Light" w:cs="Arial"/>
              </w:rPr>
              <w:t xml:space="preserve"> des dépenses admissibles jusqu’à concurrence de </w:t>
            </w:r>
            <w:r w:rsidR="005640A6">
              <w:rPr>
                <w:rFonts w:ascii="Encode Sans Semi Expanded Light" w:hAnsi="Encode Sans Semi Expanded Light" w:cs="Arial"/>
              </w:rPr>
              <w:t>1 0</w:t>
            </w:r>
            <w:r w:rsidR="00D90954">
              <w:rPr>
                <w:rFonts w:ascii="Encode Sans Semi Expanded Light" w:hAnsi="Encode Sans Semi Expanded Light" w:cs="Arial"/>
                <w:lang w:eastAsia="fr-FR"/>
              </w:rPr>
              <w:t>00$</w:t>
            </w:r>
            <w:r w:rsidRPr="00306B3E">
              <w:rPr>
                <w:rFonts w:ascii="Encode Sans Semi Expanded Light" w:hAnsi="Encode Sans Semi Expanded Light" w:cs="Arial"/>
                <w:lang w:eastAsia="fr-FR"/>
              </w:rPr>
              <w:t>.</w:t>
            </w:r>
          </w:p>
        </w:tc>
      </w:tr>
    </w:tbl>
    <w:p w14:paraId="10C42AE0" w14:textId="0FC1A103" w:rsidR="00723C63" w:rsidRPr="00306B3E" w:rsidRDefault="00723C63" w:rsidP="002F14AC">
      <w:pPr>
        <w:pStyle w:val="MCCParagraphe2"/>
        <w:rPr>
          <w:rFonts w:ascii="Encode Sans Semi Expanded Light" w:hAnsi="Encode Sans Semi Expanded Light"/>
          <w:sz w:val="24"/>
          <w:szCs w:val="24"/>
        </w:rPr>
      </w:pPr>
      <w:r w:rsidRPr="00306B3E">
        <w:rPr>
          <w:rFonts w:ascii="Encode Sans Semi Expanded Light" w:hAnsi="Encode Sans Semi Expanded Light"/>
          <w:sz w:val="24"/>
          <w:szCs w:val="24"/>
        </w:rPr>
        <w:t>Le cumul des aides financières directes ou indirectes reçues par le propriétaire privé des ministères, organismes et sociétés d’État des gouvernements du Québec et du Canada, ainsi que des entités municipales, ne doit pas dépasser 80 % du coût total du projet, lequel inclut les dépenses admissibles et les</w:t>
      </w:r>
      <w:r w:rsidR="002F14AC" w:rsidRPr="00306B3E">
        <w:rPr>
          <w:rFonts w:ascii="Encode Sans Semi Expanded Light" w:hAnsi="Encode Sans Semi Expanded Light"/>
          <w:sz w:val="24"/>
          <w:szCs w:val="24"/>
        </w:rPr>
        <w:t xml:space="preserve"> </w:t>
      </w:r>
      <w:r w:rsidRPr="00306B3E">
        <w:rPr>
          <w:rFonts w:ascii="Encode Sans Semi Expanded Light" w:hAnsi="Encode Sans Semi Expanded Light"/>
          <w:sz w:val="24"/>
          <w:szCs w:val="24"/>
        </w:rPr>
        <w:t xml:space="preserve">dépenses afférentes directement liées au projet, sans quoi la contribution du ministère de la Culture et des Communications versée en vertu du Programme sera diminuée d’autant afin de respecter ce critère. </w:t>
      </w:r>
    </w:p>
    <w:p w14:paraId="50AD893F" w14:textId="34138BD6" w:rsidR="00723C63" w:rsidRPr="00306B3E" w:rsidRDefault="00723C63" w:rsidP="00723C63">
      <w:pPr>
        <w:pStyle w:val="Default"/>
        <w:jc w:val="both"/>
        <w:rPr>
          <w:rFonts w:ascii="Encode Sans Semi Expanded Light" w:hAnsi="Encode Sans Semi Expanded Light" w:cs="Arial"/>
          <w:color w:val="auto"/>
        </w:rPr>
      </w:pPr>
      <w:r w:rsidRPr="00306B3E">
        <w:rPr>
          <w:rFonts w:ascii="Encode Sans Semi Expanded Light" w:hAnsi="Encode Sans Semi Expanded Light" w:cs="Arial"/>
          <w:color w:val="auto"/>
        </w:rPr>
        <w:t xml:space="preserve">Aucun dépassement de coût ne sera accepté. L’aide financière ne pourra donc pas être revue à la hausse, mais elle pourra cependant être revue à la baisse si le coût des travaux s’avère moins élevé que celui estimé ou si certains travaux prévus n’ont pas été faits. </w:t>
      </w:r>
    </w:p>
    <w:p w14:paraId="6CE860EA" w14:textId="29DAD87C" w:rsidR="003B5FD3" w:rsidRPr="00306B3E" w:rsidRDefault="003B5FD3" w:rsidP="00723C63">
      <w:pPr>
        <w:pStyle w:val="Default"/>
        <w:jc w:val="both"/>
        <w:rPr>
          <w:rFonts w:ascii="Encode Sans Semi Expanded Light" w:hAnsi="Encode Sans Semi Expanded Light" w:cs="Arial"/>
          <w:color w:val="auto"/>
        </w:rPr>
      </w:pPr>
    </w:p>
    <w:p w14:paraId="4A155876" w14:textId="77777777" w:rsidR="003B5FD3" w:rsidRPr="002577C7" w:rsidRDefault="003B5FD3" w:rsidP="00306B3E">
      <w:pPr>
        <w:pStyle w:val="Default"/>
        <w:rPr>
          <w:rFonts w:ascii="Encode Sans Semi Expanded ExBd" w:hAnsi="Encode Sans Semi Expanded ExBd"/>
          <w:color w:val="181B34"/>
          <w:sz w:val="40"/>
          <w:szCs w:val="40"/>
        </w:rPr>
      </w:pPr>
      <w:r w:rsidRPr="002577C7">
        <w:rPr>
          <w:rFonts w:ascii="Encode Sans Semi Expanded ExBd" w:hAnsi="Encode Sans Semi Expanded ExBd"/>
          <w:color w:val="181B34"/>
          <w:sz w:val="40"/>
          <w:szCs w:val="40"/>
        </w:rPr>
        <w:t xml:space="preserve">8. MODALITÉS DE DÉPÔT D’UNE DEMANDE ET D’ATTRIBUTION DES MONTANTS </w:t>
      </w:r>
    </w:p>
    <w:p w14:paraId="151D6F6A" w14:textId="77777777" w:rsidR="003B5FD3" w:rsidRPr="00306B3E" w:rsidRDefault="003B5FD3" w:rsidP="00723C63">
      <w:pPr>
        <w:pStyle w:val="Default"/>
        <w:jc w:val="both"/>
        <w:rPr>
          <w:rFonts w:ascii="Encode Sans Semi Expanded ExBd" w:hAnsi="Encode Sans Semi Expanded ExBd"/>
        </w:rPr>
      </w:pPr>
    </w:p>
    <w:p w14:paraId="164DAFB1" w14:textId="77777777" w:rsidR="003B5FD3" w:rsidRPr="00306B3E" w:rsidRDefault="003B5FD3" w:rsidP="00723C63">
      <w:pPr>
        <w:pStyle w:val="Default"/>
        <w:jc w:val="both"/>
        <w:rPr>
          <w:rFonts w:ascii="Encode Sans Semi Expanded Light" w:hAnsi="Encode Sans Semi Expanded Light"/>
        </w:rPr>
      </w:pPr>
      <w:r w:rsidRPr="00306B3E">
        <w:rPr>
          <w:rFonts w:ascii="Encode Sans Semi Expanded Light" w:hAnsi="Encode Sans Semi Expanded Light"/>
        </w:rPr>
        <w:t xml:space="preserve">Le dépôt des demandes au Programme d’aide à la restauration patrimoniale se fait en continu jusqu’à épuisement des sommes prévues annuellement à cet effet. Les demandes sont traitées par ordre de date de réception. </w:t>
      </w:r>
    </w:p>
    <w:p w14:paraId="3BC680CC" w14:textId="77777777" w:rsidR="003B5FD3" w:rsidRPr="00306B3E" w:rsidRDefault="003B5FD3" w:rsidP="00723C63">
      <w:pPr>
        <w:pStyle w:val="Default"/>
        <w:jc w:val="both"/>
        <w:rPr>
          <w:rFonts w:ascii="Encode Sans Semi Expanded Light" w:hAnsi="Encode Sans Semi Expanded Light"/>
        </w:rPr>
      </w:pPr>
    </w:p>
    <w:p w14:paraId="54F1C5E9" w14:textId="77777777" w:rsidR="003B5FD3" w:rsidRPr="00306B3E" w:rsidRDefault="003B5FD3" w:rsidP="00723C63">
      <w:pPr>
        <w:pStyle w:val="Default"/>
        <w:jc w:val="both"/>
        <w:rPr>
          <w:rFonts w:ascii="Encode Sans Semi Expanded Light" w:hAnsi="Encode Sans Semi Expanded Light"/>
        </w:rPr>
      </w:pPr>
      <w:r w:rsidRPr="00306B3E">
        <w:rPr>
          <w:rFonts w:ascii="Encode Sans Semi Expanded Light" w:hAnsi="Encode Sans Semi Expanded Light"/>
        </w:rPr>
        <w:t xml:space="preserve">Tout demandeur potentiel devra communiquer avec l’agente de développement culturel de la MRC des Chenaux pour valider son admissibilité et passer en revue les informations à fournir pour soumettre une demande. Ce processus ne constitue pas une garantie d’acceptation du projet ou d’octroi d’une aide. </w:t>
      </w:r>
    </w:p>
    <w:p w14:paraId="407129B7" w14:textId="77777777" w:rsidR="003B5FD3" w:rsidRPr="00306B3E" w:rsidRDefault="003B5FD3" w:rsidP="00723C63">
      <w:pPr>
        <w:pStyle w:val="Default"/>
        <w:jc w:val="both"/>
        <w:rPr>
          <w:rFonts w:ascii="Encode Sans Semi Expanded Light" w:hAnsi="Encode Sans Semi Expanded Light"/>
        </w:rPr>
      </w:pPr>
    </w:p>
    <w:p w14:paraId="2E9E7611" w14:textId="2EDC3768" w:rsidR="003B5FD3" w:rsidRPr="00306B3E" w:rsidRDefault="003B5FD3" w:rsidP="00723C63">
      <w:pPr>
        <w:pStyle w:val="Default"/>
        <w:jc w:val="both"/>
        <w:rPr>
          <w:rFonts w:ascii="Encode Sans Semi Expanded Light" w:hAnsi="Encode Sans Semi Expanded Light"/>
        </w:rPr>
      </w:pPr>
      <w:r w:rsidRPr="00306B3E">
        <w:rPr>
          <w:rFonts w:ascii="Encode Sans Semi Expanded Light" w:hAnsi="Encode Sans Semi Expanded Light"/>
        </w:rPr>
        <w:t>Au moment de déposer un dossier, le demandeur devra fournir</w:t>
      </w:r>
      <w:r w:rsidR="0015331D">
        <w:rPr>
          <w:rFonts w:ascii="Encode Sans Semi Expanded Light" w:hAnsi="Encode Sans Semi Expanded Light"/>
        </w:rPr>
        <w:t> </w:t>
      </w:r>
      <w:r w:rsidRPr="00306B3E">
        <w:rPr>
          <w:rFonts w:ascii="Encode Sans Semi Expanded Light" w:hAnsi="Encode Sans Semi Expanded Light"/>
        </w:rPr>
        <w:t xml:space="preserve">: </w:t>
      </w:r>
    </w:p>
    <w:p w14:paraId="5680CB18" w14:textId="77777777" w:rsidR="003B5FD3" w:rsidRPr="00306B3E" w:rsidRDefault="003B5FD3" w:rsidP="003B5FD3">
      <w:pPr>
        <w:pStyle w:val="Default"/>
        <w:ind w:firstLine="709"/>
        <w:jc w:val="both"/>
        <w:rPr>
          <w:rFonts w:ascii="Encode Sans Semi Expanded Light" w:hAnsi="Encode Sans Semi Expanded Light"/>
        </w:rPr>
      </w:pPr>
      <w:r w:rsidRPr="00306B3E">
        <w:rPr>
          <w:rFonts w:ascii="Encode Sans Semi Expanded Light" w:hAnsi="Encode Sans Semi Expanded Light"/>
        </w:rPr>
        <w:t xml:space="preserve">• Le formulaire de demande dûment complété et signé </w:t>
      </w:r>
    </w:p>
    <w:p w14:paraId="76791530" w14:textId="77777777" w:rsidR="00CB08D7" w:rsidRDefault="003B5FD3" w:rsidP="00306B3E">
      <w:pPr>
        <w:pStyle w:val="Default"/>
        <w:ind w:left="709"/>
        <w:jc w:val="both"/>
        <w:rPr>
          <w:rFonts w:ascii="Encode Sans Semi Expanded Light" w:hAnsi="Encode Sans Semi Expanded Light"/>
        </w:rPr>
      </w:pPr>
      <w:r w:rsidRPr="00306B3E">
        <w:rPr>
          <w:rFonts w:ascii="Encode Sans Semi Expanded Light" w:hAnsi="Encode Sans Semi Expanded Light"/>
        </w:rPr>
        <w:t xml:space="preserve">• Une estimation/soumission détaillée produite par un entrepreneur ou </w:t>
      </w:r>
      <w:r w:rsidR="00CB08D7">
        <w:rPr>
          <w:rFonts w:ascii="Encode Sans Semi Expanded Light" w:hAnsi="Encode Sans Semi Expanded Light"/>
        </w:rPr>
        <w:t xml:space="preserve">    </w:t>
      </w:r>
    </w:p>
    <w:p w14:paraId="59F72ABD" w14:textId="053130E1" w:rsidR="003B5FD3" w:rsidRPr="00306B3E" w:rsidRDefault="00CB08D7" w:rsidP="00306B3E">
      <w:pPr>
        <w:pStyle w:val="Default"/>
        <w:ind w:left="709"/>
        <w:jc w:val="both"/>
        <w:rPr>
          <w:rFonts w:ascii="Encode Sans Semi Expanded Light" w:hAnsi="Encode Sans Semi Expanded Light"/>
        </w:rPr>
      </w:pPr>
      <w:r>
        <w:rPr>
          <w:rFonts w:ascii="Encode Sans Semi Expanded Light" w:hAnsi="Encode Sans Semi Expanded Light"/>
        </w:rPr>
        <w:t xml:space="preserve">  </w:t>
      </w:r>
      <w:r w:rsidR="003B5FD3" w:rsidRPr="00306B3E">
        <w:rPr>
          <w:rFonts w:ascii="Encode Sans Semi Expanded Light" w:hAnsi="Encode Sans Semi Expanded Light"/>
        </w:rPr>
        <w:t xml:space="preserve">un professionnel </w:t>
      </w:r>
    </w:p>
    <w:p w14:paraId="07C90086" w14:textId="77777777" w:rsidR="003B5FD3" w:rsidRPr="00306B3E" w:rsidRDefault="003B5FD3" w:rsidP="003B5FD3">
      <w:pPr>
        <w:pStyle w:val="Default"/>
        <w:ind w:firstLine="709"/>
        <w:jc w:val="both"/>
        <w:rPr>
          <w:rFonts w:ascii="Encode Sans Semi Expanded Light" w:hAnsi="Encode Sans Semi Expanded Light"/>
        </w:rPr>
      </w:pPr>
      <w:r w:rsidRPr="00306B3E">
        <w:rPr>
          <w:rFonts w:ascii="Encode Sans Semi Expanded Light" w:hAnsi="Encode Sans Semi Expanded Light"/>
        </w:rPr>
        <w:t xml:space="preserve">• Un échéancier de réalisation </w:t>
      </w:r>
    </w:p>
    <w:p w14:paraId="15862043" w14:textId="77777777" w:rsidR="00CB08D7" w:rsidRDefault="003B5FD3" w:rsidP="00306B3E">
      <w:pPr>
        <w:pStyle w:val="Default"/>
        <w:ind w:left="709"/>
        <w:jc w:val="both"/>
        <w:rPr>
          <w:rFonts w:ascii="Encode Sans Semi Expanded Light" w:hAnsi="Encode Sans Semi Expanded Light"/>
        </w:rPr>
      </w:pPr>
      <w:r w:rsidRPr="00306B3E">
        <w:rPr>
          <w:rFonts w:ascii="Encode Sans Semi Expanded Light" w:hAnsi="Encode Sans Semi Expanded Light"/>
        </w:rPr>
        <w:t xml:space="preserve">• Les autorisations requises en vertu des lois provinciales ou fédérales, le </w:t>
      </w:r>
    </w:p>
    <w:p w14:paraId="531B139F" w14:textId="22B31B54" w:rsidR="003B5FD3" w:rsidRPr="00306B3E" w:rsidRDefault="00CB08D7" w:rsidP="00306B3E">
      <w:pPr>
        <w:pStyle w:val="Default"/>
        <w:ind w:left="709"/>
        <w:jc w:val="both"/>
        <w:rPr>
          <w:rFonts w:ascii="Encode Sans Semi Expanded Light" w:hAnsi="Encode Sans Semi Expanded Light"/>
        </w:rPr>
      </w:pPr>
      <w:r>
        <w:rPr>
          <w:rFonts w:ascii="Encode Sans Semi Expanded Light" w:hAnsi="Encode Sans Semi Expanded Light"/>
        </w:rPr>
        <w:t xml:space="preserve">  </w:t>
      </w:r>
      <w:r w:rsidR="003B5FD3" w:rsidRPr="00306B3E">
        <w:rPr>
          <w:rFonts w:ascii="Encode Sans Semi Expanded Light" w:hAnsi="Encode Sans Semi Expanded Light"/>
        </w:rPr>
        <w:t xml:space="preserve">cas échéant </w:t>
      </w:r>
    </w:p>
    <w:p w14:paraId="520EF965" w14:textId="77777777" w:rsidR="003B5FD3" w:rsidRPr="00306B3E" w:rsidRDefault="003B5FD3" w:rsidP="003B5FD3">
      <w:pPr>
        <w:pStyle w:val="Default"/>
        <w:jc w:val="both"/>
        <w:rPr>
          <w:rFonts w:ascii="Encode Sans Semi Expanded Light" w:hAnsi="Encode Sans Semi Expanded Light"/>
        </w:rPr>
      </w:pPr>
    </w:p>
    <w:p w14:paraId="5ED439DE" w14:textId="10A6DECA" w:rsidR="003B5FD3" w:rsidRPr="00306B3E" w:rsidRDefault="003B5FD3" w:rsidP="003B5FD3">
      <w:pPr>
        <w:pStyle w:val="Default"/>
        <w:jc w:val="both"/>
        <w:rPr>
          <w:rFonts w:ascii="Encode Sans Semi Expanded Light" w:hAnsi="Encode Sans Semi Expanded Light"/>
        </w:rPr>
      </w:pPr>
      <w:r w:rsidRPr="00306B3E">
        <w:rPr>
          <w:rFonts w:ascii="Encode Sans Semi Expanded Light" w:hAnsi="Encode Sans Semi Expanded Light"/>
        </w:rPr>
        <w:t>Si le projet implique des travaux de restauration, il devra aussi fournir</w:t>
      </w:r>
      <w:r w:rsidR="0015331D">
        <w:rPr>
          <w:rFonts w:ascii="Encode Sans Semi Expanded Light" w:hAnsi="Encode Sans Semi Expanded Light"/>
        </w:rPr>
        <w:t> </w:t>
      </w:r>
      <w:r w:rsidRPr="00306B3E">
        <w:rPr>
          <w:rFonts w:ascii="Encode Sans Semi Expanded Light" w:hAnsi="Encode Sans Semi Expanded Light"/>
        </w:rPr>
        <w:t xml:space="preserve">: </w:t>
      </w:r>
    </w:p>
    <w:p w14:paraId="5320B5EF" w14:textId="77777777" w:rsidR="00CB08D7" w:rsidRDefault="003B5FD3" w:rsidP="00306B3E">
      <w:pPr>
        <w:pStyle w:val="Default"/>
        <w:ind w:left="709"/>
        <w:jc w:val="both"/>
        <w:rPr>
          <w:rFonts w:ascii="Encode Sans Semi Expanded Light" w:hAnsi="Encode Sans Semi Expanded Light"/>
        </w:rPr>
      </w:pPr>
      <w:r w:rsidRPr="00306B3E">
        <w:rPr>
          <w:rFonts w:ascii="Encode Sans Semi Expanded Light" w:hAnsi="Encode Sans Semi Expanded Light"/>
        </w:rPr>
        <w:t xml:space="preserve">• Une copie de la licence de la Régie du bâtiment du Québec de </w:t>
      </w:r>
    </w:p>
    <w:p w14:paraId="01D2BCFE" w14:textId="2E27DED9" w:rsidR="003B5FD3" w:rsidRPr="00306B3E" w:rsidRDefault="00CB08D7" w:rsidP="00306B3E">
      <w:pPr>
        <w:pStyle w:val="Default"/>
        <w:ind w:left="709"/>
        <w:jc w:val="both"/>
        <w:rPr>
          <w:rFonts w:ascii="Encode Sans Semi Expanded Light" w:hAnsi="Encode Sans Semi Expanded Light"/>
        </w:rPr>
      </w:pPr>
      <w:r>
        <w:rPr>
          <w:rFonts w:ascii="Encode Sans Semi Expanded Light" w:hAnsi="Encode Sans Semi Expanded Light"/>
        </w:rPr>
        <w:t xml:space="preserve">  </w:t>
      </w:r>
      <w:r w:rsidR="003B5FD3" w:rsidRPr="00306B3E">
        <w:rPr>
          <w:rFonts w:ascii="Encode Sans Semi Expanded Light" w:hAnsi="Encode Sans Semi Expanded Light"/>
        </w:rPr>
        <w:t xml:space="preserve">l’entrepreneur </w:t>
      </w:r>
    </w:p>
    <w:p w14:paraId="4E1B7B6C" w14:textId="77777777" w:rsidR="003B5FD3" w:rsidRPr="00306B3E" w:rsidRDefault="003B5FD3" w:rsidP="003B5FD3">
      <w:pPr>
        <w:pStyle w:val="Default"/>
        <w:ind w:firstLine="709"/>
        <w:jc w:val="both"/>
        <w:rPr>
          <w:rFonts w:ascii="Encode Sans Semi Expanded Light" w:hAnsi="Encode Sans Semi Expanded Light"/>
        </w:rPr>
      </w:pPr>
      <w:r w:rsidRPr="00306B3E">
        <w:rPr>
          <w:rFonts w:ascii="Encode Sans Semi Expanded Light" w:hAnsi="Encode Sans Semi Expanded Light"/>
        </w:rPr>
        <w:t xml:space="preserve">• Un plan technique ou croquis illustrant les travaux à effectuer </w:t>
      </w:r>
    </w:p>
    <w:p w14:paraId="4BAFE10B" w14:textId="73D0AF98" w:rsidR="003B5FD3" w:rsidRPr="00306B3E" w:rsidRDefault="003B5FD3" w:rsidP="003B5FD3">
      <w:pPr>
        <w:pStyle w:val="Default"/>
        <w:ind w:firstLine="709"/>
        <w:jc w:val="both"/>
        <w:rPr>
          <w:rFonts w:ascii="Encode Sans Semi Expanded Light" w:hAnsi="Encode Sans Semi Expanded Light"/>
        </w:rPr>
      </w:pPr>
      <w:r w:rsidRPr="00306B3E">
        <w:rPr>
          <w:rFonts w:ascii="Encode Sans Semi Expanded Light" w:hAnsi="Encode Sans Semi Expanded Light"/>
        </w:rPr>
        <w:t>• Des photographies des éléments qui feront l’objet de travaux</w:t>
      </w:r>
    </w:p>
    <w:p w14:paraId="038FBA42" w14:textId="77777777" w:rsidR="00CB08D7" w:rsidRDefault="008520DD" w:rsidP="00306B3E">
      <w:pPr>
        <w:pStyle w:val="Default"/>
        <w:ind w:left="709"/>
        <w:jc w:val="both"/>
        <w:rPr>
          <w:rFonts w:ascii="Encode Sans Semi Expanded Light" w:hAnsi="Encode Sans Semi Expanded Light"/>
        </w:rPr>
      </w:pPr>
      <w:r w:rsidRPr="00306B3E">
        <w:rPr>
          <w:rFonts w:ascii="Encode Sans Semi Expanded Light" w:hAnsi="Encode Sans Semi Expanded Light"/>
        </w:rPr>
        <w:t xml:space="preserve">• Des dessins techniques, devis d’exécution, et/ou extraits de catalogues </w:t>
      </w:r>
    </w:p>
    <w:p w14:paraId="3625B68D" w14:textId="77777777" w:rsidR="00CB08D7" w:rsidRDefault="00CB08D7" w:rsidP="00306B3E">
      <w:pPr>
        <w:pStyle w:val="Default"/>
        <w:ind w:left="709"/>
        <w:jc w:val="both"/>
        <w:rPr>
          <w:rFonts w:ascii="Encode Sans Semi Expanded Light" w:hAnsi="Encode Sans Semi Expanded Light"/>
        </w:rPr>
      </w:pPr>
      <w:r>
        <w:rPr>
          <w:rFonts w:ascii="Encode Sans Semi Expanded Light" w:hAnsi="Encode Sans Semi Expanded Light"/>
        </w:rPr>
        <w:t xml:space="preserve">  </w:t>
      </w:r>
      <w:r w:rsidR="008520DD" w:rsidRPr="00306B3E">
        <w:rPr>
          <w:rFonts w:ascii="Encode Sans Semi Expanded Light" w:hAnsi="Encode Sans Semi Expanded Light"/>
        </w:rPr>
        <w:t xml:space="preserve">de fournisseurs pour les composantes neuves (portes, fenêtres, </w:t>
      </w:r>
      <w:r>
        <w:rPr>
          <w:rFonts w:ascii="Encode Sans Semi Expanded Light" w:hAnsi="Encode Sans Semi Expanded Light"/>
        </w:rPr>
        <w:t xml:space="preserve">  </w:t>
      </w:r>
    </w:p>
    <w:p w14:paraId="142B97E2" w14:textId="23EBABC9" w:rsidR="008520DD" w:rsidRPr="00306B3E" w:rsidRDefault="00CB08D7" w:rsidP="00306B3E">
      <w:pPr>
        <w:pStyle w:val="Default"/>
        <w:ind w:left="709"/>
        <w:jc w:val="both"/>
        <w:rPr>
          <w:rFonts w:ascii="Encode Sans Semi Expanded Light" w:hAnsi="Encode Sans Semi Expanded Light"/>
        </w:rPr>
      </w:pPr>
      <w:r>
        <w:rPr>
          <w:rFonts w:ascii="Encode Sans Semi Expanded Light" w:hAnsi="Encode Sans Semi Expanded Light"/>
        </w:rPr>
        <w:t xml:space="preserve">  </w:t>
      </w:r>
      <w:r w:rsidR="008520DD" w:rsidRPr="00306B3E">
        <w:rPr>
          <w:rFonts w:ascii="Encode Sans Semi Expanded Light" w:hAnsi="Encode Sans Semi Expanded Light"/>
        </w:rPr>
        <w:t xml:space="preserve">revêtements, etc.) </w:t>
      </w:r>
    </w:p>
    <w:p w14:paraId="1F9B9D77" w14:textId="77777777" w:rsidR="00CB08D7" w:rsidRDefault="008520DD" w:rsidP="00306B3E">
      <w:pPr>
        <w:pStyle w:val="Default"/>
        <w:ind w:left="709"/>
        <w:jc w:val="both"/>
        <w:rPr>
          <w:rFonts w:ascii="Encode Sans Semi Expanded Light" w:hAnsi="Encode Sans Semi Expanded Light"/>
        </w:rPr>
      </w:pPr>
      <w:r w:rsidRPr="00306B3E">
        <w:rPr>
          <w:rFonts w:ascii="Encode Sans Semi Expanded Light" w:hAnsi="Encode Sans Semi Expanded Light"/>
        </w:rPr>
        <w:t xml:space="preserve">• Si possible, des photographies anciennes du bâtiment illustrant son </w:t>
      </w:r>
      <w:r w:rsidR="00CB08D7">
        <w:rPr>
          <w:rFonts w:ascii="Encode Sans Semi Expanded Light" w:hAnsi="Encode Sans Semi Expanded Light"/>
        </w:rPr>
        <w:t xml:space="preserve"> </w:t>
      </w:r>
    </w:p>
    <w:p w14:paraId="12289CDD" w14:textId="5815D56E" w:rsidR="008520DD" w:rsidRPr="00306B3E" w:rsidRDefault="00CB08D7" w:rsidP="00CB08D7">
      <w:pPr>
        <w:pStyle w:val="Default"/>
        <w:ind w:left="709"/>
        <w:jc w:val="both"/>
        <w:rPr>
          <w:rFonts w:ascii="Encode Sans Semi Expanded Light" w:hAnsi="Encode Sans Semi Expanded Light"/>
        </w:rPr>
      </w:pPr>
      <w:r>
        <w:rPr>
          <w:rFonts w:ascii="Encode Sans Semi Expanded Light" w:hAnsi="Encode Sans Semi Expanded Light"/>
        </w:rPr>
        <w:t xml:space="preserve">  </w:t>
      </w:r>
      <w:r w:rsidR="008520DD" w:rsidRPr="00306B3E">
        <w:rPr>
          <w:rFonts w:ascii="Encode Sans Semi Expanded Light" w:hAnsi="Encode Sans Semi Expanded Light"/>
        </w:rPr>
        <w:t xml:space="preserve">évolution </w:t>
      </w:r>
    </w:p>
    <w:p w14:paraId="69DD8842" w14:textId="77777777" w:rsidR="008520DD" w:rsidRPr="00306B3E" w:rsidRDefault="008520DD" w:rsidP="00306B3E">
      <w:pPr>
        <w:pStyle w:val="Default"/>
        <w:ind w:left="709"/>
        <w:jc w:val="both"/>
        <w:rPr>
          <w:rFonts w:ascii="Encode Sans Semi Expanded Light" w:hAnsi="Encode Sans Semi Expanded Light"/>
        </w:rPr>
      </w:pPr>
      <w:r w:rsidRPr="00306B3E">
        <w:rPr>
          <w:rFonts w:ascii="Encode Sans Semi Expanded Light" w:hAnsi="Encode Sans Semi Expanded Light"/>
        </w:rPr>
        <w:t xml:space="preserve">• Une preuve que le bâtiment visé est couvert par une police d’assurance </w:t>
      </w:r>
    </w:p>
    <w:p w14:paraId="7A864A0C" w14:textId="77777777" w:rsidR="008520DD" w:rsidRPr="00306B3E" w:rsidRDefault="008520DD" w:rsidP="008520DD">
      <w:pPr>
        <w:pStyle w:val="Default"/>
        <w:jc w:val="both"/>
        <w:rPr>
          <w:rFonts w:ascii="Encode Sans Semi Expanded Light" w:hAnsi="Encode Sans Semi Expanded Light"/>
        </w:rPr>
      </w:pPr>
    </w:p>
    <w:p w14:paraId="2DD73357" w14:textId="77777777" w:rsidR="008520DD" w:rsidRPr="00306B3E" w:rsidRDefault="008520DD" w:rsidP="008520DD">
      <w:pPr>
        <w:pStyle w:val="Default"/>
        <w:jc w:val="both"/>
        <w:rPr>
          <w:rFonts w:ascii="Encode Sans Semi Expanded Light" w:hAnsi="Encode Sans Semi Expanded Light"/>
        </w:rPr>
      </w:pPr>
      <w:r w:rsidRPr="00306B3E">
        <w:rPr>
          <w:rFonts w:ascii="Encode Sans Semi Expanded Light" w:hAnsi="Encode Sans Semi Expanded Light"/>
        </w:rPr>
        <w:t xml:space="preserve">Toute demande incomplète sera momentanément suspendue, le temps que les renseignements et documents nécessaires au dossier aient été réunis. </w:t>
      </w:r>
    </w:p>
    <w:p w14:paraId="33FE29CE" w14:textId="77777777" w:rsidR="008520DD" w:rsidRPr="00306B3E" w:rsidRDefault="008520DD" w:rsidP="008520DD">
      <w:pPr>
        <w:pStyle w:val="Default"/>
        <w:jc w:val="both"/>
        <w:rPr>
          <w:rFonts w:ascii="Encode Sans Semi Expanded Light" w:hAnsi="Encode Sans Semi Expanded Light"/>
        </w:rPr>
      </w:pPr>
    </w:p>
    <w:p w14:paraId="27ED61FE" w14:textId="6E87BB17" w:rsidR="008520DD" w:rsidRPr="00306B3E" w:rsidRDefault="008520DD" w:rsidP="008520DD">
      <w:pPr>
        <w:pStyle w:val="Default"/>
        <w:jc w:val="both"/>
        <w:rPr>
          <w:rFonts w:ascii="Encode Sans Semi Expanded Light" w:hAnsi="Encode Sans Semi Expanded Light" w:cs="Arial"/>
          <w:color w:val="auto"/>
        </w:rPr>
      </w:pPr>
      <w:r w:rsidRPr="00306B3E">
        <w:rPr>
          <w:rFonts w:ascii="Encode Sans Semi Expanded Light" w:hAnsi="Encode Sans Semi Expanded Light"/>
        </w:rPr>
        <w:t>L’évaluation se fera à partir de la grille fournie en annexe</w:t>
      </w:r>
      <w:r w:rsidR="00224539">
        <w:rPr>
          <w:rFonts w:ascii="Encode Sans Semi Expanded Light" w:hAnsi="Encode Sans Semi Expanded Light"/>
        </w:rPr>
        <w:t> </w:t>
      </w:r>
      <w:r w:rsidRPr="00306B3E">
        <w:rPr>
          <w:rFonts w:ascii="Encode Sans Semi Expanded Light" w:hAnsi="Encode Sans Semi Expanded Light"/>
        </w:rPr>
        <w:t xml:space="preserve">1 de ce document. Au besoin, la MRC des Chenaux pourra émettre des conditions et des recommandations au demandeur. Dans les deux mois suivant la réception de l’avis écrit confirmant l’attribution d’une aide, le demandeur devra avoir entrepris les </w:t>
      </w:r>
      <w:r w:rsidRPr="00324F48">
        <w:rPr>
          <w:rFonts w:ascii="Encode Sans Semi Expanded Light" w:hAnsi="Encode Sans Semi Expanded Light"/>
        </w:rPr>
        <w:t>démarches</w:t>
      </w:r>
      <w:r w:rsidRPr="00306B3E">
        <w:rPr>
          <w:rFonts w:ascii="Encode Sans Semi Expanded Light" w:hAnsi="Encode Sans Semi Expanded Light"/>
        </w:rPr>
        <w:t xml:space="preserve"> requises pour l’obtention d’un certificat d’autorisation ou d’un permis de construction. Si, dans les six mois suivant la réception de l’avis écrit confirmant l’attribution d’une aide, le demandeur n’a pas obtenu le certificat d’autorisation ou le permis de construction requis, il est possible que le dossier soit momentanément suspendu par la MRC </w:t>
      </w:r>
      <w:r w:rsidR="008F6538">
        <w:rPr>
          <w:rFonts w:ascii="Encode Sans Semi Expanded Light" w:hAnsi="Encode Sans Semi Expanded Light"/>
        </w:rPr>
        <w:t>des Chenaux</w:t>
      </w:r>
      <w:r w:rsidRPr="00306B3E">
        <w:rPr>
          <w:rFonts w:ascii="Encode Sans Semi Expanded Light" w:hAnsi="Encode Sans Semi Expanded Light"/>
        </w:rPr>
        <w:t xml:space="preserve">. Un avis écrit sera transmis au demandeur et la MRC et/ou la municipalité visée prendra contact avec lui pour évaluer la situation. Les travaux visés ne pourront être débutés avant la réception de l’avis écrit confirmant l’attribution d’une aide et devront être </w:t>
      </w:r>
      <w:r w:rsidR="0015331D">
        <w:rPr>
          <w:rFonts w:ascii="Encode Sans Semi Expanded Light" w:hAnsi="Encode Sans Semi Expanded Light"/>
        </w:rPr>
        <w:t>complé</w:t>
      </w:r>
      <w:r w:rsidRPr="00306B3E">
        <w:rPr>
          <w:rFonts w:ascii="Encode Sans Semi Expanded Light" w:hAnsi="Encode Sans Semi Expanded Light"/>
        </w:rPr>
        <w:t xml:space="preserve">tés au plus tard douze mois après l’émission du permis de construction ou du certificat d’autorisation. Le demandeur peut s’adresser à la MRC </w:t>
      </w:r>
      <w:r w:rsidR="008F6538">
        <w:rPr>
          <w:rFonts w:ascii="Encode Sans Semi Expanded Light" w:hAnsi="Encode Sans Semi Expanded Light"/>
        </w:rPr>
        <w:t>des Chenaux</w:t>
      </w:r>
      <w:r w:rsidRPr="00306B3E">
        <w:rPr>
          <w:rFonts w:ascii="Encode Sans Semi Expanded Light" w:hAnsi="Encode Sans Semi Expanded Light"/>
        </w:rPr>
        <w:t xml:space="preserve"> pour obtenir un délai supplémentaire maximal de 12</w:t>
      </w:r>
      <w:r w:rsidR="00224539">
        <w:rPr>
          <w:rFonts w:ascii="Encode Sans Semi Expanded Light" w:hAnsi="Encode Sans Semi Expanded Light"/>
        </w:rPr>
        <w:t> </w:t>
      </w:r>
      <w:r w:rsidRPr="00306B3E">
        <w:rPr>
          <w:rFonts w:ascii="Encode Sans Semi Expanded Light" w:hAnsi="Encode Sans Semi Expanded Light"/>
        </w:rPr>
        <w:t>mois pour terminer les travaux. L’obtention d’un délai supplémentaire n’est pas garantie.</w:t>
      </w:r>
    </w:p>
    <w:p w14:paraId="37DB1C9F" w14:textId="77777777" w:rsidR="00DB5E32" w:rsidRDefault="00DB5E32" w:rsidP="002577C7">
      <w:pPr>
        <w:pStyle w:val="MCCTitre1"/>
      </w:pPr>
    </w:p>
    <w:p w14:paraId="6CC84FE1" w14:textId="77777777" w:rsidR="00DB5E32" w:rsidRDefault="00DB5E32" w:rsidP="002577C7">
      <w:pPr>
        <w:pStyle w:val="MCCTitre1"/>
      </w:pPr>
    </w:p>
    <w:p w14:paraId="2759AC63" w14:textId="77777777" w:rsidR="00DB5E32" w:rsidRDefault="00DB5E32" w:rsidP="002577C7">
      <w:pPr>
        <w:pStyle w:val="MCCTitre1"/>
      </w:pPr>
    </w:p>
    <w:p w14:paraId="7859EBE6" w14:textId="77777777" w:rsidR="00DB5E32" w:rsidRDefault="00DB5E32" w:rsidP="002577C7">
      <w:pPr>
        <w:pStyle w:val="MCCTitre1"/>
      </w:pPr>
    </w:p>
    <w:p w14:paraId="3BCB587B" w14:textId="56C646FB" w:rsidR="00575342" w:rsidRDefault="000116C9" w:rsidP="002577C7">
      <w:pPr>
        <w:pStyle w:val="MCCTitre1"/>
      </w:pPr>
      <w:r>
        <mc:AlternateContent>
          <mc:Choice Requires="wps">
            <w:drawing>
              <wp:anchor distT="0" distB="0" distL="114300" distR="114300" simplePos="0" relativeHeight="251716608" behindDoc="0" locked="0" layoutInCell="1" allowOverlap="1" wp14:anchorId="7F2F8FD8" wp14:editId="5392E7EC">
                <wp:simplePos x="0" y="0"/>
                <wp:positionH relativeFrom="column">
                  <wp:posOffset>-800100</wp:posOffset>
                </wp:positionH>
                <wp:positionV relativeFrom="paragraph">
                  <wp:posOffset>6502400</wp:posOffset>
                </wp:positionV>
                <wp:extent cx="1600835" cy="121920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1600835" cy="12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E0F106" w14:textId="4B6696D4" w:rsidR="002F14AC" w:rsidRDefault="00DF7AE2" w:rsidP="002F14AC">
                            <w:pPr>
                              <w:spacing w:line="240" w:lineRule="auto"/>
                              <w:jc w:val="center"/>
                            </w:pPr>
                            <w:r>
                              <w:rPr>
                                <w:noProof/>
                              </w:rPr>
                              <w:drawing>
                                <wp:inline distT="0" distB="0" distL="0" distR="0" wp14:anchorId="39B52C4A" wp14:editId="021D2861">
                                  <wp:extent cx="1417955" cy="76062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7"/>
                                          <a:stretch>
                                            <a:fillRect/>
                                          </a:stretch>
                                        </pic:blipFill>
                                        <pic:spPr>
                                          <a:xfrm>
                                            <a:off x="0" y="0"/>
                                            <a:ext cx="1417955" cy="760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F8FD8" id="Zone de texte 13" o:spid="_x0000_s1028" type="#_x0000_t202" style="position:absolute;left:0;text-align:left;margin-left:-63pt;margin-top:512pt;width:126.05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" filled="f" stroked="f">
                <v:textbox>
                  <w:txbxContent>
                    <w:p w14:paraId="77E0F106" w14:textId="4B6696D4" w:rsidR="002F14AC" w:rsidRDefault="00DF7AE2" w:rsidP="002F14AC">
                      <w:pPr>
                        <w:spacing w:line="240" w:lineRule="auto"/>
                        <w:jc w:val="center"/>
                      </w:pPr>
                      <w:r>
                        <w:rPr>
                          <w:noProof/>
                        </w:rPr>
                        <w:drawing>
                          <wp:inline distT="0" distB="0" distL="0" distR="0" wp14:anchorId="39B52C4A" wp14:editId="021D2861">
                            <wp:extent cx="1417955" cy="76062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a:stretch>
                                      <a:fillRect/>
                                    </a:stretch>
                                  </pic:blipFill>
                                  <pic:spPr>
                                    <a:xfrm>
                                      <a:off x="0" y="0"/>
                                      <a:ext cx="1417955" cy="760625"/>
                                    </a:xfrm>
                                    <a:prstGeom prst="rect">
                                      <a:avLst/>
                                    </a:prstGeom>
                                  </pic:spPr>
                                </pic:pic>
                              </a:graphicData>
                            </a:graphic>
                          </wp:inline>
                        </w:drawing>
                      </w:r>
                    </w:p>
                  </w:txbxContent>
                </v:textbox>
                <w10:wrap type="square"/>
              </v:shape>
            </w:pict>
          </mc:Fallback>
        </mc:AlternateContent>
      </w:r>
      <w:r w:rsidR="00DB5E32">
        <w:t>ANNEXE 1</w:t>
      </w:r>
    </w:p>
    <w:p w14:paraId="54B7CE84" w14:textId="77777777" w:rsidR="00D95E76" w:rsidRPr="00D95E76" w:rsidRDefault="00D95E76" w:rsidP="00D95E76">
      <w:pPr>
        <w:spacing w:after="0" w:line="240" w:lineRule="auto"/>
        <w:jc w:val="center"/>
        <w:rPr>
          <w:rFonts w:ascii="Aharoni" w:eastAsia="Calibri" w:hAnsi="Aharoni" w:cs="Aharoni"/>
          <w:sz w:val="28"/>
          <w:szCs w:val="28"/>
        </w:rPr>
      </w:pPr>
      <w:r w:rsidRPr="00D95E76">
        <w:rPr>
          <w:rFonts w:ascii="Aharoni" w:eastAsia="Calibri" w:hAnsi="Aharoni" w:cs="Aharoni" w:hint="cs"/>
          <w:sz w:val="28"/>
          <w:szCs w:val="28"/>
        </w:rPr>
        <w:t>GRILLE D’ÉVALUATION</w:t>
      </w:r>
    </w:p>
    <w:p w14:paraId="2A7A73E6" w14:textId="77777777" w:rsidR="00D95E76" w:rsidRPr="00D95E76" w:rsidRDefault="00D95E76" w:rsidP="00D95E76">
      <w:pPr>
        <w:spacing w:after="0" w:line="240" w:lineRule="auto"/>
        <w:jc w:val="center"/>
        <w:rPr>
          <w:rFonts w:ascii="Aharoni" w:eastAsia="Calibri" w:hAnsi="Aharoni" w:cs="Aharoni"/>
          <w:sz w:val="28"/>
          <w:szCs w:val="28"/>
        </w:rPr>
      </w:pPr>
      <w:r w:rsidRPr="00D95E76">
        <w:rPr>
          <w:rFonts w:ascii="Aharoni" w:eastAsia="Calibri" w:hAnsi="Aharoni" w:cs="Aharoni" w:hint="cs"/>
          <w:sz w:val="28"/>
          <w:szCs w:val="28"/>
        </w:rPr>
        <w:t>TRAVAUX DE RESTAURATION</w:t>
      </w:r>
    </w:p>
    <w:p w14:paraId="36BCFF25" w14:textId="77777777" w:rsidR="00D95E76" w:rsidRPr="00D95E76" w:rsidRDefault="00D95E76" w:rsidP="00D95E76">
      <w:pPr>
        <w:spacing w:after="0" w:line="240" w:lineRule="auto"/>
        <w:jc w:val="center"/>
        <w:rPr>
          <w:rFonts w:ascii="Aharoni" w:eastAsia="Calibri" w:hAnsi="Aharoni" w:cs="Aharoni"/>
          <w:sz w:val="28"/>
          <w:szCs w:val="28"/>
        </w:rPr>
      </w:pPr>
      <w:r w:rsidRPr="00D95E76">
        <w:rPr>
          <w:rFonts w:ascii="Aharoni" w:eastAsia="Calibri" w:hAnsi="Aharoni" w:cs="Aharoni"/>
          <w:sz w:val="28"/>
          <w:szCs w:val="28"/>
        </w:rPr>
        <w:t>Un minimum de 18 points (60 %) est requis</w:t>
      </w:r>
    </w:p>
    <w:tbl>
      <w:tblPr>
        <w:tblStyle w:val="Grilledutableau1"/>
        <w:tblW w:w="0" w:type="auto"/>
        <w:tblLook w:val="04A0" w:firstRow="1" w:lastRow="0" w:firstColumn="1" w:lastColumn="0" w:noHBand="0" w:noVBand="1"/>
      </w:tblPr>
      <w:tblGrid>
        <w:gridCol w:w="6516"/>
        <w:gridCol w:w="2114"/>
      </w:tblGrid>
      <w:tr w:rsidR="00D95E76" w:rsidRPr="00D95E76" w14:paraId="62EA58E0" w14:textId="77777777" w:rsidTr="002577C7">
        <w:tc>
          <w:tcPr>
            <w:tcW w:w="6516" w:type="dxa"/>
            <w:shd w:val="clear" w:color="auto" w:fill="8C80A2"/>
          </w:tcPr>
          <w:p w14:paraId="6CF8E005" w14:textId="77777777" w:rsidR="00D95E76" w:rsidRPr="00D95E76" w:rsidRDefault="00D95E76" w:rsidP="00D95E76">
            <w:pPr>
              <w:spacing w:after="0" w:line="240" w:lineRule="auto"/>
              <w:jc w:val="center"/>
              <w:rPr>
                <w:rFonts w:ascii="Aharoni" w:eastAsia="Calibri" w:hAnsi="Aharoni" w:cs="Aharoni"/>
              </w:rPr>
            </w:pPr>
          </w:p>
        </w:tc>
        <w:tc>
          <w:tcPr>
            <w:tcW w:w="2114" w:type="dxa"/>
            <w:shd w:val="clear" w:color="auto" w:fill="8C80A2"/>
          </w:tcPr>
          <w:p w14:paraId="22B7093E" w14:textId="77777777" w:rsidR="00D95E76" w:rsidRPr="00D95E76" w:rsidRDefault="00D95E76" w:rsidP="00D95E76">
            <w:pPr>
              <w:spacing w:after="0" w:line="240" w:lineRule="auto"/>
              <w:jc w:val="center"/>
              <w:rPr>
                <w:rFonts w:ascii="Aharoni" w:eastAsia="Calibri" w:hAnsi="Aharoni" w:cs="Aharoni"/>
              </w:rPr>
            </w:pPr>
            <w:r w:rsidRPr="00D95E76">
              <w:rPr>
                <w:rFonts w:ascii="Aharoni" w:eastAsia="Calibri" w:hAnsi="Aharoni" w:cs="Aharoni" w:hint="cs"/>
              </w:rPr>
              <w:t>Points</w:t>
            </w:r>
          </w:p>
        </w:tc>
      </w:tr>
      <w:tr w:rsidR="00D95E76" w:rsidRPr="00D95E76" w14:paraId="18144CB0" w14:textId="77777777" w:rsidTr="00CF2FC1">
        <w:tc>
          <w:tcPr>
            <w:tcW w:w="6516" w:type="dxa"/>
          </w:tcPr>
          <w:p w14:paraId="536082E8" w14:textId="77777777" w:rsidR="00D95E76" w:rsidRPr="00D95E76" w:rsidRDefault="00D95E76" w:rsidP="00D95E76">
            <w:pPr>
              <w:spacing w:after="0" w:line="240" w:lineRule="auto"/>
              <w:rPr>
                <w:rFonts w:ascii="Encode Sans Semi Expanded Light" w:eastAsia="Calibri" w:hAnsi="Encode Sans Semi Expanded Light" w:cs="Aharoni"/>
                <w:sz w:val="24"/>
                <w:szCs w:val="24"/>
              </w:rPr>
            </w:pPr>
          </w:p>
          <w:p w14:paraId="388AEFF3" w14:textId="77777777" w:rsidR="00D95E76" w:rsidRPr="00D95E76" w:rsidRDefault="00D95E76" w:rsidP="00D95E76">
            <w:pPr>
              <w:spacing w:after="0" w:line="240" w:lineRule="auto"/>
              <w:rPr>
                <w:rFonts w:ascii="Encode Sans Semi Expanded Light" w:eastAsia="Calibri" w:hAnsi="Encode Sans Semi Expanded Light" w:cs="Aharoni"/>
                <w:sz w:val="24"/>
                <w:szCs w:val="24"/>
              </w:rPr>
            </w:pPr>
            <w:r w:rsidRPr="00D95E76">
              <w:rPr>
                <w:rFonts w:ascii="Encode Sans Semi Expanded Light" w:eastAsia="Calibri" w:hAnsi="Encode Sans Semi Expanded Light" w:cs="Aharoni"/>
                <w:sz w:val="24"/>
                <w:szCs w:val="24"/>
              </w:rPr>
              <w:t xml:space="preserve">Authenticité des travaux prévus : les travaux permettent de maintenir ou de restaurer des éléments architecturaux d’origine ou cohérents, dans la forme et les matériaux, avec le style d’origine du bâtiment </w:t>
            </w:r>
          </w:p>
          <w:p w14:paraId="452405CF" w14:textId="77777777" w:rsidR="00D95E76" w:rsidRPr="00D95E76" w:rsidRDefault="00D95E76" w:rsidP="00D95E76">
            <w:pPr>
              <w:spacing w:after="0" w:line="240" w:lineRule="auto"/>
              <w:rPr>
                <w:rFonts w:ascii="Encode Sans Semi Expanded Light" w:eastAsia="Calibri" w:hAnsi="Encode Sans Semi Expanded Light" w:cs="Aharoni"/>
                <w:sz w:val="24"/>
                <w:szCs w:val="24"/>
              </w:rPr>
            </w:pPr>
            <w:r w:rsidRPr="00D95E76">
              <w:rPr>
                <w:rFonts w:ascii="Encode Sans Semi Expanded Light" w:eastAsia="Calibri" w:hAnsi="Encode Sans Semi Expanded Light" w:cs="Aharoni"/>
                <w:sz w:val="24"/>
                <w:szCs w:val="24"/>
              </w:rPr>
              <w:t>(0 = très insatisfaisant, 10 = très satisfaisant).</w:t>
            </w:r>
          </w:p>
        </w:tc>
        <w:tc>
          <w:tcPr>
            <w:tcW w:w="2114" w:type="dxa"/>
          </w:tcPr>
          <w:p w14:paraId="11FFA973" w14:textId="77777777" w:rsidR="00D95E76" w:rsidRPr="00D95E76" w:rsidRDefault="00D95E76" w:rsidP="00D95E76">
            <w:pPr>
              <w:spacing w:after="0" w:line="240" w:lineRule="auto"/>
              <w:jc w:val="center"/>
              <w:rPr>
                <w:rFonts w:ascii="Aharoni" w:eastAsia="Calibri" w:hAnsi="Aharoni" w:cs="Aharoni"/>
              </w:rPr>
            </w:pPr>
          </w:p>
        </w:tc>
      </w:tr>
      <w:tr w:rsidR="00D95E76" w:rsidRPr="00D95E76" w14:paraId="4AE34BA1" w14:textId="77777777" w:rsidTr="00CF2FC1">
        <w:tc>
          <w:tcPr>
            <w:tcW w:w="6516" w:type="dxa"/>
          </w:tcPr>
          <w:p w14:paraId="5DCEC058" w14:textId="77777777" w:rsidR="00D95E76" w:rsidRPr="00D95E76" w:rsidRDefault="00D95E76" w:rsidP="00D95E76">
            <w:pPr>
              <w:spacing w:after="0" w:line="240" w:lineRule="auto"/>
              <w:rPr>
                <w:rFonts w:ascii="Encode Sans Semi Expanded Light" w:eastAsia="Calibri" w:hAnsi="Encode Sans Semi Expanded Light" w:cs="Aharoni"/>
                <w:sz w:val="24"/>
                <w:szCs w:val="24"/>
              </w:rPr>
            </w:pPr>
          </w:p>
          <w:p w14:paraId="5FB5E9F3" w14:textId="77777777" w:rsidR="00D95E76" w:rsidRPr="00D95E76" w:rsidRDefault="00D95E76" w:rsidP="00D95E76">
            <w:pPr>
              <w:spacing w:after="0" w:line="240" w:lineRule="auto"/>
              <w:rPr>
                <w:rFonts w:ascii="Encode Sans Semi Expanded Light" w:eastAsia="Calibri" w:hAnsi="Encode Sans Semi Expanded Light" w:cs="Aharoni"/>
                <w:sz w:val="24"/>
                <w:szCs w:val="24"/>
              </w:rPr>
            </w:pPr>
            <w:r w:rsidRPr="00D95E76">
              <w:rPr>
                <w:rFonts w:ascii="Encode Sans Semi Expanded Light" w:eastAsia="Calibri" w:hAnsi="Encode Sans Semi Expanded Light" w:cs="Aharoni"/>
                <w:sz w:val="24"/>
                <w:szCs w:val="24"/>
              </w:rPr>
              <w:t xml:space="preserve">L’impact et la visibilité des travaux prévus : les travaux visent des éléments architecturaux ou un immeuble qui possèdent une grande visibilité ou qui occupent une place importante dans la trame urbaine. En raison de cette visibilité, la réalisation des travaux risque d’avoir un effet d’entraînement positif sur les autres immeubles du secteur </w:t>
            </w:r>
          </w:p>
          <w:p w14:paraId="60DD0463" w14:textId="77777777" w:rsidR="00D95E76" w:rsidRPr="00D95E76" w:rsidRDefault="00D95E76" w:rsidP="00D95E76">
            <w:pPr>
              <w:spacing w:after="0" w:line="240" w:lineRule="auto"/>
              <w:rPr>
                <w:rFonts w:ascii="Encode Sans Semi Expanded Light" w:eastAsia="Calibri" w:hAnsi="Encode Sans Semi Expanded Light" w:cs="Aharoni"/>
                <w:sz w:val="24"/>
                <w:szCs w:val="24"/>
              </w:rPr>
            </w:pPr>
            <w:r w:rsidRPr="00D95E76">
              <w:rPr>
                <w:rFonts w:ascii="Encode Sans Semi Expanded Light" w:eastAsia="Calibri" w:hAnsi="Encode Sans Semi Expanded Light" w:cs="Aharoni"/>
                <w:sz w:val="24"/>
                <w:szCs w:val="24"/>
              </w:rPr>
              <w:t>(0 = très insatisfaisant, 10 = très satisfaisant).</w:t>
            </w:r>
          </w:p>
        </w:tc>
        <w:tc>
          <w:tcPr>
            <w:tcW w:w="2114" w:type="dxa"/>
          </w:tcPr>
          <w:p w14:paraId="19FE4680" w14:textId="77777777" w:rsidR="00D95E76" w:rsidRPr="00D95E76" w:rsidRDefault="00D95E76" w:rsidP="00D95E76">
            <w:pPr>
              <w:spacing w:after="0" w:line="240" w:lineRule="auto"/>
              <w:jc w:val="center"/>
              <w:rPr>
                <w:rFonts w:ascii="Aharoni" w:eastAsia="Calibri" w:hAnsi="Aharoni" w:cs="Aharoni"/>
              </w:rPr>
            </w:pPr>
          </w:p>
        </w:tc>
      </w:tr>
      <w:tr w:rsidR="00D95E76" w:rsidRPr="00D95E76" w14:paraId="0F496EE1" w14:textId="77777777" w:rsidTr="00CF2FC1">
        <w:tc>
          <w:tcPr>
            <w:tcW w:w="6516" w:type="dxa"/>
          </w:tcPr>
          <w:p w14:paraId="0CD942FF" w14:textId="77777777" w:rsidR="00D95E76" w:rsidRPr="00D95E76" w:rsidRDefault="00D95E76" w:rsidP="00D95E76">
            <w:pPr>
              <w:spacing w:after="0" w:line="240" w:lineRule="auto"/>
              <w:rPr>
                <w:rFonts w:ascii="Encode Sans Semi Expanded Light" w:eastAsia="Calibri" w:hAnsi="Encode Sans Semi Expanded Light" w:cs="Aharoni"/>
                <w:sz w:val="24"/>
                <w:szCs w:val="24"/>
              </w:rPr>
            </w:pPr>
          </w:p>
          <w:p w14:paraId="05EBEC82" w14:textId="77777777" w:rsidR="00D95E76" w:rsidRPr="00D95E76" w:rsidRDefault="00D95E76" w:rsidP="00D95E76">
            <w:pPr>
              <w:spacing w:after="0" w:line="240" w:lineRule="auto"/>
              <w:rPr>
                <w:rFonts w:ascii="Encode Sans Semi Expanded Light" w:eastAsia="Calibri" w:hAnsi="Encode Sans Semi Expanded Light" w:cs="Aharoni"/>
                <w:sz w:val="24"/>
                <w:szCs w:val="24"/>
              </w:rPr>
            </w:pPr>
            <w:r w:rsidRPr="00D95E76">
              <w:rPr>
                <w:rFonts w:ascii="Encode Sans Semi Expanded Light" w:eastAsia="Calibri" w:hAnsi="Encode Sans Semi Expanded Light" w:cs="Aharoni"/>
                <w:sz w:val="24"/>
                <w:szCs w:val="24"/>
              </w:rPr>
              <w:t xml:space="preserve">L’impact sur la santé et la pérennité de l’immeuble : les travaux présentent un certain niveau d’urgence étant donné que le fait de ne pas intervenir pourrait constituer une menace à l’état de santé de l’immeuble et entraîner des dommages structuraux ou à l’ornementation </w:t>
            </w:r>
          </w:p>
          <w:p w14:paraId="46DCEFB9" w14:textId="77777777" w:rsidR="00D95E76" w:rsidRPr="00D95E76" w:rsidRDefault="00D95E76" w:rsidP="00D95E76">
            <w:pPr>
              <w:spacing w:after="0" w:line="240" w:lineRule="auto"/>
              <w:rPr>
                <w:rFonts w:ascii="Encode Sans Semi Expanded Light" w:eastAsia="Calibri" w:hAnsi="Encode Sans Semi Expanded Light" w:cs="Aharoni"/>
                <w:sz w:val="24"/>
                <w:szCs w:val="24"/>
              </w:rPr>
            </w:pPr>
            <w:r w:rsidRPr="00D95E76">
              <w:rPr>
                <w:rFonts w:ascii="Encode Sans Semi Expanded Light" w:eastAsia="Calibri" w:hAnsi="Encode Sans Semi Expanded Light" w:cs="Aharoni"/>
                <w:sz w:val="24"/>
                <w:szCs w:val="24"/>
              </w:rPr>
              <w:t>(0 = très insatisfaisant, 10 = très satisfaisant).</w:t>
            </w:r>
          </w:p>
        </w:tc>
        <w:tc>
          <w:tcPr>
            <w:tcW w:w="2114" w:type="dxa"/>
          </w:tcPr>
          <w:p w14:paraId="24E56466" w14:textId="77777777" w:rsidR="00D95E76" w:rsidRPr="00D95E76" w:rsidRDefault="00D95E76" w:rsidP="00D95E76">
            <w:pPr>
              <w:spacing w:after="0" w:line="240" w:lineRule="auto"/>
              <w:jc w:val="center"/>
              <w:rPr>
                <w:rFonts w:ascii="Aharoni" w:eastAsia="Calibri" w:hAnsi="Aharoni" w:cs="Aharoni"/>
              </w:rPr>
            </w:pPr>
          </w:p>
        </w:tc>
      </w:tr>
      <w:tr w:rsidR="00D95E76" w:rsidRPr="00D95E76" w14:paraId="6958B613" w14:textId="77777777" w:rsidTr="00CF2FC1">
        <w:tc>
          <w:tcPr>
            <w:tcW w:w="6516" w:type="dxa"/>
          </w:tcPr>
          <w:p w14:paraId="0F2F6EB4" w14:textId="77777777" w:rsidR="00D95E76" w:rsidRPr="00D95E76" w:rsidRDefault="00D95E76" w:rsidP="00D95E76">
            <w:pPr>
              <w:spacing w:after="0" w:line="240" w:lineRule="auto"/>
              <w:rPr>
                <w:rFonts w:ascii="Aharoni" w:eastAsia="Calibri" w:hAnsi="Aharoni" w:cs="Aharoni"/>
              </w:rPr>
            </w:pPr>
          </w:p>
          <w:p w14:paraId="29B6B560" w14:textId="77777777" w:rsidR="00D95E76" w:rsidRPr="00D95E76" w:rsidRDefault="00D95E76" w:rsidP="00D95E76">
            <w:pPr>
              <w:spacing w:after="0" w:line="240" w:lineRule="auto"/>
              <w:rPr>
                <w:rFonts w:ascii="Aharoni" w:eastAsia="Calibri" w:hAnsi="Aharoni" w:cs="Aharoni"/>
              </w:rPr>
            </w:pPr>
          </w:p>
          <w:p w14:paraId="6158F060" w14:textId="77777777" w:rsidR="00D95E76" w:rsidRPr="00D95E76" w:rsidRDefault="00D95E76" w:rsidP="00D95E76">
            <w:pPr>
              <w:spacing w:after="0" w:line="240" w:lineRule="auto"/>
              <w:rPr>
                <w:rFonts w:ascii="Aharoni" w:eastAsia="Calibri" w:hAnsi="Aharoni" w:cs="Aharoni"/>
              </w:rPr>
            </w:pPr>
          </w:p>
          <w:p w14:paraId="2C0A7E2D" w14:textId="77777777" w:rsidR="00D95E76" w:rsidRPr="00D95E76" w:rsidRDefault="00D95E76" w:rsidP="00D95E76">
            <w:pPr>
              <w:spacing w:after="0" w:line="240" w:lineRule="auto"/>
              <w:rPr>
                <w:rFonts w:ascii="Aharoni" w:eastAsia="Calibri" w:hAnsi="Aharoni" w:cs="Aharoni"/>
              </w:rPr>
            </w:pPr>
          </w:p>
          <w:p w14:paraId="29973C05" w14:textId="77777777" w:rsidR="00D95E76" w:rsidRPr="00D95E76" w:rsidRDefault="00D95E76" w:rsidP="00D95E76">
            <w:pPr>
              <w:spacing w:after="0" w:line="240" w:lineRule="auto"/>
              <w:rPr>
                <w:rFonts w:ascii="Aharoni" w:eastAsia="Calibri" w:hAnsi="Aharoni" w:cs="Aharoni"/>
              </w:rPr>
            </w:pPr>
          </w:p>
          <w:p w14:paraId="29E66415" w14:textId="77777777" w:rsidR="00D95E76" w:rsidRPr="00D95E76" w:rsidRDefault="00D95E76" w:rsidP="00D95E76">
            <w:pPr>
              <w:spacing w:after="0" w:line="240" w:lineRule="auto"/>
              <w:rPr>
                <w:rFonts w:ascii="Aharoni" w:eastAsia="Calibri" w:hAnsi="Aharoni" w:cs="Aharoni"/>
              </w:rPr>
            </w:pPr>
          </w:p>
        </w:tc>
        <w:tc>
          <w:tcPr>
            <w:tcW w:w="2114" w:type="dxa"/>
          </w:tcPr>
          <w:p w14:paraId="069A526C" w14:textId="77777777" w:rsidR="00D95E76" w:rsidRPr="00D95E76" w:rsidRDefault="00D95E76" w:rsidP="00D95E76">
            <w:pPr>
              <w:spacing w:after="0" w:line="240" w:lineRule="auto"/>
              <w:jc w:val="center"/>
              <w:rPr>
                <w:rFonts w:ascii="Aharoni" w:eastAsia="Calibri" w:hAnsi="Aharoni" w:cs="Aharoni"/>
              </w:rPr>
            </w:pPr>
          </w:p>
        </w:tc>
      </w:tr>
    </w:tbl>
    <w:p w14:paraId="0B4DE3A0" w14:textId="77777777" w:rsidR="00D95E76" w:rsidRPr="00D95E76" w:rsidRDefault="00D95E76" w:rsidP="00D95E76">
      <w:pPr>
        <w:spacing w:after="0" w:line="240" w:lineRule="auto"/>
        <w:jc w:val="center"/>
        <w:rPr>
          <w:rFonts w:ascii="Calibri" w:eastAsia="Calibri" w:hAnsi="Calibri" w:cs="Times New Roman"/>
        </w:rPr>
      </w:pPr>
      <w:r w:rsidRPr="00D95E76">
        <w:rPr>
          <w:rFonts w:ascii="Calibri" w:eastAsia="Calibri" w:hAnsi="Calibri" w:cs="Times New Roman"/>
        </w:rPr>
        <w:tab/>
      </w:r>
    </w:p>
    <w:p w14:paraId="0F9DDEBB" w14:textId="6039FC88" w:rsidR="00DB5E32" w:rsidRDefault="00DB5E32" w:rsidP="00DB5E32">
      <w:pPr>
        <w:pStyle w:val="MCCParagraphe2"/>
      </w:pPr>
    </w:p>
    <w:p w14:paraId="2B99DBC7" w14:textId="48912A20" w:rsidR="00F20525" w:rsidRDefault="00F20525" w:rsidP="00DB5E32">
      <w:pPr>
        <w:pStyle w:val="MCCParagraphe2"/>
      </w:pPr>
    </w:p>
    <w:p w14:paraId="0409D662" w14:textId="08722F64" w:rsidR="00F20525" w:rsidRDefault="00F20525" w:rsidP="00DB5E32">
      <w:pPr>
        <w:pStyle w:val="MCCParagraphe2"/>
      </w:pPr>
    </w:p>
    <w:p w14:paraId="1F90D53D" w14:textId="12514AB2" w:rsidR="00F20525" w:rsidRDefault="00F20525" w:rsidP="00DB5E32">
      <w:pPr>
        <w:pStyle w:val="MCCParagraphe2"/>
      </w:pPr>
    </w:p>
    <w:p w14:paraId="53AB57B8" w14:textId="6F510B80" w:rsidR="00F20525" w:rsidRDefault="00F20525" w:rsidP="00DB5E32">
      <w:pPr>
        <w:pStyle w:val="MCCParagraphe2"/>
      </w:pPr>
    </w:p>
    <w:p w14:paraId="13332FA7" w14:textId="2DB7E0C7" w:rsidR="00F20525" w:rsidRDefault="00F20525" w:rsidP="00DB5E32">
      <w:pPr>
        <w:pStyle w:val="MCCParagraphe2"/>
      </w:pPr>
    </w:p>
    <w:p w14:paraId="3F5AC5C3" w14:textId="270A8CB0" w:rsidR="00F20525" w:rsidRDefault="00F20525" w:rsidP="002577C7">
      <w:pPr>
        <w:pStyle w:val="MCCTitre1"/>
      </w:pPr>
      <w:r>
        <mc:AlternateContent>
          <mc:Choice Requires="wps">
            <w:drawing>
              <wp:anchor distT="0" distB="0" distL="114300" distR="114300" simplePos="0" relativeHeight="251720704" behindDoc="0" locked="0" layoutInCell="1" allowOverlap="1" wp14:anchorId="1861948C" wp14:editId="728C7601">
                <wp:simplePos x="0" y="0"/>
                <wp:positionH relativeFrom="column">
                  <wp:posOffset>-800100</wp:posOffset>
                </wp:positionH>
                <wp:positionV relativeFrom="paragraph">
                  <wp:posOffset>6502400</wp:posOffset>
                </wp:positionV>
                <wp:extent cx="1600835" cy="12192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600835" cy="12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444F48" w14:textId="77777777" w:rsidR="00F20525" w:rsidRDefault="00F20525" w:rsidP="00F20525">
                            <w:pPr>
                              <w:spacing w:line="240" w:lineRule="auto"/>
                              <w:jc w:val="center"/>
                            </w:pPr>
                            <w:r>
                              <w:rPr>
                                <w:noProof/>
                              </w:rPr>
                              <w:drawing>
                                <wp:inline distT="0" distB="0" distL="0" distR="0" wp14:anchorId="5EA92E95" wp14:editId="1B6CFE0C">
                                  <wp:extent cx="1417955" cy="760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a:stretch>
                                            <a:fillRect/>
                                          </a:stretch>
                                        </pic:blipFill>
                                        <pic:spPr>
                                          <a:xfrm>
                                            <a:off x="0" y="0"/>
                                            <a:ext cx="1417955" cy="760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1948C" id="Zone de texte 1" o:spid="_x0000_s1029" type="#_x0000_t202" style="position:absolute;left:0;text-align:left;margin-left:-63pt;margin-top:512pt;width:126.05pt;height: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" filled="f" stroked="f">
                <v:textbox>
                  <w:txbxContent>
                    <w:p w14:paraId="11444F48" w14:textId="77777777" w:rsidR="00F20525" w:rsidRDefault="00F20525" w:rsidP="00F20525">
                      <w:pPr>
                        <w:spacing w:line="240" w:lineRule="auto"/>
                        <w:jc w:val="center"/>
                      </w:pPr>
                      <w:r>
                        <w:rPr>
                          <w:noProof/>
                        </w:rPr>
                        <w:drawing>
                          <wp:inline distT="0" distB="0" distL="0" distR="0" wp14:anchorId="5EA92E95" wp14:editId="1B6CFE0C">
                            <wp:extent cx="1417955" cy="760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a:stretch>
                                      <a:fillRect/>
                                    </a:stretch>
                                  </pic:blipFill>
                                  <pic:spPr>
                                    <a:xfrm>
                                      <a:off x="0" y="0"/>
                                      <a:ext cx="1417955" cy="760625"/>
                                    </a:xfrm>
                                    <a:prstGeom prst="rect">
                                      <a:avLst/>
                                    </a:prstGeom>
                                  </pic:spPr>
                                </pic:pic>
                              </a:graphicData>
                            </a:graphic>
                          </wp:inline>
                        </w:drawing>
                      </w:r>
                    </w:p>
                  </w:txbxContent>
                </v:textbox>
                <w10:wrap type="square"/>
              </v:shape>
            </w:pict>
          </mc:Fallback>
        </mc:AlternateContent>
      </w:r>
      <w:r>
        <w:t>ANNEXE A</w:t>
      </w:r>
    </w:p>
    <w:p w14:paraId="5B00273C" w14:textId="77777777" w:rsidR="000E3036" w:rsidRDefault="000E3036" w:rsidP="000E3036">
      <w:pPr>
        <w:spacing w:after="0" w:line="240" w:lineRule="auto"/>
        <w:jc w:val="center"/>
      </w:pPr>
      <w:r>
        <w:t xml:space="preserve">BÂTIMENTS D'INTÉRÊT SUPÉRIEUR OU EXCEPTIONNEL IMMÉDIATEMENT ADMISSIBLES </w:t>
      </w:r>
    </w:p>
    <w:p w14:paraId="2FEE0722" w14:textId="77777777" w:rsidR="000E3036" w:rsidRDefault="000E3036" w:rsidP="000E3036">
      <w:pPr>
        <w:spacing w:after="0" w:line="240" w:lineRule="auto"/>
        <w:jc w:val="center"/>
      </w:pPr>
      <w:r>
        <w:t>VOLET 1A</w:t>
      </w:r>
    </w:p>
    <w:tbl>
      <w:tblPr>
        <w:tblStyle w:val="Grilledutableau"/>
        <w:tblW w:w="0" w:type="auto"/>
        <w:tblLook w:val="04A0" w:firstRow="1" w:lastRow="0" w:firstColumn="1" w:lastColumn="0" w:noHBand="0" w:noVBand="1"/>
      </w:tblPr>
      <w:tblGrid>
        <w:gridCol w:w="1721"/>
        <w:gridCol w:w="2102"/>
        <w:gridCol w:w="2770"/>
        <w:gridCol w:w="924"/>
        <w:gridCol w:w="1113"/>
      </w:tblGrid>
      <w:tr w:rsidR="000E3036" w:rsidRPr="000E3036" w14:paraId="3F73478D" w14:textId="77777777" w:rsidTr="00CF2FC1">
        <w:tc>
          <w:tcPr>
            <w:tcW w:w="1721" w:type="dxa"/>
          </w:tcPr>
          <w:p w14:paraId="2EC4C74C" w14:textId="77777777" w:rsidR="000E3036" w:rsidRPr="000E3036" w:rsidRDefault="000E3036" w:rsidP="000E3036">
            <w:pPr>
              <w:spacing w:after="0" w:line="240" w:lineRule="auto"/>
              <w:jc w:val="center"/>
              <w:rPr>
                <w:rFonts w:ascii="Encode Sans Semi Expanded Light" w:hAnsi="Encode Sans Semi Expanded Light"/>
                <w:b/>
                <w:bCs/>
                <w:sz w:val="18"/>
                <w:szCs w:val="18"/>
              </w:rPr>
            </w:pPr>
            <w:r w:rsidRPr="000E3036">
              <w:rPr>
                <w:rFonts w:ascii="Encode Sans Semi Expanded Light" w:hAnsi="Encode Sans Semi Expanded Light"/>
                <w:b/>
                <w:bCs/>
                <w:sz w:val="18"/>
                <w:szCs w:val="18"/>
              </w:rPr>
              <w:t>MUNICIPALITÉ</w:t>
            </w:r>
          </w:p>
        </w:tc>
        <w:tc>
          <w:tcPr>
            <w:tcW w:w="2102" w:type="dxa"/>
          </w:tcPr>
          <w:p w14:paraId="4E1E6CF3" w14:textId="77777777" w:rsidR="000E3036" w:rsidRPr="000E3036" w:rsidRDefault="000E3036" w:rsidP="000E3036">
            <w:pPr>
              <w:spacing w:after="0" w:line="240" w:lineRule="auto"/>
              <w:jc w:val="center"/>
              <w:rPr>
                <w:rFonts w:ascii="Encode Sans Semi Expanded Light" w:hAnsi="Encode Sans Semi Expanded Light"/>
                <w:b/>
                <w:bCs/>
                <w:sz w:val="18"/>
                <w:szCs w:val="18"/>
              </w:rPr>
            </w:pPr>
            <w:r w:rsidRPr="000E3036">
              <w:rPr>
                <w:rFonts w:ascii="Encode Sans Semi Expanded Light" w:hAnsi="Encode Sans Semi Expanded Light"/>
                <w:b/>
                <w:bCs/>
                <w:sz w:val="18"/>
                <w:szCs w:val="18"/>
              </w:rPr>
              <w:t>ADRESSE</w:t>
            </w:r>
          </w:p>
        </w:tc>
        <w:tc>
          <w:tcPr>
            <w:tcW w:w="2770" w:type="dxa"/>
          </w:tcPr>
          <w:p w14:paraId="004684EA" w14:textId="77777777" w:rsidR="000E3036" w:rsidRPr="000E3036" w:rsidRDefault="000E3036" w:rsidP="000E3036">
            <w:pPr>
              <w:spacing w:after="0" w:line="240" w:lineRule="auto"/>
              <w:jc w:val="center"/>
              <w:rPr>
                <w:rFonts w:ascii="Encode Sans Semi Expanded Light" w:hAnsi="Encode Sans Semi Expanded Light"/>
                <w:b/>
                <w:bCs/>
                <w:sz w:val="18"/>
                <w:szCs w:val="18"/>
              </w:rPr>
            </w:pPr>
            <w:r w:rsidRPr="000E3036">
              <w:rPr>
                <w:rFonts w:ascii="Encode Sans Semi Expanded Light" w:hAnsi="Encode Sans Semi Expanded Light"/>
                <w:b/>
                <w:bCs/>
                <w:sz w:val="18"/>
                <w:szCs w:val="18"/>
              </w:rPr>
              <w:t>DESCRIPTION</w:t>
            </w:r>
          </w:p>
        </w:tc>
        <w:tc>
          <w:tcPr>
            <w:tcW w:w="924" w:type="dxa"/>
          </w:tcPr>
          <w:p w14:paraId="2C65C84C" w14:textId="77777777" w:rsidR="000E3036" w:rsidRPr="000E3036" w:rsidRDefault="000E3036" w:rsidP="000E3036">
            <w:pPr>
              <w:spacing w:after="0" w:line="240" w:lineRule="auto"/>
              <w:jc w:val="center"/>
              <w:rPr>
                <w:rFonts w:ascii="Encode Sans Semi Expanded Light" w:hAnsi="Encode Sans Semi Expanded Light"/>
                <w:b/>
                <w:bCs/>
                <w:sz w:val="18"/>
                <w:szCs w:val="18"/>
              </w:rPr>
            </w:pPr>
            <w:r w:rsidRPr="000E3036">
              <w:rPr>
                <w:rFonts w:ascii="Encode Sans Semi Expanded Light" w:hAnsi="Encode Sans Semi Expanded Light"/>
                <w:b/>
                <w:bCs/>
                <w:sz w:val="18"/>
                <w:szCs w:val="18"/>
              </w:rPr>
              <w:t>STATUT</w:t>
            </w:r>
          </w:p>
        </w:tc>
        <w:tc>
          <w:tcPr>
            <w:tcW w:w="1113" w:type="dxa"/>
          </w:tcPr>
          <w:p w14:paraId="57C1C36E" w14:textId="77777777" w:rsidR="000E3036" w:rsidRPr="000E3036" w:rsidRDefault="000E3036" w:rsidP="000E3036">
            <w:pPr>
              <w:spacing w:after="0" w:line="240" w:lineRule="auto"/>
              <w:jc w:val="center"/>
              <w:rPr>
                <w:rFonts w:ascii="Encode Sans Semi Expanded Light" w:hAnsi="Encode Sans Semi Expanded Light"/>
                <w:b/>
                <w:bCs/>
                <w:sz w:val="18"/>
                <w:szCs w:val="18"/>
              </w:rPr>
            </w:pPr>
            <w:r w:rsidRPr="000E3036">
              <w:rPr>
                <w:rFonts w:ascii="Encode Sans Semi Expanded Light" w:hAnsi="Encode Sans Semi Expanded Light"/>
                <w:b/>
                <w:bCs/>
                <w:sz w:val="18"/>
                <w:szCs w:val="18"/>
              </w:rPr>
              <w:t>SOUS-VOLET</w:t>
            </w:r>
          </w:p>
        </w:tc>
      </w:tr>
      <w:tr w:rsidR="000E3036" w:rsidRPr="000E3036" w14:paraId="38E9EF68" w14:textId="77777777" w:rsidTr="00CF2FC1">
        <w:tc>
          <w:tcPr>
            <w:tcW w:w="1721" w:type="dxa"/>
          </w:tcPr>
          <w:p w14:paraId="448CB7FA"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Batiscan</w:t>
            </w:r>
          </w:p>
        </w:tc>
        <w:tc>
          <w:tcPr>
            <w:tcW w:w="2102" w:type="dxa"/>
          </w:tcPr>
          <w:p w14:paraId="657ABDCC"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 xml:space="preserve">70 </w:t>
            </w:r>
            <w:proofErr w:type="spellStart"/>
            <w:r w:rsidRPr="000E3036">
              <w:rPr>
                <w:rFonts w:ascii="Encode Sans Semi Expanded Light" w:hAnsi="Encode Sans Semi Expanded Light"/>
                <w:sz w:val="18"/>
                <w:szCs w:val="18"/>
              </w:rPr>
              <w:t>rg</w:t>
            </w:r>
            <w:proofErr w:type="spellEnd"/>
            <w:r w:rsidRPr="000E3036">
              <w:rPr>
                <w:rFonts w:ascii="Encode Sans Semi Expanded Light" w:hAnsi="Encode Sans Semi Expanded Light"/>
                <w:sz w:val="18"/>
                <w:szCs w:val="18"/>
              </w:rPr>
              <w:t xml:space="preserve"> de la Rive-Nord</w:t>
            </w:r>
          </w:p>
        </w:tc>
        <w:tc>
          <w:tcPr>
            <w:tcW w:w="2770" w:type="dxa"/>
          </w:tcPr>
          <w:p w14:paraId="30D01BFE"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Calvaire Lacoursière</w:t>
            </w:r>
          </w:p>
        </w:tc>
        <w:tc>
          <w:tcPr>
            <w:tcW w:w="924" w:type="dxa"/>
          </w:tcPr>
          <w:p w14:paraId="3ACEB3CB"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Cité</w:t>
            </w:r>
          </w:p>
        </w:tc>
        <w:tc>
          <w:tcPr>
            <w:tcW w:w="1113" w:type="dxa"/>
          </w:tcPr>
          <w:p w14:paraId="26D44864"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r w:rsidR="000E3036" w:rsidRPr="000E3036" w14:paraId="5AA43549" w14:textId="77777777" w:rsidTr="00CF2FC1">
        <w:tc>
          <w:tcPr>
            <w:tcW w:w="1721" w:type="dxa"/>
          </w:tcPr>
          <w:p w14:paraId="019242C6"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Champlain</w:t>
            </w:r>
          </w:p>
        </w:tc>
        <w:tc>
          <w:tcPr>
            <w:tcW w:w="2102" w:type="dxa"/>
          </w:tcPr>
          <w:p w14:paraId="63185F2C"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989 rue Notre-Dame</w:t>
            </w:r>
          </w:p>
        </w:tc>
        <w:tc>
          <w:tcPr>
            <w:tcW w:w="2770" w:type="dxa"/>
          </w:tcPr>
          <w:p w14:paraId="3908127F"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Église Notre-Dame-de-la-Visitation</w:t>
            </w:r>
          </w:p>
        </w:tc>
        <w:tc>
          <w:tcPr>
            <w:tcW w:w="924" w:type="dxa"/>
          </w:tcPr>
          <w:p w14:paraId="05BA6C94"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Classée</w:t>
            </w:r>
          </w:p>
        </w:tc>
        <w:tc>
          <w:tcPr>
            <w:tcW w:w="1113" w:type="dxa"/>
          </w:tcPr>
          <w:p w14:paraId="5BE42675"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r w:rsidR="000E3036" w:rsidRPr="000E3036" w14:paraId="42C19ED1" w14:textId="77777777" w:rsidTr="00CF2FC1">
        <w:tc>
          <w:tcPr>
            <w:tcW w:w="1721" w:type="dxa"/>
          </w:tcPr>
          <w:p w14:paraId="689D291A"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Champlain</w:t>
            </w:r>
          </w:p>
        </w:tc>
        <w:tc>
          <w:tcPr>
            <w:tcW w:w="2102" w:type="dxa"/>
          </w:tcPr>
          <w:p w14:paraId="703EC6C0"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982 rue Notre-Dame</w:t>
            </w:r>
          </w:p>
        </w:tc>
        <w:tc>
          <w:tcPr>
            <w:tcW w:w="2770" w:type="dxa"/>
          </w:tcPr>
          <w:p w14:paraId="335B9AB4"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Résidence du Bon-Pasteur</w:t>
            </w:r>
          </w:p>
        </w:tc>
        <w:tc>
          <w:tcPr>
            <w:tcW w:w="924" w:type="dxa"/>
          </w:tcPr>
          <w:p w14:paraId="5C4AB50B"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Cité</w:t>
            </w:r>
          </w:p>
        </w:tc>
        <w:tc>
          <w:tcPr>
            <w:tcW w:w="1113" w:type="dxa"/>
          </w:tcPr>
          <w:p w14:paraId="3910560A"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r w:rsidR="000E3036" w:rsidRPr="000E3036" w14:paraId="379BB233" w14:textId="77777777" w:rsidTr="00CF2FC1">
        <w:tc>
          <w:tcPr>
            <w:tcW w:w="1721" w:type="dxa"/>
          </w:tcPr>
          <w:p w14:paraId="18F681F5"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Champlain</w:t>
            </w:r>
          </w:p>
        </w:tc>
        <w:tc>
          <w:tcPr>
            <w:tcW w:w="2102" w:type="dxa"/>
          </w:tcPr>
          <w:p w14:paraId="43E4592A"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975 rue Notre-Dame</w:t>
            </w:r>
          </w:p>
        </w:tc>
        <w:tc>
          <w:tcPr>
            <w:tcW w:w="2770" w:type="dxa"/>
          </w:tcPr>
          <w:p w14:paraId="2A3D6CD6"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Station d’essence</w:t>
            </w:r>
          </w:p>
        </w:tc>
        <w:tc>
          <w:tcPr>
            <w:tcW w:w="924" w:type="dxa"/>
          </w:tcPr>
          <w:p w14:paraId="118519A6"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Cité</w:t>
            </w:r>
          </w:p>
        </w:tc>
        <w:tc>
          <w:tcPr>
            <w:tcW w:w="1113" w:type="dxa"/>
          </w:tcPr>
          <w:p w14:paraId="3A35A8DB"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r w:rsidR="000E3036" w:rsidRPr="000E3036" w14:paraId="69C8C68D" w14:textId="77777777" w:rsidTr="00CF2FC1">
        <w:tc>
          <w:tcPr>
            <w:tcW w:w="1721" w:type="dxa"/>
          </w:tcPr>
          <w:p w14:paraId="6B1023CB"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Sainte-Anne-de-la-Pérade</w:t>
            </w:r>
          </w:p>
        </w:tc>
        <w:tc>
          <w:tcPr>
            <w:tcW w:w="2102" w:type="dxa"/>
          </w:tcPr>
          <w:p w14:paraId="653A17B5"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1287 boul. de Lanaudière</w:t>
            </w:r>
          </w:p>
        </w:tc>
        <w:tc>
          <w:tcPr>
            <w:tcW w:w="2770" w:type="dxa"/>
          </w:tcPr>
          <w:p w14:paraId="00AC696D"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Calvaire du Bas de Sainte-Anne</w:t>
            </w:r>
          </w:p>
        </w:tc>
        <w:tc>
          <w:tcPr>
            <w:tcW w:w="924" w:type="dxa"/>
          </w:tcPr>
          <w:p w14:paraId="715538EF"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Classé</w:t>
            </w:r>
          </w:p>
        </w:tc>
        <w:tc>
          <w:tcPr>
            <w:tcW w:w="1113" w:type="dxa"/>
          </w:tcPr>
          <w:p w14:paraId="6D762DD2"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r w:rsidR="000E3036" w:rsidRPr="000E3036" w14:paraId="7FAC89E7" w14:textId="77777777" w:rsidTr="00CF2FC1">
        <w:tc>
          <w:tcPr>
            <w:tcW w:w="1721" w:type="dxa"/>
          </w:tcPr>
          <w:p w14:paraId="5675F367"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Sainte-Anne-de-la-Pérade</w:t>
            </w:r>
          </w:p>
        </w:tc>
        <w:tc>
          <w:tcPr>
            <w:tcW w:w="2102" w:type="dxa"/>
          </w:tcPr>
          <w:p w14:paraId="06078AA4"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 xml:space="preserve">230 </w:t>
            </w:r>
            <w:proofErr w:type="spellStart"/>
            <w:r w:rsidRPr="000E3036">
              <w:rPr>
                <w:rFonts w:ascii="Encode Sans Semi Expanded Light" w:hAnsi="Encode Sans Semi Expanded Light"/>
                <w:sz w:val="18"/>
                <w:szCs w:val="18"/>
              </w:rPr>
              <w:t>rg</w:t>
            </w:r>
            <w:proofErr w:type="spellEnd"/>
            <w:r w:rsidRPr="000E3036">
              <w:rPr>
                <w:rFonts w:ascii="Encode Sans Semi Expanded Light" w:hAnsi="Encode Sans Semi Expanded Light"/>
                <w:sz w:val="18"/>
                <w:szCs w:val="18"/>
              </w:rPr>
              <w:t xml:space="preserve"> du Rapide Nord</w:t>
            </w:r>
          </w:p>
        </w:tc>
        <w:tc>
          <w:tcPr>
            <w:tcW w:w="2770" w:type="dxa"/>
          </w:tcPr>
          <w:p w14:paraId="6A5E6F58"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Calvaire du rapide Nord</w:t>
            </w:r>
          </w:p>
        </w:tc>
        <w:tc>
          <w:tcPr>
            <w:tcW w:w="924" w:type="dxa"/>
          </w:tcPr>
          <w:p w14:paraId="43E284E5"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Cité</w:t>
            </w:r>
          </w:p>
        </w:tc>
        <w:tc>
          <w:tcPr>
            <w:tcW w:w="1113" w:type="dxa"/>
          </w:tcPr>
          <w:p w14:paraId="64111DAE"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r w:rsidR="000E3036" w:rsidRPr="000E3036" w14:paraId="6371DFD0" w14:textId="77777777" w:rsidTr="00CF2FC1">
        <w:tc>
          <w:tcPr>
            <w:tcW w:w="1721" w:type="dxa"/>
          </w:tcPr>
          <w:p w14:paraId="19336020"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Sainte-Anne-de-la-Pérade</w:t>
            </w:r>
          </w:p>
        </w:tc>
        <w:tc>
          <w:tcPr>
            <w:tcW w:w="2102" w:type="dxa"/>
          </w:tcPr>
          <w:p w14:paraId="62FB732E"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791 rue Sainte-Anne</w:t>
            </w:r>
          </w:p>
        </w:tc>
        <w:tc>
          <w:tcPr>
            <w:tcW w:w="2770" w:type="dxa"/>
          </w:tcPr>
          <w:p w14:paraId="637E9775"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Maison Rivard-dit-</w:t>
            </w:r>
            <w:proofErr w:type="spellStart"/>
            <w:r w:rsidRPr="000E3036">
              <w:rPr>
                <w:rFonts w:ascii="Encode Sans Semi Expanded Light" w:hAnsi="Encode Sans Semi Expanded Light"/>
                <w:sz w:val="18"/>
                <w:szCs w:val="18"/>
              </w:rPr>
              <w:t>Lanouette</w:t>
            </w:r>
            <w:proofErr w:type="spellEnd"/>
          </w:p>
        </w:tc>
        <w:tc>
          <w:tcPr>
            <w:tcW w:w="924" w:type="dxa"/>
          </w:tcPr>
          <w:p w14:paraId="0A8544FD"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Classé</w:t>
            </w:r>
          </w:p>
        </w:tc>
        <w:tc>
          <w:tcPr>
            <w:tcW w:w="1113" w:type="dxa"/>
          </w:tcPr>
          <w:p w14:paraId="35B45D73"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r w:rsidR="000E3036" w:rsidRPr="000E3036" w14:paraId="2834284C" w14:textId="77777777" w:rsidTr="00CF2FC1">
        <w:tc>
          <w:tcPr>
            <w:tcW w:w="1721" w:type="dxa"/>
          </w:tcPr>
          <w:p w14:paraId="22A42301"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Sainte-Anne-de-la-Pérade</w:t>
            </w:r>
          </w:p>
        </w:tc>
        <w:tc>
          <w:tcPr>
            <w:tcW w:w="2102" w:type="dxa"/>
          </w:tcPr>
          <w:p w14:paraId="0DDF9B2F"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Lot 4 176 435</w:t>
            </w:r>
          </w:p>
        </w:tc>
        <w:tc>
          <w:tcPr>
            <w:tcW w:w="2770" w:type="dxa"/>
          </w:tcPr>
          <w:p w14:paraId="565107EE"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Statue de la Montée d’Enseigne</w:t>
            </w:r>
          </w:p>
        </w:tc>
        <w:tc>
          <w:tcPr>
            <w:tcW w:w="924" w:type="dxa"/>
          </w:tcPr>
          <w:p w14:paraId="7DAA1597"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Cité</w:t>
            </w:r>
          </w:p>
        </w:tc>
        <w:tc>
          <w:tcPr>
            <w:tcW w:w="1113" w:type="dxa"/>
          </w:tcPr>
          <w:p w14:paraId="010B43C9"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r w:rsidR="000E3036" w:rsidRPr="000E3036" w14:paraId="38FB4883" w14:textId="77777777" w:rsidTr="00CF2FC1">
        <w:tc>
          <w:tcPr>
            <w:tcW w:w="1721" w:type="dxa"/>
          </w:tcPr>
          <w:p w14:paraId="73FAC0E0"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Sainte-Geneviève-de-Batiscan</w:t>
            </w:r>
          </w:p>
        </w:tc>
        <w:tc>
          <w:tcPr>
            <w:tcW w:w="2102" w:type="dxa"/>
          </w:tcPr>
          <w:p w14:paraId="75C651D6"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Rue principale</w:t>
            </w:r>
          </w:p>
        </w:tc>
        <w:tc>
          <w:tcPr>
            <w:tcW w:w="2770" w:type="dxa"/>
          </w:tcPr>
          <w:p w14:paraId="543E7C19"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Calvaire de la Rivière-à-</w:t>
            </w:r>
            <w:proofErr w:type="spellStart"/>
            <w:r w:rsidRPr="000E3036">
              <w:rPr>
                <w:rFonts w:ascii="Encode Sans Semi Expanded Light" w:hAnsi="Encode Sans Semi Expanded Light"/>
                <w:sz w:val="18"/>
                <w:szCs w:val="18"/>
              </w:rPr>
              <w:t>Veillet</w:t>
            </w:r>
            <w:proofErr w:type="spellEnd"/>
          </w:p>
        </w:tc>
        <w:tc>
          <w:tcPr>
            <w:tcW w:w="924" w:type="dxa"/>
          </w:tcPr>
          <w:p w14:paraId="7C2BA092"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Cité</w:t>
            </w:r>
          </w:p>
        </w:tc>
        <w:tc>
          <w:tcPr>
            <w:tcW w:w="1113" w:type="dxa"/>
          </w:tcPr>
          <w:p w14:paraId="30BC0AE9"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r w:rsidR="000E3036" w:rsidRPr="000E3036" w14:paraId="3DA76C71" w14:textId="77777777" w:rsidTr="00CF2FC1">
        <w:tc>
          <w:tcPr>
            <w:tcW w:w="1721" w:type="dxa"/>
          </w:tcPr>
          <w:p w14:paraId="1B19A874"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Saint-Maurice</w:t>
            </w:r>
          </w:p>
        </w:tc>
        <w:tc>
          <w:tcPr>
            <w:tcW w:w="2102" w:type="dxa"/>
          </w:tcPr>
          <w:p w14:paraId="42601BF8"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Lot 3 994 222</w:t>
            </w:r>
          </w:p>
        </w:tc>
        <w:tc>
          <w:tcPr>
            <w:tcW w:w="2770" w:type="dxa"/>
          </w:tcPr>
          <w:p w14:paraId="7C1DCAE9"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Cimetière Saint-Jean</w:t>
            </w:r>
          </w:p>
        </w:tc>
        <w:tc>
          <w:tcPr>
            <w:tcW w:w="924" w:type="dxa"/>
          </w:tcPr>
          <w:p w14:paraId="1DFE5A56"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Cité</w:t>
            </w:r>
          </w:p>
        </w:tc>
        <w:tc>
          <w:tcPr>
            <w:tcW w:w="1113" w:type="dxa"/>
          </w:tcPr>
          <w:p w14:paraId="41DC5B4D"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r w:rsidR="000E3036" w:rsidRPr="000E3036" w14:paraId="34E8DB52" w14:textId="77777777" w:rsidTr="00CF2FC1">
        <w:tc>
          <w:tcPr>
            <w:tcW w:w="1721" w:type="dxa"/>
          </w:tcPr>
          <w:p w14:paraId="5AF8123A"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Saint-Maurice</w:t>
            </w:r>
          </w:p>
        </w:tc>
        <w:tc>
          <w:tcPr>
            <w:tcW w:w="2102" w:type="dxa"/>
          </w:tcPr>
          <w:p w14:paraId="79E0197A"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 xml:space="preserve">2401 </w:t>
            </w:r>
            <w:proofErr w:type="spellStart"/>
            <w:r w:rsidRPr="000E3036">
              <w:rPr>
                <w:rFonts w:ascii="Encode Sans Semi Expanded Light" w:hAnsi="Encode Sans Semi Expanded Light"/>
                <w:sz w:val="18"/>
                <w:szCs w:val="18"/>
              </w:rPr>
              <w:t>rg</w:t>
            </w:r>
            <w:proofErr w:type="spellEnd"/>
            <w:r w:rsidRPr="000E3036">
              <w:rPr>
                <w:rFonts w:ascii="Encode Sans Semi Expanded Light" w:hAnsi="Encode Sans Semi Expanded Light"/>
                <w:sz w:val="18"/>
                <w:szCs w:val="18"/>
              </w:rPr>
              <w:t xml:space="preserve"> Saint-Jean</w:t>
            </w:r>
          </w:p>
        </w:tc>
        <w:tc>
          <w:tcPr>
            <w:tcW w:w="2770" w:type="dxa"/>
          </w:tcPr>
          <w:p w14:paraId="253E586E"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Église de Saint-Maurice</w:t>
            </w:r>
          </w:p>
        </w:tc>
        <w:tc>
          <w:tcPr>
            <w:tcW w:w="924" w:type="dxa"/>
          </w:tcPr>
          <w:p w14:paraId="63D33838"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Cité</w:t>
            </w:r>
          </w:p>
        </w:tc>
        <w:tc>
          <w:tcPr>
            <w:tcW w:w="1113" w:type="dxa"/>
          </w:tcPr>
          <w:p w14:paraId="3920A864"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r w:rsidR="000E3036" w:rsidRPr="000E3036" w14:paraId="76590485" w14:textId="77777777" w:rsidTr="00CF2FC1">
        <w:tc>
          <w:tcPr>
            <w:tcW w:w="1721" w:type="dxa"/>
          </w:tcPr>
          <w:p w14:paraId="6432AE35"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Saint-Narcisse</w:t>
            </w:r>
          </w:p>
        </w:tc>
        <w:tc>
          <w:tcPr>
            <w:tcW w:w="2102" w:type="dxa"/>
          </w:tcPr>
          <w:p w14:paraId="075203CB"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 xml:space="preserve">200 </w:t>
            </w:r>
            <w:proofErr w:type="spellStart"/>
            <w:r w:rsidRPr="000E3036">
              <w:rPr>
                <w:rFonts w:ascii="Encode Sans Semi Expanded Light" w:hAnsi="Encode Sans Semi Expanded Light"/>
                <w:sz w:val="18"/>
                <w:szCs w:val="18"/>
              </w:rPr>
              <w:t>ch</w:t>
            </w:r>
            <w:proofErr w:type="spellEnd"/>
            <w:r w:rsidRPr="000E3036">
              <w:rPr>
                <w:rFonts w:ascii="Encode Sans Semi Expanded Light" w:hAnsi="Encode Sans Semi Expanded Light"/>
                <w:sz w:val="18"/>
                <w:szCs w:val="18"/>
              </w:rPr>
              <w:t xml:space="preserve"> du Barrage</w:t>
            </w:r>
          </w:p>
        </w:tc>
        <w:tc>
          <w:tcPr>
            <w:tcW w:w="2770" w:type="dxa"/>
          </w:tcPr>
          <w:p w14:paraId="706842BB" w14:textId="77777777" w:rsidR="000E3036" w:rsidRPr="000E3036" w:rsidRDefault="000E3036" w:rsidP="000E3036">
            <w:pPr>
              <w:spacing w:after="0" w:line="240" w:lineRule="auto"/>
              <w:rPr>
                <w:rFonts w:ascii="Encode Sans Semi Expanded Light" w:hAnsi="Encode Sans Semi Expanded Light"/>
                <w:sz w:val="18"/>
                <w:szCs w:val="18"/>
              </w:rPr>
            </w:pPr>
            <w:r w:rsidRPr="000E3036">
              <w:rPr>
                <w:rFonts w:ascii="Encode Sans Semi Expanded Light" w:hAnsi="Encode Sans Semi Expanded Light"/>
                <w:sz w:val="18"/>
                <w:szCs w:val="18"/>
              </w:rPr>
              <w:t>Annexe de l’ancienne centrale hydroélectrique de Saint-Narcisse</w:t>
            </w:r>
          </w:p>
        </w:tc>
        <w:tc>
          <w:tcPr>
            <w:tcW w:w="924" w:type="dxa"/>
          </w:tcPr>
          <w:p w14:paraId="6AD504C7"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Classée</w:t>
            </w:r>
          </w:p>
        </w:tc>
        <w:tc>
          <w:tcPr>
            <w:tcW w:w="1113" w:type="dxa"/>
          </w:tcPr>
          <w:p w14:paraId="09254872" w14:textId="77777777" w:rsidR="000E3036" w:rsidRPr="000E3036" w:rsidRDefault="000E3036" w:rsidP="000E3036">
            <w:pPr>
              <w:spacing w:after="0" w:line="240" w:lineRule="auto"/>
              <w:jc w:val="center"/>
              <w:rPr>
                <w:rFonts w:ascii="Encode Sans Semi Expanded Light" w:hAnsi="Encode Sans Semi Expanded Light"/>
                <w:sz w:val="18"/>
                <w:szCs w:val="18"/>
              </w:rPr>
            </w:pPr>
            <w:r w:rsidRPr="000E3036">
              <w:rPr>
                <w:rFonts w:ascii="Encode Sans Semi Expanded Light" w:hAnsi="Encode Sans Semi Expanded Light"/>
                <w:sz w:val="18"/>
                <w:szCs w:val="18"/>
              </w:rPr>
              <w:t>1a</w:t>
            </w:r>
          </w:p>
        </w:tc>
      </w:tr>
    </w:tbl>
    <w:p w14:paraId="500F4A9E" w14:textId="77777777" w:rsidR="000E3036" w:rsidRDefault="000E3036" w:rsidP="000E3036">
      <w:pPr>
        <w:jc w:val="center"/>
        <w:rPr>
          <w:b/>
          <w:bCs/>
        </w:rPr>
      </w:pPr>
    </w:p>
    <w:p w14:paraId="0236F43C" w14:textId="77777777" w:rsidR="00F20525" w:rsidRPr="00DB5E32" w:rsidRDefault="00F20525" w:rsidP="00DB5E32">
      <w:pPr>
        <w:pStyle w:val="MCCParagraphe2"/>
      </w:pPr>
    </w:p>
    <w:sectPr w:rsidR="00F20525" w:rsidRPr="00DB5E32" w:rsidSect="00796649">
      <w:headerReference w:type="default" r:id="rId19"/>
      <w:footerReference w:type="even" r:id="rId20"/>
      <w:footerReference w:type="default" r:id="rId21"/>
      <w:endnotePr>
        <w:numFmt w:val="decimal"/>
      </w:endnotePr>
      <w:pgSz w:w="12240" w:h="15840"/>
      <w:pgMar w:top="1440" w:right="1800" w:bottom="1328"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6D4C" w14:textId="77777777" w:rsidR="00AD71CF" w:rsidRDefault="00AD71CF">
      <w:r>
        <w:separator/>
      </w:r>
    </w:p>
    <w:p w14:paraId="4266EF06" w14:textId="77777777" w:rsidR="00AD71CF" w:rsidRDefault="00AD71CF"/>
  </w:endnote>
  <w:endnote w:type="continuationSeparator" w:id="0">
    <w:p w14:paraId="6DED602C" w14:textId="77777777" w:rsidR="00AD71CF" w:rsidRDefault="00AD71CF">
      <w:r>
        <w:continuationSeparator/>
      </w:r>
    </w:p>
    <w:p w14:paraId="468F703F" w14:textId="77777777" w:rsidR="00AD71CF" w:rsidRDefault="00AD7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ncode Sans Semi Expanded Black">
    <w:altName w:val="Calibri"/>
    <w:charset w:val="00"/>
    <w:family w:val="auto"/>
    <w:pitch w:val="variable"/>
    <w:sig w:usb0="20000007" w:usb1="00000003" w:usb2="00000000" w:usb3="00000000" w:csb0="00000193" w:csb1="00000000"/>
  </w:font>
  <w:font w:name="Encode Sans Semi Expanded ExBd">
    <w:altName w:val="Calibri"/>
    <w:charset w:val="00"/>
    <w:family w:val="auto"/>
    <w:pitch w:val="variable"/>
    <w:sig w:usb0="20000007" w:usb1="00000003" w:usb2="00000000" w:usb3="00000000" w:csb0="00000193" w:csb1="00000000"/>
  </w:font>
  <w:font w:name="Encode Sans Semi Expanded Mediu">
    <w:altName w:val="Calibri"/>
    <w:charset w:val="00"/>
    <w:family w:val="auto"/>
    <w:pitch w:val="variable"/>
    <w:sig w:usb0="20000007" w:usb1="00000003"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haloult_Cond Normal">
    <w:altName w:val="Calibri"/>
    <w:charset w:val="00"/>
    <w:family w:val="auto"/>
    <w:pitch w:val="variable"/>
    <w:sig w:usb0="00000003" w:usb1="00000000" w:usb2="00000000" w:usb3="00000000" w:csb0="00000001" w:csb1="00000000"/>
  </w:font>
  <w:font w:name="Chaloult_Cond_Demi_Gras Normal">
    <w:altName w:val="Calibri"/>
    <w:charset w:val="00"/>
    <w:family w:val="auto"/>
    <w:pitch w:val="variable"/>
    <w:sig w:usb0="00000003" w:usb1="00000000" w:usb2="00000000" w:usb3="00000000" w:csb0="00000001" w:csb1="00000000"/>
  </w:font>
  <w:font w:name="Futura-Book">
    <w:altName w:val="Century Gothic"/>
    <w:panose1 w:val="00000000000000000000"/>
    <w:charset w:val="00"/>
    <w:family w:val="swiss"/>
    <w:notTrueType/>
    <w:pitch w:val="default"/>
    <w:sig w:usb0="00000003" w:usb1="00000000" w:usb2="00000000" w:usb3="00000000" w:csb0="00000001" w:csb1="00000000"/>
  </w:font>
  <w:font w:name="Chaloult_Demi_Gras">
    <w:altName w:val="Calibri"/>
    <w:charset w:val="00"/>
    <w:family w:val="auto"/>
    <w:pitch w:val="variable"/>
    <w:sig w:usb0="00000083" w:usb1="00000000" w:usb2="00000000" w:usb3="00000000" w:csb0="00000009"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Encode Sans Semi Expanded Light">
    <w:altName w:val="Calibri"/>
    <w:charset w:val="00"/>
    <w:family w:val="auto"/>
    <w:pitch w:val="variable"/>
    <w:sig w:usb0="20000007" w:usb1="00000003" w:usb2="00000000" w:usb3="00000000" w:csb0="00000193"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E7CC" w14:textId="77777777" w:rsidR="0015331D" w:rsidRDefault="001533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57C0" w14:textId="652A0917" w:rsidR="0015331D" w:rsidRPr="002A094B" w:rsidRDefault="002A094B" w:rsidP="002A094B">
    <w:pPr>
      <w:pStyle w:val="Pieddepage"/>
      <w:jc w:val="right"/>
    </w:pPr>
    <w:r>
      <w:rPr>
        <w:noProof/>
      </w:rPr>
      <w:drawing>
        <wp:inline distT="0" distB="0" distL="0" distR="0" wp14:anchorId="18ABB0BE" wp14:editId="5F533E1C">
          <wp:extent cx="2962275" cy="160020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a:stretch>
                    <a:fillRect/>
                  </a:stretch>
                </pic:blipFill>
                <pic:spPr>
                  <a:xfrm>
                    <a:off x="0" y="0"/>
                    <a:ext cx="2962275" cy="1600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A994" w14:textId="77777777" w:rsidR="0015331D" w:rsidRDefault="0015331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57124"/>
      <w:docPartObj>
        <w:docPartGallery w:val="Page Numbers (Bottom of Page)"/>
        <w:docPartUnique/>
      </w:docPartObj>
    </w:sdtPr>
    <w:sdtEndPr>
      <w:rPr>
        <w:szCs w:val="18"/>
      </w:rPr>
    </w:sdtEndPr>
    <w:sdtContent>
      <w:p w14:paraId="50EE90A7" w14:textId="0C40C8F4" w:rsidR="002F14AC" w:rsidRPr="00C609F2" w:rsidRDefault="002F14AC">
        <w:pPr>
          <w:rPr>
            <w:szCs w:val="18"/>
          </w:rPr>
        </w:pPr>
        <w:r w:rsidRPr="00C609F2">
          <w:rPr>
            <w:b/>
            <w:color w:val="92D050"/>
            <w:szCs w:val="18"/>
          </w:rPr>
          <w:t>[</w:t>
        </w:r>
        <w:r w:rsidRPr="00C609F2">
          <w:rPr>
            <w:szCs w:val="18"/>
          </w:rPr>
          <w:fldChar w:fldCharType="begin"/>
        </w:r>
        <w:r w:rsidRPr="00C609F2">
          <w:rPr>
            <w:szCs w:val="18"/>
          </w:rPr>
          <w:instrText>PAGE   \* MERGEFORMAT</w:instrText>
        </w:r>
        <w:r w:rsidRPr="00C609F2">
          <w:rPr>
            <w:szCs w:val="18"/>
          </w:rPr>
          <w:fldChar w:fldCharType="separate"/>
        </w:r>
        <w:r w:rsidRPr="00723C63">
          <w:rPr>
            <w:noProof/>
            <w:szCs w:val="18"/>
            <w:lang w:val="fr-FR"/>
          </w:rPr>
          <w:t>2</w:t>
        </w:r>
        <w:r w:rsidRPr="00C609F2">
          <w:rPr>
            <w:szCs w:val="18"/>
          </w:rPr>
          <w:fldChar w:fldCharType="end"/>
        </w:r>
        <w:r>
          <w:rPr>
            <w:b/>
            <w:szCs w:val="18"/>
          </w:rPr>
          <w:t xml:space="preserve"> </w:t>
        </w:r>
        <w:r w:rsidRPr="00C609F2">
          <w:rPr>
            <w:b/>
            <w:color w:val="92D050"/>
            <w:szCs w:val="18"/>
          </w:rPr>
          <w:t>]</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052796"/>
      <w:docPartObj>
        <w:docPartGallery w:val="Page Numbers (Bottom of Page)"/>
        <w:docPartUnique/>
      </w:docPartObj>
    </w:sdtPr>
    <w:sdtEndPr/>
    <w:sdtContent>
      <w:p w14:paraId="31AAE972" w14:textId="6CBD9D82" w:rsidR="002F14AC" w:rsidRPr="00A002C4" w:rsidRDefault="002F14AC" w:rsidP="00A002C4">
        <w:pPr>
          <w:jc w:val="center"/>
        </w:pPr>
        <w:r>
          <w:ptab w:relativeTo="margin" w:alignment="left" w:leader="none"/>
        </w:r>
        <w:r>
          <w:tab/>
        </w:r>
        <w:r>
          <w:ptab w:relativeTo="margin" w:alignment="right" w:leader="none"/>
        </w:r>
        <w:r w:rsidRPr="00C609F2">
          <w:rPr>
            <w:b/>
            <w:color w:val="92D050"/>
            <w:szCs w:val="18"/>
          </w:rPr>
          <w:t>[</w:t>
        </w:r>
        <w:r w:rsidRPr="00C609F2">
          <w:rPr>
            <w:szCs w:val="18"/>
          </w:rPr>
          <w:t xml:space="preserve"> </w:t>
        </w:r>
        <w:r w:rsidRPr="00C609F2">
          <w:rPr>
            <w:szCs w:val="18"/>
          </w:rPr>
          <w:fldChar w:fldCharType="begin"/>
        </w:r>
        <w:r w:rsidRPr="00C609F2">
          <w:rPr>
            <w:szCs w:val="18"/>
          </w:rPr>
          <w:instrText>PAGE   \* MERGEFORMAT</w:instrText>
        </w:r>
        <w:r w:rsidRPr="00C609F2">
          <w:rPr>
            <w:szCs w:val="18"/>
          </w:rPr>
          <w:fldChar w:fldCharType="separate"/>
        </w:r>
        <w:r w:rsidR="006F23F0" w:rsidRPr="006F23F0">
          <w:rPr>
            <w:noProof/>
            <w:szCs w:val="18"/>
            <w:lang w:val="fr-FR"/>
          </w:rPr>
          <w:t>9</w:t>
        </w:r>
        <w:r w:rsidRPr="00C609F2">
          <w:rPr>
            <w:szCs w:val="18"/>
          </w:rPr>
          <w:fldChar w:fldCharType="end"/>
        </w:r>
        <w:r w:rsidRPr="00C609F2">
          <w:rPr>
            <w:b/>
            <w:color w:val="92D050"/>
            <w:szCs w:val="18"/>
          </w:rPr>
          <w:t>]</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3A57" w14:textId="77777777" w:rsidR="002F14AC" w:rsidRPr="00796649" w:rsidRDefault="002F14AC" w:rsidP="0079664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187122"/>
      <w:docPartObj>
        <w:docPartGallery w:val="Page Numbers (Bottom of Page)"/>
        <w:docPartUnique/>
      </w:docPartObj>
    </w:sdtPr>
    <w:sdtEndPr/>
    <w:sdtContent>
      <w:p w14:paraId="0B814BA3" w14:textId="77777777" w:rsidR="002F14AC" w:rsidRPr="00A002C4" w:rsidRDefault="002F14AC" w:rsidP="00A002C4">
        <w:pPr>
          <w:jc w:val="center"/>
        </w:pPr>
        <w:r>
          <w:ptab w:relativeTo="margin" w:alignment="left" w:leader="none"/>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8390" w14:textId="77777777" w:rsidR="00AD71CF" w:rsidRDefault="00AD71CF">
      <w:r>
        <w:separator/>
      </w:r>
    </w:p>
  </w:footnote>
  <w:footnote w:type="continuationSeparator" w:id="0">
    <w:p w14:paraId="49005BE0" w14:textId="77777777" w:rsidR="00AD71CF" w:rsidRDefault="00AD71CF">
      <w:r>
        <w:continuationSeparator/>
      </w:r>
    </w:p>
    <w:p w14:paraId="2DD18920" w14:textId="77777777" w:rsidR="00AD71CF" w:rsidRDefault="00AD7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94FC" w14:textId="77777777" w:rsidR="0015331D" w:rsidRDefault="001533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8B82" w14:textId="1BFAB75D" w:rsidR="002F14AC" w:rsidRDefault="002F14AC">
    <w:pPr>
      <w:pStyle w:val="En-tte"/>
    </w:pPr>
    <w:r>
      <w:rPr>
        <w:noProof/>
        <w:lang w:eastAsia="fr-CA"/>
      </w:rPr>
      <w:drawing>
        <wp:anchor distT="0" distB="0" distL="114300" distR="114300" simplePos="0" relativeHeight="251658240" behindDoc="1" locked="0" layoutInCell="1" allowOverlap="1" wp14:anchorId="5C69EE52" wp14:editId="346A92A3">
          <wp:simplePos x="0" y="0"/>
          <wp:positionH relativeFrom="margin">
            <wp:posOffset>-514985</wp:posOffset>
          </wp:positionH>
          <wp:positionV relativeFrom="margin">
            <wp:posOffset>1502986</wp:posOffset>
          </wp:positionV>
          <wp:extent cx="7811135" cy="5862280"/>
          <wp:effectExtent l="0" t="0" r="0"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a:stretch>
                    <a:fillRect/>
                  </a:stretch>
                </pic:blipFill>
                <pic:spPr>
                  <a:xfrm>
                    <a:off x="0" y="0"/>
                    <a:ext cx="7811135" cy="58622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F9AB" w14:textId="77777777" w:rsidR="0015331D" w:rsidRDefault="0015331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6CF" w14:textId="77777777" w:rsidR="002F14AC" w:rsidRDefault="002F14A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0AF" w14:textId="708FC3C3" w:rsidR="002F14AC" w:rsidRDefault="006F2FDA" w:rsidP="006F2FDA">
    <w:pPr>
      <w:pStyle w:val="En-tte"/>
      <w:tabs>
        <w:tab w:val="clear" w:pos="4536"/>
        <w:tab w:val="clear" w:pos="9072"/>
        <w:tab w:val="left" w:pos="76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37B"/>
    <w:multiLevelType w:val="hybridMultilevel"/>
    <w:tmpl w:val="5D82C63E"/>
    <w:lvl w:ilvl="0" w:tplc="C6C89074">
      <w:start w:val="1"/>
      <w:numFmt w:val="decimal"/>
      <w:pStyle w:val="MCCTitre3"/>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1C1D63"/>
    <w:multiLevelType w:val="hybridMultilevel"/>
    <w:tmpl w:val="9CF295D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77A5601"/>
    <w:multiLevelType w:val="hybridMultilevel"/>
    <w:tmpl w:val="60A88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B114AA"/>
    <w:multiLevelType w:val="hybridMultilevel"/>
    <w:tmpl w:val="03A053EE"/>
    <w:lvl w:ilvl="0" w:tplc="FFFFFFFF">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4F22E7"/>
    <w:multiLevelType w:val="hybridMultilevel"/>
    <w:tmpl w:val="CB8EBE20"/>
    <w:lvl w:ilvl="0" w:tplc="74BA8F9E">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4F92657"/>
    <w:multiLevelType w:val="hybridMultilevel"/>
    <w:tmpl w:val="94028582"/>
    <w:lvl w:ilvl="0" w:tplc="5D120120">
      <w:start w:val="1"/>
      <w:numFmt w:val="bullet"/>
      <w:pStyle w:val="MCCListe3"/>
      <w:lvlText w:val="o"/>
      <w:lvlJc w:val="left"/>
      <w:pPr>
        <w:ind w:left="1213" w:hanging="360"/>
      </w:pPr>
      <w:rPr>
        <w:rFonts w:ascii="Courier New" w:hAnsi="Courier New" w:cs="Courier New" w:hint="default"/>
      </w:rPr>
    </w:lvl>
    <w:lvl w:ilvl="1" w:tplc="0C0C0003" w:tentative="1">
      <w:start w:val="1"/>
      <w:numFmt w:val="bullet"/>
      <w:lvlText w:val="o"/>
      <w:lvlJc w:val="left"/>
      <w:pPr>
        <w:ind w:left="1933" w:hanging="360"/>
      </w:pPr>
      <w:rPr>
        <w:rFonts w:ascii="Courier New" w:hAnsi="Courier New" w:cs="Courier New" w:hint="default"/>
      </w:rPr>
    </w:lvl>
    <w:lvl w:ilvl="2" w:tplc="0C0C0005" w:tentative="1">
      <w:start w:val="1"/>
      <w:numFmt w:val="bullet"/>
      <w:lvlText w:val=""/>
      <w:lvlJc w:val="left"/>
      <w:pPr>
        <w:ind w:left="2653" w:hanging="360"/>
      </w:pPr>
      <w:rPr>
        <w:rFonts w:ascii="Wingdings" w:hAnsi="Wingdings" w:hint="default"/>
      </w:rPr>
    </w:lvl>
    <w:lvl w:ilvl="3" w:tplc="0C0C0001" w:tentative="1">
      <w:start w:val="1"/>
      <w:numFmt w:val="bullet"/>
      <w:lvlText w:val=""/>
      <w:lvlJc w:val="left"/>
      <w:pPr>
        <w:ind w:left="3373" w:hanging="360"/>
      </w:pPr>
      <w:rPr>
        <w:rFonts w:ascii="Symbol" w:hAnsi="Symbol" w:hint="default"/>
      </w:rPr>
    </w:lvl>
    <w:lvl w:ilvl="4" w:tplc="0C0C0003" w:tentative="1">
      <w:start w:val="1"/>
      <w:numFmt w:val="bullet"/>
      <w:lvlText w:val="o"/>
      <w:lvlJc w:val="left"/>
      <w:pPr>
        <w:ind w:left="4093" w:hanging="360"/>
      </w:pPr>
      <w:rPr>
        <w:rFonts w:ascii="Courier New" w:hAnsi="Courier New" w:cs="Courier New" w:hint="default"/>
      </w:rPr>
    </w:lvl>
    <w:lvl w:ilvl="5" w:tplc="0C0C0005" w:tentative="1">
      <w:start w:val="1"/>
      <w:numFmt w:val="bullet"/>
      <w:lvlText w:val=""/>
      <w:lvlJc w:val="left"/>
      <w:pPr>
        <w:ind w:left="4813" w:hanging="360"/>
      </w:pPr>
      <w:rPr>
        <w:rFonts w:ascii="Wingdings" w:hAnsi="Wingdings" w:hint="default"/>
      </w:rPr>
    </w:lvl>
    <w:lvl w:ilvl="6" w:tplc="0C0C0001" w:tentative="1">
      <w:start w:val="1"/>
      <w:numFmt w:val="bullet"/>
      <w:lvlText w:val=""/>
      <w:lvlJc w:val="left"/>
      <w:pPr>
        <w:ind w:left="5533" w:hanging="360"/>
      </w:pPr>
      <w:rPr>
        <w:rFonts w:ascii="Symbol" w:hAnsi="Symbol" w:hint="default"/>
      </w:rPr>
    </w:lvl>
    <w:lvl w:ilvl="7" w:tplc="0C0C0003" w:tentative="1">
      <w:start w:val="1"/>
      <w:numFmt w:val="bullet"/>
      <w:lvlText w:val="o"/>
      <w:lvlJc w:val="left"/>
      <w:pPr>
        <w:ind w:left="6253" w:hanging="360"/>
      </w:pPr>
      <w:rPr>
        <w:rFonts w:ascii="Courier New" w:hAnsi="Courier New" w:cs="Courier New" w:hint="default"/>
      </w:rPr>
    </w:lvl>
    <w:lvl w:ilvl="8" w:tplc="0C0C0005" w:tentative="1">
      <w:start w:val="1"/>
      <w:numFmt w:val="bullet"/>
      <w:lvlText w:val=""/>
      <w:lvlJc w:val="left"/>
      <w:pPr>
        <w:ind w:left="6973" w:hanging="360"/>
      </w:pPr>
      <w:rPr>
        <w:rFonts w:ascii="Wingdings" w:hAnsi="Wingdings" w:hint="default"/>
      </w:rPr>
    </w:lvl>
  </w:abstractNum>
  <w:abstractNum w:abstractNumId="6" w15:restartNumberingAfterBreak="0">
    <w:nsid w:val="3E2C4D7D"/>
    <w:multiLevelType w:val="hybridMultilevel"/>
    <w:tmpl w:val="175C87F0"/>
    <w:lvl w:ilvl="0" w:tplc="0C0C0001">
      <w:start w:val="1"/>
      <w:numFmt w:val="bullet"/>
      <w:lvlText w:val=""/>
      <w:lvlJc w:val="left"/>
      <w:pPr>
        <w:ind w:left="786" w:hanging="360"/>
      </w:pPr>
      <w:rPr>
        <w:rFonts w:ascii="Symbol" w:hAnsi="Symbol"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7" w15:restartNumberingAfterBreak="0">
    <w:nsid w:val="440E0201"/>
    <w:multiLevelType w:val="hybridMultilevel"/>
    <w:tmpl w:val="B4104E8C"/>
    <w:lvl w:ilvl="0" w:tplc="A6A481B8">
      <w:start w:val="1"/>
      <w:numFmt w:val="bullet"/>
      <w:pStyle w:val="MCCListe1"/>
      <w:lvlText w:val=""/>
      <w:lvlJc w:val="left"/>
      <w:pPr>
        <w:ind w:left="1797" w:hanging="360"/>
      </w:pPr>
      <w:rPr>
        <w:rFonts w:ascii="Symbol" w:hAnsi="Symbol" w:hint="default"/>
      </w:rPr>
    </w:lvl>
    <w:lvl w:ilvl="1" w:tplc="0C0C0003" w:tentative="1">
      <w:start w:val="1"/>
      <w:numFmt w:val="bullet"/>
      <w:lvlText w:val="o"/>
      <w:lvlJc w:val="left"/>
      <w:pPr>
        <w:ind w:left="2517" w:hanging="360"/>
      </w:pPr>
      <w:rPr>
        <w:rFonts w:ascii="Courier New" w:hAnsi="Courier New" w:cs="Courier New" w:hint="default"/>
      </w:rPr>
    </w:lvl>
    <w:lvl w:ilvl="2" w:tplc="0C0C0005" w:tentative="1">
      <w:start w:val="1"/>
      <w:numFmt w:val="bullet"/>
      <w:lvlText w:val=""/>
      <w:lvlJc w:val="left"/>
      <w:pPr>
        <w:ind w:left="3237" w:hanging="360"/>
      </w:pPr>
      <w:rPr>
        <w:rFonts w:ascii="Wingdings" w:hAnsi="Wingdings" w:hint="default"/>
      </w:rPr>
    </w:lvl>
    <w:lvl w:ilvl="3" w:tplc="0C0C0001" w:tentative="1">
      <w:start w:val="1"/>
      <w:numFmt w:val="bullet"/>
      <w:lvlText w:val=""/>
      <w:lvlJc w:val="left"/>
      <w:pPr>
        <w:ind w:left="3957" w:hanging="360"/>
      </w:pPr>
      <w:rPr>
        <w:rFonts w:ascii="Symbol" w:hAnsi="Symbol" w:hint="default"/>
      </w:rPr>
    </w:lvl>
    <w:lvl w:ilvl="4" w:tplc="0C0C0003" w:tentative="1">
      <w:start w:val="1"/>
      <w:numFmt w:val="bullet"/>
      <w:lvlText w:val="o"/>
      <w:lvlJc w:val="left"/>
      <w:pPr>
        <w:ind w:left="4677" w:hanging="360"/>
      </w:pPr>
      <w:rPr>
        <w:rFonts w:ascii="Courier New" w:hAnsi="Courier New" w:cs="Courier New" w:hint="default"/>
      </w:rPr>
    </w:lvl>
    <w:lvl w:ilvl="5" w:tplc="0C0C0005" w:tentative="1">
      <w:start w:val="1"/>
      <w:numFmt w:val="bullet"/>
      <w:lvlText w:val=""/>
      <w:lvlJc w:val="left"/>
      <w:pPr>
        <w:ind w:left="5397" w:hanging="360"/>
      </w:pPr>
      <w:rPr>
        <w:rFonts w:ascii="Wingdings" w:hAnsi="Wingdings" w:hint="default"/>
      </w:rPr>
    </w:lvl>
    <w:lvl w:ilvl="6" w:tplc="0C0C0001" w:tentative="1">
      <w:start w:val="1"/>
      <w:numFmt w:val="bullet"/>
      <w:lvlText w:val=""/>
      <w:lvlJc w:val="left"/>
      <w:pPr>
        <w:ind w:left="6117" w:hanging="360"/>
      </w:pPr>
      <w:rPr>
        <w:rFonts w:ascii="Symbol" w:hAnsi="Symbol" w:hint="default"/>
      </w:rPr>
    </w:lvl>
    <w:lvl w:ilvl="7" w:tplc="0C0C0003" w:tentative="1">
      <w:start w:val="1"/>
      <w:numFmt w:val="bullet"/>
      <w:lvlText w:val="o"/>
      <w:lvlJc w:val="left"/>
      <w:pPr>
        <w:ind w:left="6837" w:hanging="360"/>
      </w:pPr>
      <w:rPr>
        <w:rFonts w:ascii="Courier New" w:hAnsi="Courier New" w:cs="Courier New" w:hint="default"/>
      </w:rPr>
    </w:lvl>
    <w:lvl w:ilvl="8" w:tplc="0C0C0005" w:tentative="1">
      <w:start w:val="1"/>
      <w:numFmt w:val="bullet"/>
      <w:lvlText w:val=""/>
      <w:lvlJc w:val="left"/>
      <w:pPr>
        <w:ind w:left="7557" w:hanging="360"/>
      </w:pPr>
      <w:rPr>
        <w:rFonts w:ascii="Wingdings" w:hAnsi="Wingdings" w:hint="default"/>
      </w:rPr>
    </w:lvl>
  </w:abstractNum>
  <w:abstractNum w:abstractNumId="8" w15:restartNumberingAfterBreak="0">
    <w:nsid w:val="4695764F"/>
    <w:multiLevelType w:val="hybridMultilevel"/>
    <w:tmpl w:val="505A04E6"/>
    <w:lvl w:ilvl="0" w:tplc="33AA6B82">
      <w:start w:val="1"/>
      <w:numFmt w:val="bullet"/>
      <w:pStyle w:val="MCCListe4"/>
      <w:lvlText w:val="o"/>
      <w:lvlJc w:val="left"/>
      <w:pPr>
        <w:ind w:left="1996" w:hanging="360"/>
      </w:pPr>
      <w:rPr>
        <w:rFonts w:ascii="Courier New" w:hAnsi="Courier New" w:cs="Courier New"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9" w15:restartNumberingAfterBreak="0">
    <w:nsid w:val="4CF34602"/>
    <w:multiLevelType w:val="hybridMultilevel"/>
    <w:tmpl w:val="E53E358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EFC420B"/>
    <w:multiLevelType w:val="hybridMultilevel"/>
    <w:tmpl w:val="E4D20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94B27E6"/>
    <w:multiLevelType w:val="hybridMultilevel"/>
    <w:tmpl w:val="AC7EDE7E"/>
    <w:lvl w:ilvl="0" w:tplc="0736F416">
      <w:start w:val="1"/>
      <w:numFmt w:val="bullet"/>
      <w:pStyle w:val="MCCListe2"/>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2" w15:restartNumberingAfterBreak="0">
    <w:nsid w:val="6BAF684D"/>
    <w:multiLevelType w:val="multilevel"/>
    <w:tmpl w:val="497E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57016"/>
    <w:multiLevelType w:val="multilevel"/>
    <w:tmpl w:val="8C04D5DE"/>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FBD6F8D"/>
    <w:multiLevelType w:val="hybridMultilevel"/>
    <w:tmpl w:val="6FBCE22C"/>
    <w:lvl w:ilvl="0" w:tplc="3D487E2E">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1BF71B3"/>
    <w:multiLevelType w:val="hybridMultilevel"/>
    <w:tmpl w:val="68DEA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2F1610E"/>
    <w:multiLevelType w:val="hybridMultilevel"/>
    <w:tmpl w:val="2D7C50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C435F55"/>
    <w:multiLevelType w:val="multilevel"/>
    <w:tmpl w:val="199CCD64"/>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287248356">
    <w:abstractNumId w:val="7"/>
  </w:num>
  <w:num w:numId="2" w16cid:durableId="911084152">
    <w:abstractNumId w:val="11"/>
  </w:num>
  <w:num w:numId="3" w16cid:durableId="815412966">
    <w:abstractNumId w:val="5"/>
  </w:num>
  <w:num w:numId="4" w16cid:durableId="148793360">
    <w:abstractNumId w:val="8"/>
  </w:num>
  <w:num w:numId="5" w16cid:durableId="1766609625">
    <w:abstractNumId w:val="3"/>
  </w:num>
  <w:num w:numId="6" w16cid:durableId="246154483">
    <w:abstractNumId w:val="12"/>
  </w:num>
  <w:num w:numId="7" w16cid:durableId="1348142349">
    <w:abstractNumId w:val="15"/>
  </w:num>
  <w:num w:numId="8" w16cid:durableId="959608750">
    <w:abstractNumId w:val="10"/>
  </w:num>
  <w:num w:numId="9" w16cid:durableId="982928854">
    <w:abstractNumId w:val="2"/>
  </w:num>
  <w:num w:numId="10" w16cid:durableId="121580312">
    <w:abstractNumId w:val="16"/>
  </w:num>
  <w:num w:numId="11" w16cid:durableId="1422944568">
    <w:abstractNumId w:val="1"/>
  </w:num>
  <w:num w:numId="12" w16cid:durableId="1826968064">
    <w:abstractNumId w:val="17"/>
  </w:num>
  <w:num w:numId="13" w16cid:durableId="181021638">
    <w:abstractNumId w:val="13"/>
  </w:num>
  <w:num w:numId="14" w16cid:durableId="1771002096">
    <w:abstractNumId w:val="6"/>
  </w:num>
  <w:num w:numId="15" w16cid:durableId="394280497">
    <w:abstractNumId w:val="9"/>
  </w:num>
  <w:num w:numId="16" w16cid:durableId="1708872900">
    <w:abstractNumId w:val="14"/>
  </w:num>
  <w:num w:numId="17" w16cid:durableId="223685896">
    <w:abstractNumId w:val="4"/>
  </w:num>
  <w:num w:numId="18" w16cid:durableId="54987975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94"/>
    <w:rsid w:val="000021CF"/>
    <w:rsid w:val="000027BE"/>
    <w:rsid w:val="0000330B"/>
    <w:rsid w:val="000101E3"/>
    <w:rsid w:val="00010279"/>
    <w:rsid w:val="000116C9"/>
    <w:rsid w:val="00011CE6"/>
    <w:rsid w:val="0001455A"/>
    <w:rsid w:val="00014CD3"/>
    <w:rsid w:val="00015758"/>
    <w:rsid w:val="000159D9"/>
    <w:rsid w:val="00017133"/>
    <w:rsid w:val="0002001C"/>
    <w:rsid w:val="000221A2"/>
    <w:rsid w:val="00023281"/>
    <w:rsid w:val="00023490"/>
    <w:rsid w:val="00027149"/>
    <w:rsid w:val="00030CBA"/>
    <w:rsid w:val="00031380"/>
    <w:rsid w:val="0003191D"/>
    <w:rsid w:val="00031C25"/>
    <w:rsid w:val="000320E3"/>
    <w:rsid w:val="00032A1E"/>
    <w:rsid w:val="00033EAC"/>
    <w:rsid w:val="00034124"/>
    <w:rsid w:val="00035877"/>
    <w:rsid w:val="00036637"/>
    <w:rsid w:val="00036A54"/>
    <w:rsid w:val="00036FA2"/>
    <w:rsid w:val="0003759A"/>
    <w:rsid w:val="00037F60"/>
    <w:rsid w:val="0004068D"/>
    <w:rsid w:val="000408F4"/>
    <w:rsid w:val="00040B0F"/>
    <w:rsid w:val="00040EF6"/>
    <w:rsid w:val="00041E94"/>
    <w:rsid w:val="00043A7D"/>
    <w:rsid w:val="00046204"/>
    <w:rsid w:val="00051707"/>
    <w:rsid w:val="0005381C"/>
    <w:rsid w:val="00053A16"/>
    <w:rsid w:val="00054376"/>
    <w:rsid w:val="000548C3"/>
    <w:rsid w:val="00056257"/>
    <w:rsid w:val="00057974"/>
    <w:rsid w:val="00061961"/>
    <w:rsid w:val="00061F45"/>
    <w:rsid w:val="00061FE5"/>
    <w:rsid w:val="00062941"/>
    <w:rsid w:val="0006299C"/>
    <w:rsid w:val="00063532"/>
    <w:rsid w:val="00063BD1"/>
    <w:rsid w:val="00063CDB"/>
    <w:rsid w:val="00065185"/>
    <w:rsid w:val="00065703"/>
    <w:rsid w:val="00067AC5"/>
    <w:rsid w:val="00070E87"/>
    <w:rsid w:val="00071418"/>
    <w:rsid w:val="0007362C"/>
    <w:rsid w:val="000740D3"/>
    <w:rsid w:val="000740DE"/>
    <w:rsid w:val="00074E88"/>
    <w:rsid w:val="00075895"/>
    <w:rsid w:val="00076B6D"/>
    <w:rsid w:val="00080B91"/>
    <w:rsid w:val="000828A0"/>
    <w:rsid w:val="00083C06"/>
    <w:rsid w:val="00083CC2"/>
    <w:rsid w:val="00084975"/>
    <w:rsid w:val="000850D3"/>
    <w:rsid w:val="00087471"/>
    <w:rsid w:val="0009027A"/>
    <w:rsid w:val="00091890"/>
    <w:rsid w:val="00094A12"/>
    <w:rsid w:val="0009530B"/>
    <w:rsid w:val="000959EE"/>
    <w:rsid w:val="00096713"/>
    <w:rsid w:val="00097D24"/>
    <w:rsid w:val="000A1A9F"/>
    <w:rsid w:val="000A288A"/>
    <w:rsid w:val="000A2CC5"/>
    <w:rsid w:val="000A41FF"/>
    <w:rsid w:val="000A7E6F"/>
    <w:rsid w:val="000B0CE8"/>
    <w:rsid w:val="000B0F54"/>
    <w:rsid w:val="000B13C5"/>
    <w:rsid w:val="000B14D0"/>
    <w:rsid w:val="000B269F"/>
    <w:rsid w:val="000B27EA"/>
    <w:rsid w:val="000B3B7F"/>
    <w:rsid w:val="000B4A21"/>
    <w:rsid w:val="000B574E"/>
    <w:rsid w:val="000B5E09"/>
    <w:rsid w:val="000B6405"/>
    <w:rsid w:val="000B667C"/>
    <w:rsid w:val="000C1A99"/>
    <w:rsid w:val="000C4FA4"/>
    <w:rsid w:val="000C6192"/>
    <w:rsid w:val="000C7A08"/>
    <w:rsid w:val="000C7BF5"/>
    <w:rsid w:val="000D0E63"/>
    <w:rsid w:val="000D1BC3"/>
    <w:rsid w:val="000D1F44"/>
    <w:rsid w:val="000D323D"/>
    <w:rsid w:val="000D44E4"/>
    <w:rsid w:val="000D4506"/>
    <w:rsid w:val="000D6B99"/>
    <w:rsid w:val="000D6ED3"/>
    <w:rsid w:val="000D72F0"/>
    <w:rsid w:val="000E033D"/>
    <w:rsid w:val="000E20F8"/>
    <w:rsid w:val="000E3036"/>
    <w:rsid w:val="000E5E08"/>
    <w:rsid w:val="000E69D7"/>
    <w:rsid w:val="000F11F9"/>
    <w:rsid w:val="000F12F7"/>
    <w:rsid w:val="000F1651"/>
    <w:rsid w:val="000F1D18"/>
    <w:rsid w:val="000F4A37"/>
    <w:rsid w:val="000F5CB3"/>
    <w:rsid w:val="000F61D1"/>
    <w:rsid w:val="000F6E72"/>
    <w:rsid w:val="000F6F1D"/>
    <w:rsid w:val="000F70DE"/>
    <w:rsid w:val="000F7FCC"/>
    <w:rsid w:val="00100BA5"/>
    <w:rsid w:val="0010158E"/>
    <w:rsid w:val="00101762"/>
    <w:rsid w:val="00102B80"/>
    <w:rsid w:val="00102EC8"/>
    <w:rsid w:val="00104531"/>
    <w:rsid w:val="001051F4"/>
    <w:rsid w:val="0011024A"/>
    <w:rsid w:val="00110F96"/>
    <w:rsid w:val="001130C5"/>
    <w:rsid w:val="00113BEF"/>
    <w:rsid w:val="001149F7"/>
    <w:rsid w:val="00116E9D"/>
    <w:rsid w:val="001207D1"/>
    <w:rsid w:val="00121133"/>
    <w:rsid w:val="0012385B"/>
    <w:rsid w:val="001243A3"/>
    <w:rsid w:val="0012460B"/>
    <w:rsid w:val="00125C24"/>
    <w:rsid w:val="001265CB"/>
    <w:rsid w:val="0012719F"/>
    <w:rsid w:val="00127AAF"/>
    <w:rsid w:val="00130CC1"/>
    <w:rsid w:val="00130CE7"/>
    <w:rsid w:val="00133DA2"/>
    <w:rsid w:val="00133E76"/>
    <w:rsid w:val="0013407E"/>
    <w:rsid w:val="00134AF0"/>
    <w:rsid w:val="00140EB8"/>
    <w:rsid w:val="0014295E"/>
    <w:rsid w:val="001430B0"/>
    <w:rsid w:val="00143FD3"/>
    <w:rsid w:val="00144FE5"/>
    <w:rsid w:val="00145AB6"/>
    <w:rsid w:val="001461B5"/>
    <w:rsid w:val="001467F3"/>
    <w:rsid w:val="00146B3D"/>
    <w:rsid w:val="00147716"/>
    <w:rsid w:val="00147B47"/>
    <w:rsid w:val="00150E9B"/>
    <w:rsid w:val="0015206D"/>
    <w:rsid w:val="0015331D"/>
    <w:rsid w:val="00153374"/>
    <w:rsid w:val="00154268"/>
    <w:rsid w:val="00154BAB"/>
    <w:rsid w:val="00154F02"/>
    <w:rsid w:val="00154F4C"/>
    <w:rsid w:val="001555A2"/>
    <w:rsid w:val="00155C7B"/>
    <w:rsid w:val="00156DA0"/>
    <w:rsid w:val="00160DBA"/>
    <w:rsid w:val="001619AC"/>
    <w:rsid w:val="001626B7"/>
    <w:rsid w:val="001627C1"/>
    <w:rsid w:val="00162CA9"/>
    <w:rsid w:val="00163071"/>
    <w:rsid w:val="00163622"/>
    <w:rsid w:val="00163F9B"/>
    <w:rsid w:val="0016432D"/>
    <w:rsid w:val="001652DC"/>
    <w:rsid w:val="00165700"/>
    <w:rsid w:val="00166406"/>
    <w:rsid w:val="00166A59"/>
    <w:rsid w:val="00166E9C"/>
    <w:rsid w:val="001675C7"/>
    <w:rsid w:val="00170BCE"/>
    <w:rsid w:val="00174AA3"/>
    <w:rsid w:val="00176512"/>
    <w:rsid w:val="0017698B"/>
    <w:rsid w:val="00177475"/>
    <w:rsid w:val="00181416"/>
    <w:rsid w:val="00182646"/>
    <w:rsid w:val="00182E3F"/>
    <w:rsid w:val="00182FFE"/>
    <w:rsid w:val="0018318D"/>
    <w:rsid w:val="001839D0"/>
    <w:rsid w:val="0018415B"/>
    <w:rsid w:val="001859EF"/>
    <w:rsid w:val="00185E99"/>
    <w:rsid w:val="0018640B"/>
    <w:rsid w:val="00187054"/>
    <w:rsid w:val="00187529"/>
    <w:rsid w:val="00190093"/>
    <w:rsid w:val="00190509"/>
    <w:rsid w:val="00192747"/>
    <w:rsid w:val="00192B25"/>
    <w:rsid w:val="00192BDB"/>
    <w:rsid w:val="0019333A"/>
    <w:rsid w:val="00193A43"/>
    <w:rsid w:val="00194F70"/>
    <w:rsid w:val="00195112"/>
    <w:rsid w:val="0019582A"/>
    <w:rsid w:val="001959AC"/>
    <w:rsid w:val="00197453"/>
    <w:rsid w:val="001A608C"/>
    <w:rsid w:val="001A6CC7"/>
    <w:rsid w:val="001A7DC9"/>
    <w:rsid w:val="001B0623"/>
    <w:rsid w:val="001B1050"/>
    <w:rsid w:val="001B12F2"/>
    <w:rsid w:val="001B1864"/>
    <w:rsid w:val="001B2F7B"/>
    <w:rsid w:val="001B32EF"/>
    <w:rsid w:val="001B3BB1"/>
    <w:rsid w:val="001B43D0"/>
    <w:rsid w:val="001B4834"/>
    <w:rsid w:val="001C00B2"/>
    <w:rsid w:val="001C13CD"/>
    <w:rsid w:val="001C2E0D"/>
    <w:rsid w:val="001C3790"/>
    <w:rsid w:val="001C3D34"/>
    <w:rsid w:val="001C42A7"/>
    <w:rsid w:val="001C5AC9"/>
    <w:rsid w:val="001C72A6"/>
    <w:rsid w:val="001D0CED"/>
    <w:rsid w:val="001D12C3"/>
    <w:rsid w:val="001D376F"/>
    <w:rsid w:val="001D4581"/>
    <w:rsid w:val="001D5A87"/>
    <w:rsid w:val="001D633A"/>
    <w:rsid w:val="001D6496"/>
    <w:rsid w:val="001E0521"/>
    <w:rsid w:val="001E0DB5"/>
    <w:rsid w:val="001E1DCD"/>
    <w:rsid w:val="001E43BB"/>
    <w:rsid w:val="001E462E"/>
    <w:rsid w:val="001E5617"/>
    <w:rsid w:val="001E633D"/>
    <w:rsid w:val="001E77D9"/>
    <w:rsid w:val="001F09F1"/>
    <w:rsid w:val="001F167D"/>
    <w:rsid w:val="001F18BE"/>
    <w:rsid w:val="001F334D"/>
    <w:rsid w:val="001F3C35"/>
    <w:rsid w:val="001F432D"/>
    <w:rsid w:val="001F4717"/>
    <w:rsid w:val="001F5154"/>
    <w:rsid w:val="001F6160"/>
    <w:rsid w:val="00200331"/>
    <w:rsid w:val="00200DC1"/>
    <w:rsid w:val="00200DEA"/>
    <w:rsid w:val="00202475"/>
    <w:rsid w:val="00205E93"/>
    <w:rsid w:val="00206525"/>
    <w:rsid w:val="002079BA"/>
    <w:rsid w:val="00211B36"/>
    <w:rsid w:val="00212EC0"/>
    <w:rsid w:val="00213C00"/>
    <w:rsid w:val="0021469F"/>
    <w:rsid w:val="00215197"/>
    <w:rsid w:val="00215996"/>
    <w:rsid w:val="00215E47"/>
    <w:rsid w:val="00216260"/>
    <w:rsid w:val="002162DE"/>
    <w:rsid w:val="00217596"/>
    <w:rsid w:val="002177D2"/>
    <w:rsid w:val="00217F1B"/>
    <w:rsid w:val="00220927"/>
    <w:rsid w:val="00220A00"/>
    <w:rsid w:val="00221F73"/>
    <w:rsid w:val="002227FB"/>
    <w:rsid w:val="0022289A"/>
    <w:rsid w:val="00224539"/>
    <w:rsid w:val="00224D2F"/>
    <w:rsid w:val="0022523C"/>
    <w:rsid w:val="00225DC4"/>
    <w:rsid w:val="00231F5E"/>
    <w:rsid w:val="00234112"/>
    <w:rsid w:val="00236E94"/>
    <w:rsid w:val="00237584"/>
    <w:rsid w:val="00237BA7"/>
    <w:rsid w:val="00237F9E"/>
    <w:rsid w:val="002401E8"/>
    <w:rsid w:val="002404EB"/>
    <w:rsid w:val="0024255F"/>
    <w:rsid w:val="0024282C"/>
    <w:rsid w:val="00244456"/>
    <w:rsid w:val="00245032"/>
    <w:rsid w:val="00245686"/>
    <w:rsid w:val="00246044"/>
    <w:rsid w:val="00246BF0"/>
    <w:rsid w:val="00247525"/>
    <w:rsid w:val="00247DD5"/>
    <w:rsid w:val="002508CC"/>
    <w:rsid w:val="002509C1"/>
    <w:rsid w:val="002513EC"/>
    <w:rsid w:val="00252910"/>
    <w:rsid w:val="00254752"/>
    <w:rsid w:val="00256895"/>
    <w:rsid w:val="00256E84"/>
    <w:rsid w:val="002577C7"/>
    <w:rsid w:val="002600FC"/>
    <w:rsid w:val="002605AA"/>
    <w:rsid w:val="00261C9D"/>
    <w:rsid w:val="002626DD"/>
    <w:rsid w:val="00262784"/>
    <w:rsid w:val="0026440B"/>
    <w:rsid w:val="002651BF"/>
    <w:rsid w:val="002654D4"/>
    <w:rsid w:val="00266495"/>
    <w:rsid w:val="00270D29"/>
    <w:rsid w:val="0027128A"/>
    <w:rsid w:val="00271684"/>
    <w:rsid w:val="002720C8"/>
    <w:rsid w:val="0027293D"/>
    <w:rsid w:val="00273A12"/>
    <w:rsid w:val="00273CB2"/>
    <w:rsid w:val="00274440"/>
    <w:rsid w:val="002754CA"/>
    <w:rsid w:val="00275A81"/>
    <w:rsid w:val="00275E19"/>
    <w:rsid w:val="0027646B"/>
    <w:rsid w:val="00276892"/>
    <w:rsid w:val="0027743B"/>
    <w:rsid w:val="00281F9A"/>
    <w:rsid w:val="002832A0"/>
    <w:rsid w:val="00283B80"/>
    <w:rsid w:val="00284744"/>
    <w:rsid w:val="00284B4B"/>
    <w:rsid w:val="00284E9A"/>
    <w:rsid w:val="00285FD0"/>
    <w:rsid w:val="00286ECF"/>
    <w:rsid w:val="002877FD"/>
    <w:rsid w:val="00287852"/>
    <w:rsid w:val="002907FC"/>
    <w:rsid w:val="00291257"/>
    <w:rsid w:val="002917FD"/>
    <w:rsid w:val="00291B40"/>
    <w:rsid w:val="0029317A"/>
    <w:rsid w:val="00294AE1"/>
    <w:rsid w:val="00294EFA"/>
    <w:rsid w:val="00295B21"/>
    <w:rsid w:val="00295F3D"/>
    <w:rsid w:val="00297FC4"/>
    <w:rsid w:val="002A094B"/>
    <w:rsid w:val="002A0A27"/>
    <w:rsid w:val="002A1A2B"/>
    <w:rsid w:val="002A26FA"/>
    <w:rsid w:val="002A38E1"/>
    <w:rsid w:val="002A3E0C"/>
    <w:rsid w:val="002A68C7"/>
    <w:rsid w:val="002B0EC6"/>
    <w:rsid w:val="002B2933"/>
    <w:rsid w:val="002B391C"/>
    <w:rsid w:val="002B4381"/>
    <w:rsid w:val="002B5608"/>
    <w:rsid w:val="002B5CBD"/>
    <w:rsid w:val="002B6CBB"/>
    <w:rsid w:val="002B7290"/>
    <w:rsid w:val="002B7B0C"/>
    <w:rsid w:val="002B7F11"/>
    <w:rsid w:val="002C3990"/>
    <w:rsid w:val="002C3C71"/>
    <w:rsid w:val="002C624E"/>
    <w:rsid w:val="002C756E"/>
    <w:rsid w:val="002D06C4"/>
    <w:rsid w:val="002D107B"/>
    <w:rsid w:val="002D124E"/>
    <w:rsid w:val="002D3AE9"/>
    <w:rsid w:val="002D3E94"/>
    <w:rsid w:val="002D408C"/>
    <w:rsid w:val="002D48DF"/>
    <w:rsid w:val="002D49A2"/>
    <w:rsid w:val="002D51FF"/>
    <w:rsid w:val="002D5A94"/>
    <w:rsid w:val="002D75AE"/>
    <w:rsid w:val="002E0976"/>
    <w:rsid w:val="002E1665"/>
    <w:rsid w:val="002E1C4B"/>
    <w:rsid w:val="002E2704"/>
    <w:rsid w:val="002E4F28"/>
    <w:rsid w:val="002E4F9F"/>
    <w:rsid w:val="002E5556"/>
    <w:rsid w:val="002E62AC"/>
    <w:rsid w:val="002E630E"/>
    <w:rsid w:val="002E66A7"/>
    <w:rsid w:val="002F14AC"/>
    <w:rsid w:val="002F27DE"/>
    <w:rsid w:val="002F27F4"/>
    <w:rsid w:val="002F4B6D"/>
    <w:rsid w:val="002F64AC"/>
    <w:rsid w:val="002F71E7"/>
    <w:rsid w:val="002F7436"/>
    <w:rsid w:val="00301D5B"/>
    <w:rsid w:val="00302124"/>
    <w:rsid w:val="003029F8"/>
    <w:rsid w:val="00302A92"/>
    <w:rsid w:val="00303811"/>
    <w:rsid w:val="00303E50"/>
    <w:rsid w:val="00304191"/>
    <w:rsid w:val="00306B3E"/>
    <w:rsid w:val="00307226"/>
    <w:rsid w:val="003072CB"/>
    <w:rsid w:val="00307D31"/>
    <w:rsid w:val="00307DBA"/>
    <w:rsid w:val="00310E9D"/>
    <w:rsid w:val="00311AE7"/>
    <w:rsid w:val="00312D91"/>
    <w:rsid w:val="003140BD"/>
    <w:rsid w:val="00314844"/>
    <w:rsid w:val="00315E84"/>
    <w:rsid w:val="00316E9B"/>
    <w:rsid w:val="00317D32"/>
    <w:rsid w:val="00321858"/>
    <w:rsid w:val="00322875"/>
    <w:rsid w:val="00323FE1"/>
    <w:rsid w:val="00324F48"/>
    <w:rsid w:val="00326430"/>
    <w:rsid w:val="0032706E"/>
    <w:rsid w:val="003273FB"/>
    <w:rsid w:val="0033103E"/>
    <w:rsid w:val="003311E1"/>
    <w:rsid w:val="00332B6A"/>
    <w:rsid w:val="003331B7"/>
    <w:rsid w:val="00333675"/>
    <w:rsid w:val="003355FC"/>
    <w:rsid w:val="003373F0"/>
    <w:rsid w:val="0033758C"/>
    <w:rsid w:val="003376E5"/>
    <w:rsid w:val="00337AC2"/>
    <w:rsid w:val="00342F76"/>
    <w:rsid w:val="00343A9D"/>
    <w:rsid w:val="00344845"/>
    <w:rsid w:val="00346490"/>
    <w:rsid w:val="00346F56"/>
    <w:rsid w:val="00350EDE"/>
    <w:rsid w:val="003534B5"/>
    <w:rsid w:val="00353713"/>
    <w:rsid w:val="00354CEA"/>
    <w:rsid w:val="00354F3E"/>
    <w:rsid w:val="00355E4D"/>
    <w:rsid w:val="00356DDF"/>
    <w:rsid w:val="00364BD4"/>
    <w:rsid w:val="0036659C"/>
    <w:rsid w:val="00367114"/>
    <w:rsid w:val="00371B33"/>
    <w:rsid w:val="00371D39"/>
    <w:rsid w:val="00373410"/>
    <w:rsid w:val="003737D5"/>
    <w:rsid w:val="00373B78"/>
    <w:rsid w:val="003750C1"/>
    <w:rsid w:val="00375256"/>
    <w:rsid w:val="00375BF7"/>
    <w:rsid w:val="00377757"/>
    <w:rsid w:val="00377C05"/>
    <w:rsid w:val="0038241F"/>
    <w:rsid w:val="00384C87"/>
    <w:rsid w:val="00386113"/>
    <w:rsid w:val="003867D6"/>
    <w:rsid w:val="003868B7"/>
    <w:rsid w:val="00387C81"/>
    <w:rsid w:val="00387E85"/>
    <w:rsid w:val="00390A17"/>
    <w:rsid w:val="00390D30"/>
    <w:rsid w:val="003933E8"/>
    <w:rsid w:val="003974A6"/>
    <w:rsid w:val="003A1297"/>
    <w:rsid w:val="003A1B1C"/>
    <w:rsid w:val="003A3637"/>
    <w:rsid w:val="003A36E0"/>
    <w:rsid w:val="003A5EBC"/>
    <w:rsid w:val="003A6498"/>
    <w:rsid w:val="003A75AE"/>
    <w:rsid w:val="003B01AD"/>
    <w:rsid w:val="003B07E0"/>
    <w:rsid w:val="003B0A08"/>
    <w:rsid w:val="003B0C96"/>
    <w:rsid w:val="003B11CF"/>
    <w:rsid w:val="003B2AE5"/>
    <w:rsid w:val="003B526A"/>
    <w:rsid w:val="003B5535"/>
    <w:rsid w:val="003B582F"/>
    <w:rsid w:val="003B5A36"/>
    <w:rsid w:val="003B5CD1"/>
    <w:rsid w:val="003B5F00"/>
    <w:rsid w:val="003B5FD3"/>
    <w:rsid w:val="003B6207"/>
    <w:rsid w:val="003B6422"/>
    <w:rsid w:val="003B71C9"/>
    <w:rsid w:val="003C0915"/>
    <w:rsid w:val="003C1857"/>
    <w:rsid w:val="003C2492"/>
    <w:rsid w:val="003C4679"/>
    <w:rsid w:val="003C60D2"/>
    <w:rsid w:val="003C680F"/>
    <w:rsid w:val="003C70E1"/>
    <w:rsid w:val="003D23A1"/>
    <w:rsid w:val="003D2670"/>
    <w:rsid w:val="003D3BC1"/>
    <w:rsid w:val="003D5806"/>
    <w:rsid w:val="003D5CF8"/>
    <w:rsid w:val="003D6BD6"/>
    <w:rsid w:val="003D7808"/>
    <w:rsid w:val="003D7CC0"/>
    <w:rsid w:val="003E275D"/>
    <w:rsid w:val="003E40F1"/>
    <w:rsid w:val="003E4B95"/>
    <w:rsid w:val="003E7D50"/>
    <w:rsid w:val="003E7EAB"/>
    <w:rsid w:val="003F066A"/>
    <w:rsid w:val="003F3059"/>
    <w:rsid w:val="003F4739"/>
    <w:rsid w:val="003F6309"/>
    <w:rsid w:val="00400A41"/>
    <w:rsid w:val="00401198"/>
    <w:rsid w:val="00405803"/>
    <w:rsid w:val="004062AF"/>
    <w:rsid w:val="00406B96"/>
    <w:rsid w:val="004073A1"/>
    <w:rsid w:val="00411AB5"/>
    <w:rsid w:val="00411DED"/>
    <w:rsid w:val="004120ED"/>
    <w:rsid w:val="00412AE5"/>
    <w:rsid w:val="00414300"/>
    <w:rsid w:val="004164A6"/>
    <w:rsid w:val="00416989"/>
    <w:rsid w:val="00421517"/>
    <w:rsid w:val="004237FD"/>
    <w:rsid w:val="00423FA3"/>
    <w:rsid w:val="0042412B"/>
    <w:rsid w:val="004253D6"/>
    <w:rsid w:val="004257D0"/>
    <w:rsid w:val="00425AD3"/>
    <w:rsid w:val="00425C3D"/>
    <w:rsid w:val="00427F78"/>
    <w:rsid w:val="00431857"/>
    <w:rsid w:val="004331F6"/>
    <w:rsid w:val="00435289"/>
    <w:rsid w:val="00435D66"/>
    <w:rsid w:val="0043618D"/>
    <w:rsid w:val="00437861"/>
    <w:rsid w:val="0044085A"/>
    <w:rsid w:val="004410BC"/>
    <w:rsid w:val="00441F70"/>
    <w:rsid w:val="00443060"/>
    <w:rsid w:val="004430B7"/>
    <w:rsid w:val="00443959"/>
    <w:rsid w:val="00443FDA"/>
    <w:rsid w:val="0044494B"/>
    <w:rsid w:val="00445C4F"/>
    <w:rsid w:val="00450401"/>
    <w:rsid w:val="0045126F"/>
    <w:rsid w:val="00452887"/>
    <w:rsid w:val="00453452"/>
    <w:rsid w:val="00454A9E"/>
    <w:rsid w:val="00455623"/>
    <w:rsid w:val="004571CE"/>
    <w:rsid w:val="0045748D"/>
    <w:rsid w:val="0046037B"/>
    <w:rsid w:val="0046062A"/>
    <w:rsid w:val="00464568"/>
    <w:rsid w:val="00464F7C"/>
    <w:rsid w:val="00466150"/>
    <w:rsid w:val="00467A3B"/>
    <w:rsid w:val="004703A2"/>
    <w:rsid w:val="004709D5"/>
    <w:rsid w:val="0047134A"/>
    <w:rsid w:val="0047193C"/>
    <w:rsid w:val="004721A5"/>
    <w:rsid w:val="0047374E"/>
    <w:rsid w:val="00474E29"/>
    <w:rsid w:val="00475351"/>
    <w:rsid w:val="00475E8A"/>
    <w:rsid w:val="0048061F"/>
    <w:rsid w:val="0048158F"/>
    <w:rsid w:val="004833BC"/>
    <w:rsid w:val="00483B39"/>
    <w:rsid w:val="00485143"/>
    <w:rsid w:val="00485162"/>
    <w:rsid w:val="00485D83"/>
    <w:rsid w:val="00486270"/>
    <w:rsid w:val="00486594"/>
    <w:rsid w:val="004878B0"/>
    <w:rsid w:val="00487EDA"/>
    <w:rsid w:val="00490D60"/>
    <w:rsid w:val="0049410A"/>
    <w:rsid w:val="004954E0"/>
    <w:rsid w:val="00495D72"/>
    <w:rsid w:val="00496BDE"/>
    <w:rsid w:val="00496EB3"/>
    <w:rsid w:val="004A10FB"/>
    <w:rsid w:val="004A24BA"/>
    <w:rsid w:val="004A2E20"/>
    <w:rsid w:val="004A36A4"/>
    <w:rsid w:val="004A37DF"/>
    <w:rsid w:val="004A3DEB"/>
    <w:rsid w:val="004A3F77"/>
    <w:rsid w:val="004A400E"/>
    <w:rsid w:val="004A5672"/>
    <w:rsid w:val="004A572B"/>
    <w:rsid w:val="004A7747"/>
    <w:rsid w:val="004A7CD2"/>
    <w:rsid w:val="004B2309"/>
    <w:rsid w:val="004B3893"/>
    <w:rsid w:val="004B4302"/>
    <w:rsid w:val="004B4A0C"/>
    <w:rsid w:val="004B71D5"/>
    <w:rsid w:val="004B7894"/>
    <w:rsid w:val="004C0348"/>
    <w:rsid w:val="004C038D"/>
    <w:rsid w:val="004C15E7"/>
    <w:rsid w:val="004C2475"/>
    <w:rsid w:val="004C288F"/>
    <w:rsid w:val="004C3088"/>
    <w:rsid w:val="004C5E61"/>
    <w:rsid w:val="004C66D4"/>
    <w:rsid w:val="004C6744"/>
    <w:rsid w:val="004C69A5"/>
    <w:rsid w:val="004D2B67"/>
    <w:rsid w:val="004D5A0A"/>
    <w:rsid w:val="004D6B67"/>
    <w:rsid w:val="004D71C7"/>
    <w:rsid w:val="004D77A6"/>
    <w:rsid w:val="004E0A65"/>
    <w:rsid w:val="004E152A"/>
    <w:rsid w:val="004E1889"/>
    <w:rsid w:val="004E27C4"/>
    <w:rsid w:val="004E2B13"/>
    <w:rsid w:val="004E5507"/>
    <w:rsid w:val="004E5561"/>
    <w:rsid w:val="004E710C"/>
    <w:rsid w:val="004E76C8"/>
    <w:rsid w:val="004E7AB8"/>
    <w:rsid w:val="004F0647"/>
    <w:rsid w:val="004F0BEB"/>
    <w:rsid w:val="004F257C"/>
    <w:rsid w:val="004F3ACA"/>
    <w:rsid w:val="004F3F4E"/>
    <w:rsid w:val="004F4131"/>
    <w:rsid w:val="004F4718"/>
    <w:rsid w:val="004F7D1F"/>
    <w:rsid w:val="00501E03"/>
    <w:rsid w:val="00501E4D"/>
    <w:rsid w:val="005020E1"/>
    <w:rsid w:val="005024E3"/>
    <w:rsid w:val="005025A7"/>
    <w:rsid w:val="00502CF7"/>
    <w:rsid w:val="00503325"/>
    <w:rsid w:val="00504645"/>
    <w:rsid w:val="0050677E"/>
    <w:rsid w:val="005067C2"/>
    <w:rsid w:val="0050710A"/>
    <w:rsid w:val="0050758A"/>
    <w:rsid w:val="00510A43"/>
    <w:rsid w:val="00510EB4"/>
    <w:rsid w:val="005115D6"/>
    <w:rsid w:val="00511EEF"/>
    <w:rsid w:val="005126E8"/>
    <w:rsid w:val="00513A9C"/>
    <w:rsid w:val="00513ACF"/>
    <w:rsid w:val="00514F93"/>
    <w:rsid w:val="005152BD"/>
    <w:rsid w:val="00515AED"/>
    <w:rsid w:val="005177E3"/>
    <w:rsid w:val="005177F2"/>
    <w:rsid w:val="00517960"/>
    <w:rsid w:val="00520C85"/>
    <w:rsid w:val="00521E04"/>
    <w:rsid w:val="00523901"/>
    <w:rsid w:val="00525360"/>
    <w:rsid w:val="00526DC3"/>
    <w:rsid w:val="00527BCA"/>
    <w:rsid w:val="00531177"/>
    <w:rsid w:val="00531CCF"/>
    <w:rsid w:val="00532698"/>
    <w:rsid w:val="00532CEE"/>
    <w:rsid w:val="00533C68"/>
    <w:rsid w:val="0053531B"/>
    <w:rsid w:val="00535EEA"/>
    <w:rsid w:val="005362D7"/>
    <w:rsid w:val="0053641C"/>
    <w:rsid w:val="005368A8"/>
    <w:rsid w:val="00536A82"/>
    <w:rsid w:val="005378E8"/>
    <w:rsid w:val="005404F5"/>
    <w:rsid w:val="00540DFB"/>
    <w:rsid w:val="005438D8"/>
    <w:rsid w:val="00543EDD"/>
    <w:rsid w:val="005445B6"/>
    <w:rsid w:val="00544753"/>
    <w:rsid w:val="00545D37"/>
    <w:rsid w:val="005478E9"/>
    <w:rsid w:val="00547B49"/>
    <w:rsid w:val="00550549"/>
    <w:rsid w:val="00552374"/>
    <w:rsid w:val="005525A4"/>
    <w:rsid w:val="005525EB"/>
    <w:rsid w:val="00552F43"/>
    <w:rsid w:val="0055336E"/>
    <w:rsid w:val="00555A54"/>
    <w:rsid w:val="00556EA3"/>
    <w:rsid w:val="00557831"/>
    <w:rsid w:val="00557E1F"/>
    <w:rsid w:val="005600A2"/>
    <w:rsid w:val="00560260"/>
    <w:rsid w:val="00561387"/>
    <w:rsid w:val="00561C50"/>
    <w:rsid w:val="00562DB7"/>
    <w:rsid w:val="005633DF"/>
    <w:rsid w:val="005640A6"/>
    <w:rsid w:val="00564133"/>
    <w:rsid w:val="00565340"/>
    <w:rsid w:val="00566427"/>
    <w:rsid w:val="00567FE1"/>
    <w:rsid w:val="00572C7A"/>
    <w:rsid w:val="0057528A"/>
    <w:rsid w:val="00575342"/>
    <w:rsid w:val="00576EE9"/>
    <w:rsid w:val="0058170A"/>
    <w:rsid w:val="00581CF0"/>
    <w:rsid w:val="00581E4B"/>
    <w:rsid w:val="00582183"/>
    <w:rsid w:val="00583DB5"/>
    <w:rsid w:val="005842C0"/>
    <w:rsid w:val="0058454C"/>
    <w:rsid w:val="00585731"/>
    <w:rsid w:val="0058736E"/>
    <w:rsid w:val="0059013A"/>
    <w:rsid w:val="00591473"/>
    <w:rsid w:val="005916F1"/>
    <w:rsid w:val="005919E1"/>
    <w:rsid w:val="00594BB9"/>
    <w:rsid w:val="00596AD3"/>
    <w:rsid w:val="005972BB"/>
    <w:rsid w:val="005A0254"/>
    <w:rsid w:val="005A2184"/>
    <w:rsid w:val="005A2FC4"/>
    <w:rsid w:val="005A3703"/>
    <w:rsid w:val="005A3E63"/>
    <w:rsid w:val="005A4929"/>
    <w:rsid w:val="005A4DF9"/>
    <w:rsid w:val="005A5066"/>
    <w:rsid w:val="005A5878"/>
    <w:rsid w:val="005A6760"/>
    <w:rsid w:val="005A7DEE"/>
    <w:rsid w:val="005B1A4B"/>
    <w:rsid w:val="005B2B42"/>
    <w:rsid w:val="005B3222"/>
    <w:rsid w:val="005B3E9B"/>
    <w:rsid w:val="005B4300"/>
    <w:rsid w:val="005B533F"/>
    <w:rsid w:val="005C0D90"/>
    <w:rsid w:val="005C2EFF"/>
    <w:rsid w:val="005C3C45"/>
    <w:rsid w:val="005C4B45"/>
    <w:rsid w:val="005C55BE"/>
    <w:rsid w:val="005C5967"/>
    <w:rsid w:val="005C69EC"/>
    <w:rsid w:val="005C70EF"/>
    <w:rsid w:val="005C7FE1"/>
    <w:rsid w:val="005D156D"/>
    <w:rsid w:val="005D1A48"/>
    <w:rsid w:val="005D2458"/>
    <w:rsid w:val="005D2A3A"/>
    <w:rsid w:val="005D30D4"/>
    <w:rsid w:val="005D46D9"/>
    <w:rsid w:val="005D47AC"/>
    <w:rsid w:val="005D52F6"/>
    <w:rsid w:val="005D6968"/>
    <w:rsid w:val="005D6D9E"/>
    <w:rsid w:val="005E14EB"/>
    <w:rsid w:val="005E15BA"/>
    <w:rsid w:val="005E1D9D"/>
    <w:rsid w:val="005E200C"/>
    <w:rsid w:val="005E332A"/>
    <w:rsid w:val="005E4D4C"/>
    <w:rsid w:val="005E4DD9"/>
    <w:rsid w:val="005E4EE6"/>
    <w:rsid w:val="005E67F8"/>
    <w:rsid w:val="005E6FFE"/>
    <w:rsid w:val="005E7518"/>
    <w:rsid w:val="005F1233"/>
    <w:rsid w:val="005F18D1"/>
    <w:rsid w:val="005F23EE"/>
    <w:rsid w:val="005F23F1"/>
    <w:rsid w:val="005F2852"/>
    <w:rsid w:val="005F2917"/>
    <w:rsid w:val="005F2970"/>
    <w:rsid w:val="005F44FB"/>
    <w:rsid w:val="005F6311"/>
    <w:rsid w:val="005F7004"/>
    <w:rsid w:val="00600C37"/>
    <w:rsid w:val="0060235A"/>
    <w:rsid w:val="00602650"/>
    <w:rsid w:val="00602B2F"/>
    <w:rsid w:val="00603D09"/>
    <w:rsid w:val="00603D9B"/>
    <w:rsid w:val="00606338"/>
    <w:rsid w:val="00606445"/>
    <w:rsid w:val="00606AC3"/>
    <w:rsid w:val="006132B2"/>
    <w:rsid w:val="0061330C"/>
    <w:rsid w:val="006141EF"/>
    <w:rsid w:val="006146E1"/>
    <w:rsid w:val="0061696A"/>
    <w:rsid w:val="00620C29"/>
    <w:rsid w:val="00622426"/>
    <w:rsid w:val="00622A8C"/>
    <w:rsid w:val="006241FF"/>
    <w:rsid w:val="00624EBC"/>
    <w:rsid w:val="006261EE"/>
    <w:rsid w:val="006267AC"/>
    <w:rsid w:val="006272B3"/>
    <w:rsid w:val="00627790"/>
    <w:rsid w:val="00630A3B"/>
    <w:rsid w:val="00632235"/>
    <w:rsid w:val="006373F8"/>
    <w:rsid w:val="006402A8"/>
    <w:rsid w:val="00640602"/>
    <w:rsid w:val="00640AF5"/>
    <w:rsid w:val="00640E0D"/>
    <w:rsid w:val="00640F3D"/>
    <w:rsid w:val="00641EC4"/>
    <w:rsid w:val="00642647"/>
    <w:rsid w:val="006429B2"/>
    <w:rsid w:val="00643A9E"/>
    <w:rsid w:val="0064445E"/>
    <w:rsid w:val="00645C57"/>
    <w:rsid w:val="006463E3"/>
    <w:rsid w:val="00647315"/>
    <w:rsid w:val="00647EB9"/>
    <w:rsid w:val="00650DEC"/>
    <w:rsid w:val="00651117"/>
    <w:rsid w:val="00652396"/>
    <w:rsid w:val="006523C3"/>
    <w:rsid w:val="00653969"/>
    <w:rsid w:val="00654454"/>
    <w:rsid w:val="0065498D"/>
    <w:rsid w:val="00655445"/>
    <w:rsid w:val="006602B1"/>
    <w:rsid w:val="006602CB"/>
    <w:rsid w:val="00660F50"/>
    <w:rsid w:val="006614A3"/>
    <w:rsid w:val="00661E8B"/>
    <w:rsid w:val="00663D59"/>
    <w:rsid w:val="00667C47"/>
    <w:rsid w:val="006715B5"/>
    <w:rsid w:val="00671BBA"/>
    <w:rsid w:val="00672C8B"/>
    <w:rsid w:val="00673C6A"/>
    <w:rsid w:val="00674E8E"/>
    <w:rsid w:val="0067722B"/>
    <w:rsid w:val="006830B0"/>
    <w:rsid w:val="00684A38"/>
    <w:rsid w:val="006857E1"/>
    <w:rsid w:val="00685949"/>
    <w:rsid w:val="00686F46"/>
    <w:rsid w:val="006900B1"/>
    <w:rsid w:val="00691647"/>
    <w:rsid w:val="00692BE8"/>
    <w:rsid w:val="006937B4"/>
    <w:rsid w:val="00693860"/>
    <w:rsid w:val="00694735"/>
    <w:rsid w:val="00695347"/>
    <w:rsid w:val="006973FE"/>
    <w:rsid w:val="006A14DA"/>
    <w:rsid w:val="006A25C0"/>
    <w:rsid w:val="006A3AE7"/>
    <w:rsid w:val="006A4735"/>
    <w:rsid w:val="006A5E2B"/>
    <w:rsid w:val="006A61BF"/>
    <w:rsid w:val="006A68BD"/>
    <w:rsid w:val="006B11A6"/>
    <w:rsid w:val="006B151A"/>
    <w:rsid w:val="006B3059"/>
    <w:rsid w:val="006B33A5"/>
    <w:rsid w:val="006B3B33"/>
    <w:rsid w:val="006B5830"/>
    <w:rsid w:val="006B701B"/>
    <w:rsid w:val="006C06A4"/>
    <w:rsid w:val="006C23E6"/>
    <w:rsid w:val="006C3258"/>
    <w:rsid w:val="006C38AF"/>
    <w:rsid w:val="006C41E5"/>
    <w:rsid w:val="006C4AE0"/>
    <w:rsid w:val="006D23C5"/>
    <w:rsid w:val="006D3020"/>
    <w:rsid w:val="006D404B"/>
    <w:rsid w:val="006D54FD"/>
    <w:rsid w:val="006D6A75"/>
    <w:rsid w:val="006E00B3"/>
    <w:rsid w:val="006E0668"/>
    <w:rsid w:val="006E09E9"/>
    <w:rsid w:val="006E1DA6"/>
    <w:rsid w:val="006E4357"/>
    <w:rsid w:val="006E5C4A"/>
    <w:rsid w:val="006E6148"/>
    <w:rsid w:val="006E71CB"/>
    <w:rsid w:val="006E7D06"/>
    <w:rsid w:val="006F1811"/>
    <w:rsid w:val="006F23F0"/>
    <w:rsid w:val="006F28E6"/>
    <w:rsid w:val="006F2FDA"/>
    <w:rsid w:val="006F59A6"/>
    <w:rsid w:val="006F5D8E"/>
    <w:rsid w:val="006F6415"/>
    <w:rsid w:val="006F79BC"/>
    <w:rsid w:val="0070092E"/>
    <w:rsid w:val="00701318"/>
    <w:rsid w:val="007024AD"/>
    <w:rsid w:val="00703B3E"/>
    <w:rsid w:val="00706AED"/>
    <w:rsid w:val="00706DD3"/>
    <w:rsid w:val="00706F5C"/>
    <w:rsid w:val="0070721C"/>
    <w:rsid w:val="00711D38"/>
    <w:rsid w:val="007120AD"/>
    <w:rsid w:val="00712FD3"/>
    <w:rsid w:val="007143A1"/>
    <w:rsid w:val="00714C8B"/>
    <w:rsid w:val="0071695F"/>
    <w:rsid w:val="00716A5C"/>
    <w:rsid w:val="007222A2"/>
    <w:rsid w:val="007233B4"/>
    <w:rsid w:val="007237B3"/>
    <w:rsid w:val="00723C63"/>
    <w:rsid w:val="007242C2"/>
    <w:rsid w:val="00724AE0"/>
    <w:rsid w:val="00724C6C"/>
    <w:rsid w:val="00725128"/>
    <w:rsid w:val="00725561"/>
    <w:rsid w:val="00730AB6"/>
    <w:rsid w:val="007341A1"/>
    <w:rsid w:val="00735369"/>
    <w:rsid w:val="00742DFF"/>
    <w:rsid w:val="00744FF5"/>
    <w:rsid w:val="00745EBA"/>
    <w:rsid w:val="00746411"/>
    <w:rsid w:val="00746CC0"/>
    <w:rsid w:val="00747988"/>
    <w:rsid w:val="007513D2"/>
    <w:rsid w:val="00751463"/>
    <w:rsid w:val="00751D3E"/>
    <w:rsid w:val="00751F19"/>
    <w:rsid w:val="007520DA"/>
    <w:rsid w:val="00752A4C"/>
    <w:rsid w:val="00752CC1"/>
    <w:rsid w:val="007605AC"/>
    <w:rsid w:val="00760777"/>
    <w:rsid w:val="00760D82"/>
    <w:rsid w:val="00760E7E"/>
    <w:rsid w:val="00761F6C"/>
    <w:rsid w:val="007621C9"/>
    <w:rsid w:val="00762829"/>
    <w:rsid w:val="00763276"/>
    <w:rsid w:val="00764904"/>
    <w:rsid w:val="00765327"/>
    <w:rsid w:val="00767573"/>
    <w:rsid w:val="00770ABB"/>
    <w:rsid w:val="00770CED"/>
    <w:rsid w:val="007710F3"/>
    <w:rsid w:val="0077202B"/>
    <w:rsid w:val="00774E11"/>
    <w:rsid w:val="0077552C"/>
    <w:rsid w:val="007758B6"/>
    <w:rsid w:val="007759BA"/>
    <w:rsid w:val="00777077"/>
    <w:rsid w:val="00777154"/>
    <w:rsid w:val="00777A3E"/>
    <w:rsid w:val="007810C0"/>
    <w:rsid w:val="00782E9E"/>
    <w:rsid w:val="007830F0"/>
    <w:rsid w:val="00783786"/>
    <w:rsid w:val="00783D17"/>
    <w:rsid w:val="00784EA1"/>
    <w:rsid w:val="00785BF1"/>
    <w:rsid w:val="007868B7"/>
    <w:rsid w:val="00791C8A"/>
    <w:rsid w:val="00794B5A"/>
    <w:rsid w:val="00796054"/>
    <w:rsid w:val="00796649"/>
    <w:rsid w:val="007969D3"/>
    <w:rsid w:val="007A02BA"/>
    <w:rsid w:val="007A1136"/>
    <w:rsid w:val="007A153E"/>
    <w:rsid w:val="007A2B55"/>
    <w:rsid w:val="007A31B1"/>
    <w:rsid w:val="007A3794"/>
    <w:rsid w:val="007A397D"/>
    <w:rsid w:val="007A459D"/>
    <w:rsid w:val="007A4734"/>
    <w:rsid w:val="007A4C4C"/>
    <w:rsid w:val="007A5620"/>
    <w:rsid w:val="007A5DE9"/>
    <w:rsid w:val="007A6E05"/>
    <w:rsid w:val="007A7BF8"/>
    <w:rsid w:val="007B13C1"/>
    <w:rsid w:val="007B28F6"/>
    <w:rsid w:val="007B2B68"/>
    <w:rsid w:val="007B2C0C"/>
    <w:rsid w:val="007B2E8A"/>
    <w:rsid w:val="007B2F1A"/>
    <w:rsid w:val="007B337A"/>
    <w:rsid w:val="007B47E5"/>
    <w:rsid w:val="007B4CBF"/>
    <w:rsid w:val="007B4EBB"/>
    <w:rsid w:val="007B5B1F"/>
    <w:rsid w:val="007B648A"/>
    <w:rsid w:val="007C03B1"/>
    <w:rsid w:val="007C1DA1"/>
    <w:rsid w:val="007C2BFF"/>
    <w:rsid w:val="007C2F3F"/>
    <w:rsid w:val="007C4D49"/>
    <w:rsid w:val="007C52E0"/>
    <w:rsid w:val="007C5FD0"/>
    <w:rsid w:val="007C64B2"/>
    <w:rsid w:val="007D1225"/>
    <w:rsid w:val="007D1C77"/>
    <w:rsid w:val="007D2B0B"/>
    <w:rsid w:val="007D2F28"/>
    <w:rsid w:val="007D4930"/>
    <w:rsid w:val="007D587A"/>
    <w:rsid w:val="007D5BB2"/>
    <w:rsid w:val="007D5F9C"/>
    <w:rsid w:val="007D6686"/>
    <w:rsid w:val="007D7ADC"/>
    <w:rsid w:val="007E0F24"/>
    <w:rsid w:val="007E202F"/>
    <w:rsid w:val="007E2960"/>
    <w:rsid w:val="007E5D3D"/>
    <w:rsid w:val="007F011D"/>
    <w:rsid w:val="007F0433"/>
    <w:rsid w:val="007F0C39"/>
    <w:rsid w:val="007F2F99"/>
    <w:rsid w:val="007F3045"/>
    <w:rsid w:val="007F3274"/>
    <w:rsid w:val="007F3774"/>
    <w:rsid w:val="007F5363"/>
    <w:rsid w:val="007F5A47"/>
    <w:rsid w:val="008008CA"/>
    <w:rsid w:val="00801F04"/>
    <w:rsid w:val="008041D7"/>
    <w:rsid w:val="008046D7"/>
    <w:rsid w:val="008057FC"/>
    <w:rsid w:val="008073BB"/>
    <w:rsid w:val="00807A58"/>
    <w:rsid w:val="00813120"/>
    <w:rsid w:val="00814A53"/>
    <w:rsid w:val="00814D5F"/>
    <w:rsid w:val="0081555D"/>
    <w:rsid w:val="0081590A"/>
    <w:rsid w:val="00815EB5"/>
    <w:rsid w:val="00817F0C"/>
    <w:rsid w:val="008203A9"/>
    <w:rsid w:val="00822370"/>
    <w:rsid w:val="008230C7"/>
    <w:rsid w:val="00826C98"/>
    <w:rsid w:val="00827471"/>
    <w:rsid w:val="00827805"/>
    <w:rsid w:val="00832A1F"/>
    <w:rsid w:val="00833CBB"/>
    <w:rsid w:val="008341C9"/>
    <w:rsid w:val="00834594"/>
    <w:rsid w:val="00834F36"/>
    <w:rsid w:val="00835FAC"/>
    <w:rsid w:val="00840AFE"/>
    <w:rsid w:val="008424B2"/>
    <w:rsid w:val="008426AC"/>
    <w:rsid w:val="008426B4"/>
    <w:rsid w:val="008434DF"/>
    <w:rsid w:val="008441BF"/>
    <w:rsid w:val="00844DE4"/>
    <w:rsid w:val="00844EE0"/>
    <w:rsid w:val="0084548B"/>
    <w:rsid w:val="0084631F"/>
    <w:rsid w:val="008520DD"/>
    <w:rsid w:val="00852201"/>
    <w:rsid w:val="008524A6"/>
    <w:rsid w:val="0085286F"/>
    <w:rsid w:val="0085297F"/>
    <w:rsid w:val="008538AF"/>
    <w:rsid w:val="00853E24"/>
    <w:rsid w:val="00854DCF"/>
    <w:rsid w:val="00855596"/>
    <w:rsid w:val="00855762"/>
    <w:rsid w:val="00855DEF"/>
    <w:rsid w:val="00855E1C"/>
    <w:rsid w:val="00860331"/>
    <w:rsid w:val="00860E37"/>
    <w:rsid w:val="00867192"/>
    <w:rsid w:val="00870391"/>
    <w:rsid w:val="00871D87"/>
    <w:rsid w:val="00873A88"/>
    <w:rsid w:val="00873C40"/>
    <w:rsid w:val="008742A2"/>
    <w:rsid w:val="00874BE3"/>
    <w:rsid w:val="00876AD9"/>
    <w:rsid w:val="00880644"/>
    <w:rsid w:val="00881D90"/>
    <w:rsid w:val="00882B6A"/>
    <w:rsid w:val="0088431D"/>
    <w:rsid w:val="00884ADB"/>
    <w:rsid w:val="00885574"/>
    <w:rsid w:val="00885F8E"/>
    <w:rsid w:val="00886238"/>
    <w:rsid w:val="00887725"/>
    <w:rsid w:val="0089055E"/>
    <w:rsid w:val="00891BCD"/>
    <w:rsid w:val="00892133"/>
    <w:rsid w:val="008931AC"/>
    <w:rsid w:val="00895036"/>
    <w:rsid w:val="0089690B"/>
    <w:rsid w:val="00896BDA"/>
    <w:rsid w:val="008977C2"/>
    <w:rsid w:val="008979B0"/>
    <w:rsid w:val="008A0FC9"/>
    <w:rsid w:val="008A39CF"/>
    <w:rsid w:val="008A4605"/>
    <w:rsid w:val="008A66FA"/>
    <w:rsid w:val="008A712E"/>
    <w:rsid w:val="008B1E9F"/>
    <w:rsid w:val="008B22A2"/>
    <w:rsid w:val="008B2526"/>
    <w:rsid w:val="008B2CC0"/>
    <w:rsid w:val="008B3C28"/>
    <w:rsid w:val="008B3C84"/>
    <w:rsid w:val="008B40A5"/>
    <w:rsid w:val="008B4298"/>
    <w:rsid w:val="008B4B27"/>
    <w:rsid w:val="008B4F02"/>
    <w:rsid w:val="008B5097"/>
    <w:rsid w:val="008B5622"/>
    <w:rsid w:val="008B57B9"/>
    <w:rsid w:val="008B66A0"/>
    <w:rsid w:val="008B66EB"/>
    <w:rsid w:val="008B737B"/>
    <w:rsid w:val="008C07E1"/>
    <w:rsid w:val="008C1232"/>
    <w:rsid w:val="008C3662"/>
    <w:rsid w:val="008C3AE2"/>
    <w:rsid w:val="008C4243"/>
    <w:rsid w:val="008C56B6"/>
    <w:rsid w:val="008C6511"/>
    <w:rsid w:val="008C6C17"/>
    <w:rsid w:val="008D06E3"/>
    <w:rsid w:val="008D1EFF"/>
    <w:rsid w:val="008D1F37"/>
    <w:rsid w:val="008D2028"/>
    <w:rsid w:val="008D3A92"/>
    <w:rsid w:val="008D59A2"/>
    <w:rsid w:val="008D5D93"/>
    <w:rsid w:val="008D64A3"/>
    <w:rsid w:val="008D6BCD"/>
    <w:rsid w:val="008D73CC"/>
    <w:rsid w:val="008D744C"/>
    <w:rsid w:val="008D7465"/>
    <w:rsid w:val="008D7E25"/>
    <w:rsid w:val="008E07BF"/>
    <w:rsid w:val="008E19C9"/>
    <w:rsid w:val="008E2223"/>
    <w:rsid w:val="008E290A"/>
    <w:rsid w:val="008E2F28"/>
    <w:rsid w:val="008E3631"/>
    <w:rsid w:val="008E54DC"/>
    <w:rsid w:val="008E5BFD"/>
    <w:rsid w:val="008E64B0"/>
    <w:rsid w:val="008E6A0D"/>
    <w:rsid w:val="008E6F3B"/>
    <w:rsid w:val="008F1269"/>
    <w:rsid w:val="008F216A"/>
    <w:rsid w:val="008F304C"/>
    <w:rsid w:val="008F38CB"/>
    <w:rsid w:val="008F6538"/>
    <w:rsid w:val="008F7449"/>
    <w:rsid w:val="00900E91"/>
    <w:rsid w:val="00901BAA"/>
    <w:rsid w:val="009040C2"/>
    <w:rsid w:val="00904ADE"/>
    <w:rsid w:val="00905962"/>
    <w:rsid w:val="00906ADF"/>
    <w:rsid w:val="00906FAE"/>
    <w:rsid w:val="009079CE"/>
    <w:rsid w:val="00913942"/>
    <w:rsid w:val="00913A0D"/>
    <w:rsid w:val="00914452"/>
    <w:rsid w:val="00914FBD"/>
    <w:rsid w:val="00915E73"/>
    <w:rsid w:val="0091680C"/>
    <w:rsid w:val="009211E4"/>
    <w:rsid w:val="009225F0"/>
    <w:rsid w:val="00923C55"/>
    <w:rsid w:val="00923C83"/>
    <w:rsid w:val="00924165"/>
    <w:rsid w:val="009251C6"/>
    <w:rsid w:val="00925A77"/>
    <w:rsid w:val="00926805"/>
    <w:rsid w:val="00926908"/>
    <w:rsid w:val="00927953"/>
    <w:rsid w:val="00930145"/>
    <w:rsid w:val="0093116C"/>
    <w:rsid w:val="00931605"/>
    <w:rsid w:val="00931F59"/>
    <w:rsid w:val="00933E91"/>
    <w:rsid w:val="00934DFC"/>
    <w:rsid w:val="009352C4"/>
    <w:rsid w:val="00942603"/>
    <w:rsid w:val="009448B0"/>
    <w:rsid w:val="00944AB2"/>
    <w:rsid w:val="00944D3D"/>
    <w:rsid w:val="00945016"/>
    <w:rsid w:val="00945E59"/>
    <w:rsid w:val="0095388D"/>
    <w:rsid w:val="009540C7"/>
    <w:rsid w:val="0095415E"/>
    <w:rsid w:val="0095542E"/>
    <w:rsid w:val="00955EEA"/>
    <w:rsid w:val="00956E9C"/>
    <w:rsid w:val="00960334"/>
    <w:rsid w:val="00961908"/>
    <w:rsid w:val="0096238F"/>
    <w:rsid w:val="0096370E"/>
    <w:rsid w:val="00964417"/>
    <w:rsid w:val="00966FE7"/>
    <w:rsid w:val="009708EA"/>
    <w:rsid w:val="00970B12"/>
    <w:rsid w:val="009714B7"/>
    <w:rsid w:val="009720CA"/>
    <w:rsid w:val="0097251E"/>
    <w:rsid w:val="00973344"/>
    <w:rsid w:val="00973ED4"/>
    <w:rsid w:val="00974546"/>
    <w:rsid w:val="00975C69"/>
    <w:rsid w:val="00986371"/>
    <w:rsid w:val="009914F6"/>
    <w:rsid w:val="009926E9"/>
    <w:rsid w:val="00992E59"/>
    <w:rsid w:val="00993EEA"/>
    <w:rsid w:val="00994181"/>
    <w:rsid w:val="00994CD4"/>
    <w:rsid w:val="00996268"/>
    <w:rsid w:val="0099646C"/>
    <w:rsid w:val="00996A5E"/>
    <w:rsid w:val="009A0E54"/>
    <w:rsid w:val="009A3AC2"/>
    <w:rsid w:val="009A6FBF"/>
    <w:rsid w:val="009B0933"/>
    <w:rsid w:val="009B1AA7"/>
    <w:rsid w:val="009B1D26"/>
    <w:rsid w:val="009B220F"/>
    <w:rsid w:val="009B23F1"/>
    <w:rsid w:val="009B3A98"/>
    <w:rsid w:val="009B5980"/>
    <w:rsid w:val="009B5BDE"/>
    <w:rsid w:val="009B68C0"/>
    <w:rsid w:val="009C090A"/>
    <w:rsid w:val="009C1AF3"/>
    <w:rsid w:val="009C2673"/>
    <w:rsid w:val="009C397A"/>
    <w:rsid w:val="009C3EDC"/>
    <w:rsid w:val="009C4346"/>
    <w:rsid w:val="009C46F8"/>
    <w:rsid w:val="009C5207"/>
    <w:rsid w:val="009C6E6A"/>
    <w:rsid w:val="009C7A8C"/>
    <w:rsid w:val="009D0271"/>
    <w:rsid w:val="009D037F"/>
    <w:rsid w:val="009D1073"/>
    <w:rsid w:val="009D163B"/>
    <w:rsid w:val="009D409E"/>
    <w:rsid w:val="009D49F6"/>
    <w:rsid w:val="009D4E22"/>
    <w:rsid w:val="009D6573"/>
    <w:rsid w:val="009D6693"/>
    <w:rsid w:val="009D6E1C"/>
    <w:rsid w:val="009E1573"/>
    <w:rsid w:val="009E16E3"/>
    <w:rsid w:val="009E17C2"/>
    <w:rsid w:val="009E48C1"/>
    <w:rsid w:val="009E7500"/>
    <w:rsid w:val="009F1278"/>
    <w:rsid w:val="009F279E"/>
    <w:rsid w:val="009F44A0"/>
    <w:rsid w:val="009F4C07"/>
    <w:rsid w:val="009F4FC8"/>
    <w:rsid w:val="009F53B7"/>
    <w:rsid w:val="009F5EFF"/>
    <w:rsid w:val="009F6289"/>
    <w:rsid w:val="00A002C4"/>
    <w:rsid w:val="00A01D9A"/>
    <w:rsid w:val="00A02365"/>
    <w:rsid w:val="00A03027"/>
    <w:rsid w:val="00A03B81"/>
    <w:rsid w:val="00A03C5C"/>
    <w:rsid w:val="00A05578"/>
    <w:rsid w:val="00A05DDD"/>
    <w:rsid w:val="00A070B1"/>
    <w:rsid w:val="00A10182"/>
    <w:rsid w:val="00A109D7"/>
    <w:rsid w:val="00A1208D"/>
    <w:rsid w:val="00A1225C"/>
    <w:rsid w:val="00A133B4"/>
    <w:rsid w:val="00A14F85"/>
    <w:rsid w:val="00A154A0"/>
    <w:rsid w:val="00A16552"/>
    <w:rsid w:val="00A16639"/>
    <w:rsid w:val="00A1713B"/>
    <w:rsid w:val="00A21E43"/>
    <w:rsid w:val="00A24971"/>
    <w:rsid w:val="00A24B1C"/>
    <w:rsid w:val="00A26793"/>
    <w:rsid w:val="00A26943"/>
    <w:rsid w:val="00A27E6E"/>
    <w:rsid w:val="00A3199B"/>
    <w:rsid w:val="00A31B53"/>
    <w:rsid w:val="00A31EDE"/>
    <w:rsid w:val="00A33688"/>
    <w:rsid w:val="00A34F9E"/>
    <w:rsid w:val="00A3576C"/>
    <w:rsid w:val="00A36C7F"/>
    <w:rsid w:val="00A3785E"/>
    <w:rsid w:val="00A378B8"/>
    <w:rsid w:val="00A41119"/>
    <w:rsid w:val="00A42460"/>
    <w:rsid w:val="00A43CFD"/>
    <w:rsid w:val="00A44717"/>
    <w:rsid w:val="00A44A6D"/>
    <w:rsid w:val="00A45E11"/>
    <w:rsid w:val="00A46987"/>
    <w:rsid w:val="00A47399"/>
    <w:rsid w:val="00A50FF9"/>
    <w:rsid w:val="00A51988"/>
    <w:rsid w:val="00A52182"/>
    <w:rsid w:val="00A524F4"/>
    <w:rsid w:val="00A5267D"/>
    <w:rsid w:val="00A533B9"/>
    <w:rsid w:val="00A5433A"/>
    <w:rsid w:val="00A54575"/>
    <w:rsid w:val="00A55912"/>
    <w:rsid w:val="00A55EE2"/>
    <w:rsid w:val="00A61A55"/>
    <w:rsid w:val="00A620B5"/>
    <w:rsid w:val="00A63832"/>
    <w:rsid w:val="00A63B78"/>
    <w:rsid w:val="00A65665"/>
    <w:rsid w:val="00A65D91"/>
    <w:rsid w:val="00A70CDB"/>
    <w:rsid w:val="00A7113B"/>
    <w:rsid w:val="00A71EAF"/>
    <w:rsid w:val="00A73865"/>
    <w:rsid w:val="00A74068"/>
    <w:rsid w:val="00A7573F"/>
    <w:rsid w:val="00A76D49"/>
    <w:rsid w:val="00A80859"/>
    <w:rsid w:val="00A8268F"/>
    <w:rsid w:val="00A826E5"/>
    <w:rsid w:val="00A82D12"/>
    <w:rsid w:val="00A843A1"/>
    <w:rsid w:val="00A85384"/>
    <w:rsid w:val="00A85CAA"/>
    <w:rsid w:val="00A900A3"/>
    <w:rsid w:val="00A90A53"/>
    <w:rsid w:val="00A91A60"/>
    <w:rsid w:val="00A91B04"/>
    <w:rsid w:val="00A92630"/>
    <w:rsid w:val="00A92BE7"/>
    <w:rsid w:val="00A94EE0"/>
    <w:rsid w:val="00AA0147"/>
    <w:rsid w:val="00AA0386"/>
    <w:rsid w:val="00AA0AED"/>
    <w:rsid w:val="00AA1784"/>
    <w:rsid w:val="00AA180F"/>
    <w:rsid w:val="00AA2191"/>
    <w:rsid w:val="00AA3DC9"/>
    <w:rsid w:val="00AA4DF8"/>
    <w:rsid w:val="00AA5FEA"/>
    <w:rsid w:val="00AB0645"/>
    <w:rsid w:val="00AB0FC8"/>
    <w:rsid w:val="00AB373D"/>
    <w:rsid w:val="00AB4226"/>
    <w:rsid w:val="00AB5ECB"/>
    <w:rsid w:val="00AB72C7"/>
    <w:rsid w:val="00AB73E2"/>
    <w:rsid w:val="00AB7BDF"/>
    <w:rsid w:val="00AB7BE9"/>
    <w:rsid w:val="00AC068C"/>
    <w:rsid w:val="00AC06F0"/>
    <w:rsid w:val="00AC126F"/>
    <w:rsid w:val="00AC18EC"/>
    <w:rsid w:val="00AC1AFE"/>
    <w:rsid w:val="00AC2092"/>
    <w:rsid w:val="00AC3A01"/>
    <w:rsid w:val="00AC3D90"/>
    <w:rsid w:val="00AC3E04"/>
    <w:rsid w:val="00AC7D8E"/>
    <w:rsid w:val="00AD0DA4"/>
    <w:rsid w:val="00AD1AA1"/>
    <w:rsid w:val="00AD30EF"/>
    <w:rsid w:val="00AD42F6"/>
    <w:rsid w:val="00AD49C3"/>
    <w:rsid w:val="00AD4CD8"/>
    <w:rsid w:val="00AD5259"/>
    <w:rsid w:val="00AD5E49"/>
    <w:rsid w:val="00AD71CF"/>
    <w:rsid w:val="00AD7305"/>
    <w:rsid w:val="00AE0129"/>
    <w:rsid w:val="00AE18E5"/>
    <w:rsid w:val="00AE3235"/>
    <w:rsid w:val="00AE342E"/>
    <w:rsid w:val="00AE3A89"/>
    <w:rsid w:val="00AE5496"/>
    <w:rsid w:val="00AE6190"/>
    <w:rsid w:val="00AE64A1"/>
    <w:rsid w:val="00AE653B"/>
    <w:rsid w:val="00AE7C8C"/>
    <w:rsid w:val="00AF00BC"/>
    <w:rsid w:val="00AF09CB"/>
    <w:rsid w:val="00AF1F50"/>
    <w:rsid w:val="00AF29AD"/>
    <w:rsid w:val="00AF2E6B"/>
    <w:rsid w:val="00AF2F84"/>
    <w:rsid w:val="00AF35D2"/>
    <w:rsid w:val="00AF3D67"/>
    <w:rsid w:val="00AF44FF"/>
    <w:rsid w:val="00AF45B1"/>
    <w:rsid w:val="00AF6C2F"/>
    <w:rsid w:val="00AF7742"/>
    <w:rsid w:val="00AF7AA8"/>
    <w:rsid w:val="00B0023B"/>
    <w:rsid w:val="00B00BF1"/>
    <w:rsid w:val="00B00ECB"/>
    <w:rsid w:val="00B0112D"/>
    <w:rsid w:val="00B01378"/>
    <w:rsid w:val="00B01921"/>
    <w:rsid w:val="00B03120"/>
    <w:rsid w:val="00B06832"/>
    <w:rsid w:val="00B12C6F"/>
    <w:rsid w:val="00B12CA0"/>
    <w:rsid w:val="00B138AE"/>
    <w:rsid w:val="00B13FFC"/>
    <w:rsid w:val="00B149F5"/>
    <w:rsid w:val="00B14B67"/>
    <w:rsid w:val="00B151BC"/>
    <w:rsid w:val="00B158D6"/>
    <w:rsid w:val="00B17187"/>
    <w:rsid w:val="00B2085C"/>
    <w:rsid w:val="00B209F5"/>
    <w:rsid w:val="00B20F9E"/>
    <w:rsid w:val="00B21A1B"/>
    <w:rsid w:val="00B223DD"/>
    <w:rsid w:val="00B22762"/>
    <w:rsid w:val="00B25B3A"/>
    <w:rsid w:val="00B2631F"/>
    <w:rsid w:val="00B26CC9"/>
    <w:rsid w:val="00B30CBD"/>
    <w:rsid w:val="00B31DDF"/>
    <w:rsid w:val="00B32768"/>
    <w:rsid w:val="00B32AE0"/>
    <w:rsid w:val="00B32E74"/>
    <w:rsid w:val="00B33716"/>
    <w:rsid w:val="00B3493D"/>
    <w:rsid w:val="00B34A6C"/>
    <w:rsid w:val="00B34FD5"/>
    <w:rsid w:val="00B3662B"/>
    <w:rsid w:val="00B4068E"/>
    <w:rsid w:val="00B42C7F"/>
    <w:rsid w:val="00B42E65"/>
    <w:rsid w:val="00B4485E"/>
    <w:rsid w:val="00B4528E"/>
    <w:rsid w:val="00B45BD3"/>
    <w:rsid w:val="00B461BA"/>
    <w:rsid w:val="00B47657"/>
    <w:rsid w:val="00B5039F"/>
    <w:rsid w:val="00B50F77"/>
    <w:rsid w:val="00B512A6"/>
    <w:rsid w:val="00B51AD3"/>
    <w:rsid w:val="00B529E9"/>
    <w:rsid w:val="00B52C56"/>
    <w:rsid w:val="00B531D0"/>
    <w:rsid w:val="00B545C9"/>
    <w:rsid w:val="00B5759F"/>
    <w:rsid w:val="00B62EF8"/>
    <w:rsid w:val="00B63F35"/>
    <w:rsid w:val="00B6755D"/>
    <w:rsid w:val="00B67C8C"/>
    <w:rsid w:val="00B7186E"/>
    <w:rsid w:val="00B723C5"/>
    <w:rsid w:val="00B80CC5"/>
    <w:rsid w:val="00B83608"/>
    <w:rsid w:val="00B84875"/>
    <w:rsid w:val="00B85285"/>
    <w:rsid w:val="00B85302"/>
    <w:rsid w:val="00B86199"/>
    <w:rsid w:val="00B90042"/>
    <w:rsid w:val="00B907BE"/>
    <w:rsid w:val="00B91A3F"/>
    <w:rsid w:val="00B921D6"/>
    <w:rsid w:val="00B925F8"/>
    <w:rsid w:val="00B95C5B"/>
    <w:rsid w:val="00B95EB3"/>
    <w:rsid w:val="00B96C7B"/>
    <w:rsid w:val="00BA00CA"/>
    <w:rsid w:val="00BA03DC"/>
    <w:rsid w:val="00BA3AF9"/>
    <w:rsid w:val="00BA5994"/>
    <w:rsid w:val="00BA5A7A"/>
    <w:rsid w:val="00BA6AA7"/>
    <w:rsid w:val="00BB079F"/>
    <w:rsid w:val="00BB103E"/>
    <w:rsid w:val="00BB14D7"/>
    <w:rsid w:val="00BB451D"/>
    <w:rsid w:val="00BB621F"/>
    <w:rsid w:val="00BB6B03"/>
    <w:rsid w:val="00BB72C9"/>
    <w:rsid w:val="00BB7CFD"/>
    <w:rsid w:val="00BB7FE9"/>
    <w:rsid w:val="00BC0F25"/>
    <w:rsid w:val="00BC14A0"/>
    <w:rsid w:val="00BC2E0E"/>
    <w:rsid w:val="00BC31DA"/>
    <w:rsid w:val="00BC58E2"/>
    <w:rsid w:val="00BC620B"/>
    <w:rsid w:val="00BC7314"/>
    <w:rsid w:val="00BC7365"/>
    <w:rsid w:val="00BD057F"/>
    <w:rsid w:val="00BD096A"/>
    <w:rsid w:val="00BD15AE"/>
    <w:rsid w:val="00BD205A"/>
    <w:rsid w:val="00BD22E2"/>
    <w:rsid w:val="00BD4BBB"/>
    <w:rsid w:val="00BD590C"/>
    <w:rsid w:val="00BD63C0"/>
    <w:rsid w:val="00BE0165"/>
    <w:rsid w:val="00BE10C1"/>
    <w:rsid w:val="00BE13CA"/>
    <w:rsid w:val="00BE32EC"/>
    <w:rsid w:val="00BE3BF1"/>
    <w:rsid w:val="00BE473A"/>
    <w:rsid w:val="00BE48E0"/>
    <w:rsid w:val="00BE555A"/>
    <w:rsid w:val="00BE6DEF"/>
    <w:rsid w:val="00BF2EAB"/>
    <w:rsid w:val="00BF37A0"/>
    <w:rsid w:val="00BF394D"/>
    <w:rsid w:val="00BF398A"/>
    <w:rsid w:val="00BF3A9E"/>
    <w:rsid w:val="00BF4758"/>
    <w:rsid w:val="00BF5414"/>
    <w:rsid w:val="00BF5791"/>
    <w:rsid w:val="00BF5E08"/>
    <w:rsid w:val="00BF5F8A"/>
    <w:rsid w:val="00BF708A"/>
    <w:rsid w:val="00BF7C52"/>
    <w:rsid w:val="00C00424"/>
    <w:rsid w:val="00C00F59"/>
    <w:rsid w:val="00C0118D"/>
    <w:rsid w:val="00C02ABD"/>
    <w:rsid w:val="00C030E6"/>
    <w:rsid w:val="00C041CC"/>
    <w:rsid w:val="00C0563F"/>
    <w:rsid w:val="00C06275"/>
    <w:rsid w:val="00C1099C"/>
    <w:rsid w:val="00C11C7E"/>
    <w:rsid w:val="00C12700"/>
    <w:rsid w:val="00C1281F"/>
    <w:rsid w:val="00C12F21"/>
    <w:rsid w:val="00C130DC"/>
    <w:rsid w:val="00C13909"/>
    <w:rsid w:val="00C13EFC"/>
    <w:rsid w:val="00C15C6D"/>
    <w:rsid w:val="00C2070D"/>
    <w:rsid w:val="00C208B8"/>
    <w:rsid w:val="00C20BA9"/>
    <w:rsid w:val="00C24613"/>
    <w:rsid w:val="00C322C6"/>
    <w:rsid w:val="00C325F6"/>
    <w:rsid w:val="00C3295E"/>
    <w:rsid w:val="00C33D69"/>
    <w:rsid w:val="00C34358"/>
    <w:rsid w:val="00C36731"/>
    <w:rsid w:val="00C3723A"/>
    <w:rsid w:val="00C41BC1"/>
    <w:rsid w:val="00C4719B"/>
    <w:rsid w:val="00C47DC7"/>
    <w:rsid w:val="00C5036F"/>
    <w:rsid w:val="00C52EDB"/>
    <w:rsid w:val="00C54550"/>
    <w:rsid w:val="00C55B2A"/>
    <w:rsid w:val="00C55CCA"/>
    <w:rsid w:val="00C5606A"/>
    <w:rsid w:val="00C56CFB"/>
    <w:rsid w:val="00C57314"/>
    <w:rsid w:val="00C609F2"/>
    <w:rsid w:val="00C61DD4"/>
    <w:rsid w:val="00C62035"/>
    <w:rsid w:val="00C62AA2"/>
    <w:rsid w:val="00C62CBC"/>
    <w:rsid w:val="00C64272"/>
    <w:rsid w:val="00C66D4E"/>
    <w:rsid w:val="00C66E52"/>
    <w:rsid w:val="00C66EEA"/>
    <w:rsid w:val="00C70297"/>
    <w:rsid w:val="00C711F8"/>
    <w:rsid w:val="00C720C9"/>
    <w:rsid w:val="00C74188"/>
    <w:rsid w:val="00C75530"/>
    <w:rsid w:val="00C77599"/>
    <w:rsid w:val="00C8064A"/>
    <w:rsid w:val="00C807A8"/>
    <w:rsid w:val="00C812B9"/>
    <w:rsid w:val="00C81B53"/>
    <w:rsid w:val="00C8294C"/>
    <w:rsid w:val="00C84D56"/>
    <w:rsid w:val="00C85551"/>
    <w:rsid w:val="00C90251"/>
    <w:rsid w:val="00C90C1A"/>
    <w:rsid w:val="00C9205E"/>
    <w:rsid w:val="00C938CF"/>
    <w:rsid w:val="00C93C89"/>
    <w:rsid w:val="00C958DF"/>
    <w:rsid w:val="00C96907"/>
    <w:rsid w:val="00CA005A"/>
    <w:rsid w:val="00CA095C"/>
    <w:rsid w:val="00CA0A88"/>
    <w:rsid w:val="00CA18C5"/>
    <w:rsid w:val="00CA2983"/>
    <w:rsid w:val="00CA4CEF"/>
    <w:rsid w:val="00CA6F00"/>
    <w:rsid w:val="00CA6F99"/>
    <w:rsid w:val="00CB0310"/>
    <w:rsid w:val="00CB08D7"/>
    <w:rsid w:val="00CB2C02"/>
    <w:rsid w:val="00CB2D8B"/>
    <w:rsid w:val="00CB38DD"/>
    <w:rsid w:val="00CB5C79"/>
    <w:rsid w:val="00CB72AC"/>
    <w:rsid w:val="00CB7B4A"/>
    <w:rsid w:val="00CC060D"/>
    <w:rsid w:val="00CC49AD"/>
    <w:rsid w:val="00CC51FB"/>
    <w:rsid w:val="00CD0665"/>
    <w:rsid w:val="00CD22F6"/>
    <w:rsid w:val="00CD444D"/>
    <w:rsid w:val="00CD689F"/>
    <w:rsid w:val="00CD78CD"/>
    <w:rsid w:val="00CE0523"/>
    <w:rsid w:val="00CE1458"/>
    <w:rsid w:val="00CE1767"/>
    <w:rsid w:val="00CE40FA"/>
    <w:rsid w:val="00CE4517"/>
    <w:rsid w:val="00CE52DF"/>
    <w:rsid w:val="00CE6C5C"/>
    <w:rsid w:val="00CF1B37"/>
    <w:rsid w:val="00CF2091"/>
    <w:rsid w:val="00CF3436"/>
    <w:rsid w:val="00CF41F2"/>
    <w:rsid w:val="00CF4750"/>
    <w:rsid w:val="00CF4BAA"/>
    <w:rsid w:val="00CF5627"/>
    <w:rsid w:val="00D00193"/>
    <w:rsid w:val="00D010D3"/>
    <w:rsid w:val="00D023A1"/>
    <w:rsid w:val="00D031CA"/>
    <w:rsid w:val="00D067D7"/>
    <w:rsid w:val="00D110F5"/>
    <w:rsid w:val="00D12FAA"/>
    <w:rsid w:val="00D13687"/>
    <w:rsid w:val="00D14685"/>
    <w:rsid w:val="00D15470"/>
    <w:rsid w:val="00D16AD9"/>
    <w:rsid w:val="00D16F49"/>
    <w:rsid w:val="00D17BFD"/>
    <w:rsid w:val="00D17FEF"/>
    <w:rsid w:val="00D20736"/>
    <w:rsid w:val="00D20C21"/>
    <w:rsid w:val="00D2164F"/>
    <w:rsid w:val="00D21F11"/>
    <w:rsid w:val="00D232D8"/>
    <w:rsid w:val="00D233A4"/>
    <w:rsid w:val="00D24051"/>
    <w:rsid w:val="00D2575B"/>
    <w:rsid w:val="00D26C30"/>
    <w:rsid w:val="00D27AE0"/>
    <w:rsid w:val="00D31165"/>
    <w:rsid w:val="00D31EA1"/>
    <w:rsid w:val="00D31EFD"/>
    <w:rsid w:val="00D32FC7"/>
    <w:rsid w:val="00D34867"/>
    <w:rsid w:val="00D40476"/>
    <w:rsid w:val="00D42385"/>
    <w:rsid w:val="00D42E74"/>
    <w:rsid w:val="00D43E95"/>
    <w:rsid w:val="00D44671"/>
    <w:rsid w:val="00D44708"/>
    <w:rsid w:val="00D4508C"/>
    <w:rsid w:val="00D45CFE"/>
    <w:rsid w:val="00D478F7"/>
    <w:rsid w:val="00D507B9"/>
    <w:rsid w:val="00D51959"/>
    <w:rsid w:val="00D51C71"/>
    <w:rsid w:val="00D531A3"/>
    <w:rsid w:val="00D56598"/>
    <w:rsid w:val="00D567A8"/>
    <w:rsid w:val="00D57A77"/>
    <w:rsid w:val="00D609B5"/>
    <w:rsid w:val="00D60EAA"/>
    <w:rsid w:val="00D62BBF"/>
    <w:rsid w:val="00D62BDA"/>
    <w:rsid w:val="00D62E7C"/>
    <w:rsid w:val="00D6784D"/>
    <w:rsid w:val="00D70F41"/>
    <w:rsid w:val="00D7259D"/>
    <w:rsid w:val="00D73435"/>
    <w:rsid w:val="00D74F01"/>
    <w:rsid w:val="00D76B86"/>
    <w:rsid w:val="00D76D90"/>
    <w:rsid w:val="00D77DDF"/>
    <w:rsid w:val="00D81A18"/>
    <w:rsid w:val="00D81A7A"/>
    <w:rsid w:val="00D826F5"/>
    <w:rsid w:val="00D84E06"/>
    <w:rsid w:val="00D852AC"/>
    <w:rsid w:val="00D854D6"/>
    <w:rsid w:val="00D85CDF"/>
    <w:rsid w:val="00D875A7"/>
    <w:rsid w:val="00D875F2"/>
    <w:rsid w:val="00D90954"/>
    <w:rsid w:val="00D909F8"/>
    <w:rsid w:val="00D92401"/>
    <w:rsid w:val="00D92660"/>
    <w:rsid w:val="00D93284"/>
    <w:rsid w:val="00D93698"/>
    <w:rsid w:val="00D9528D"/>
    <w:rsid w:val="00D95E76"/>
    <w:rsid w:val="00D97928"/>
    <w:rsid w:val="00DA13A4"/>
    <w:rsid w:val="00DA167C"/>
    <w:rsid w:val="00DA19B1"/>
    <w:rsid w:val="00DA2FE5"/>
    <w:rsid w:val="00DB0A3B"/>
    <w:rsid w:val="00DB0B27"/>
    <w:rsid w:val="00DB49FE"/>
    <w:rsid w:val="00DB5E32"/>
    <w:rsid w:val="00DB649D"/>
    <w:rsid w:val="00DB785F"/>
    <w:rsid w:val="00DC019A"/>
    <w:rsid w:val="00DC27A4"/>
    <w:rsid w:val="00DC2CFB"/>
    <w:rsid w:val="00DC3948"/>
    <w:rsid w:val="00DC3B4C"/>
    <w:rsid w:val="00DC44B3"/>
    <w:rsid w:val="00DC4FE0"/>
    <w:rsid w:val="00DC5DF6"/>
    <w:rsid w:val="00DC5F39"/>
    <w:rsid w:val="00DD0489"/>
    <w:rsid w:val="00DD0558"/>
    <w:rsid w:val="00DD31A3"/>
    <w:rsid w:val="00DD631D"/>
    <w:rsid w:val="00DD7794"/>
    <w:rsid w:val="00DD7F04"/>
    <w:rsid w:val="00DE123F"/>
    <w:rsid w:val="00DE1A46"/>
    <w:rsid w:val="00DE3B21"/>
    <w:rsid w:val="00DE40FE"/>
    <w:rsid w:val="00DE47C5"/>
    <w:rsid w:val="00DE4B40"/>
    <w:rsid w:val="00DE64B6"/>
    <w:rsid w:val="00DE7CC6"/>
    <w:rsid w:val="00DF4046"/>
    <w:rsid w:val="00DF4C41"/>
    <w:rsid w:val="00DF4F10"/>
    <w:rsid w:val="00DF5083"/>
    <w:rsid w:val="00DF54C6"/>
    <w:rsid w:val="00DF6140"/>
    <w:rsid w:val="00DF6B19"/>
    <w:rsid w:val="00DF7379"/>
    <w:rsid w:val="00DF7AE2"/>
    <w:rsid w:val="00DF7BD1"/>
    <w:rsid w:val="00DF7C87"/>
    <w:rsid w:val="00DF7D40"/>
    <w:rsid w:val="00E01043"/>
    <w:rsid w:val="00E01A41"/>
    <w:rsid w:val="00E03414"/>
    <w:rsid w:val="00E03CEE"/>
    <w:rsid w:val="00E04853"/>
    <w:rsid w:val="00E06795"/>
    <w:rsid w:val="00E07D00"/>
    <w:rsid w:val="00E07F91"/>
    <w:rsid w:val="00E1145C"/>
    <w:rsid w:val="00E114EB"/>
    <w:rsid w:val="00E115E0"/>
    <w:rsid w:val="00E11880"/>
    <w:rsid w:val="00E125B8"/>
    <w:rsid w:val="00E139F5"/>
    <w:rsid w:val="00E1522B"/>
    <w:rsid w:val="00E155F7"/>
    <w:rsid w:val="00E16985"/>
    <w:rsid w:val="00E20BC9"/>
    <w:rsid w:val="00E2387D"/>
    <w:rsid w:val="00E238E6"/>
    <w:rsid w:val="00E26BEA"/>
    <w:rsid w:val="00E27D9E"/>
    <w:rsid w:val="00E31546"/>
    <w:rsid w:val="00E3179B"/>
    <w:rsid w:val="00E321EB"/>
    <w:rsid w:val="00E3318A"/>
    <w:rsid w:val="00E3351E"/>
    <w:rsid w:val="00E3450A"/>
    <w:rsid w:val="00E35BCE"/>
    <w:rsid w:val="00E36071"/>
    <w:rsid w:val="00E3618B"/>
    <w:rsid w:val="00E36761"/>
    <w:rsid w:val="00E410E0"/>
    <w:rsid w:val="00E417A9"/>
    <w:rsid w:val="00E4310D"/>
    <w:rsid w:val="00E43BA3"/>
    <w:rsid w:val="00E46507"/>
    <w:rsid w:val="00E47238"/>
    <w:rsid w:val="00E4780D"/>
    <w:rsid w:val="00E478E9"/>
    <w:rsid w:val="00E47D2A"/>
    <w:rsid w:val="00E47E9D"/>
    <w:rsid w:val="00E50616"/>
    <w:rsid w:val="00E5091F"/>
    <w:rsid w:val="00E52C5D"/>
    <w:rsid w:val="00E53427"/>
    <w:rsid w:val="00E54597"/>
    <w:rsid w:val="00E54E24"/>
    <w:rsid w:val="00E55759"/>
    <w:rsid w:val="00E5752E"/>
    <w:rsid w:val="00E60170"/>
    <w:rsid w:val="00E61D7C"/>
    <w:rsid w:val="00E62B44"/>
    <w:rsid w:val="00E6320B"/>
    <w:rsid w:val="00E641F3"/>
    <w:rsid w:val="00E6425B"/>
    <w:rsid w:val="00E64686"/>
    <w:rsid w:val="00E66426"/>
    <w:rsid w:val="00E664B3"/>
    <w:rsid w:val="00E67D4B"/>
    <w:rsid w:val="00E70709"/>
    <w:rsid w:val="00E719DB"/>
    <w:rsid w:val="00E71C2C"/>
    <w:rsid w:val="00E71C76"/>
    <w:rsid w:val="00E74F38"/>
    <w:rsid w:val="00E75D21"/>
    <w:rsid w:val="00E76050"/>
    <w:rsid w:val="00E76F05"/>
    <w:rsid w:val="00E77E3D"/>
    <w:rsid w:val="00E83F6A"/>
    <w:rsid w:val="00E86F26"/>
    <w:rsid w:val="00E872A7"/>
    <w:rsid w:val="00E877A0"/>
    <w:rsid w:val="00E87D43"/>
    <w:rsid w:val="00E90803"/>
    <w:rsid w:val="00E90B60"/>
    <w:rsid w:val="00E91B56"/>
    <w:rsid w:val="00E922E0"/>
    <w:rsid w:val="00E93F1C"/>
    <w:rsid w:val="00E95133"/>
    <w:rsid w:val="00E96BD6"/>
    <w:rsid w:val="00E97021"/>
    <w:rsid w:val="00E973D8"/>
    <w:rsid w:val="00EA0034"/>
    <w:rsid w:val="00EA008D"/>
    <w:rsid w:val="00EA1FEC"/>
    <w:rsid w:val="00EA251A"/>
    <w:rsid w:val="00EA276D"/>
    <w:rsid w:val="00EA3584"/>
    <w:rsid w:val="00EA45B4"/>
    <w:rsid w:val="00EA4B55"/>
    <w:rsid w:val="00EA5834"/>
    <w:rsid w:val="00EA7E75"/>
    <w:rsid w:val="00EB1225"/>
    <w:rsid w:val="00EB25E9"/>
    <w:rsid w:val="00EB2F78"/>
    <w:rsid w:val="00EB38D9"/>
    <w:rsid w:val="00EB4A25"/>
    <w:rsid w:val="00EB6798"/>
    <w:rsid w:val="00EB67F7"/>
    <w:rsid w:val="00EB7859"/>
    <w:rsid w:val="00EB78D0"/>
    <w:rsid w:val="00EC16DE"/>
    <w:rsid w:val="00EC2E42"/>
    <w:rsid w:val="00EC368C"/>
    <w:rsid w:val="00EC3F7A"/>
    <w:rsid w:val="00EC418A"/>
    <w:rsid w:val="00EC4672"/>
    <w:rsid w:val="00EC5030"/>
    <w:rsid w:val="00EC545F"/>
    <w:rsid w:val="00ED155E"/>
    <w:rsid w:val="00ED42CA"/>
    <w:rsid w:val="00ED4FBB"/>
    <w:rsid w:val="00ED741B"/>
    <w:rsid w:val="00ED799C"/>
    <w:rsid w:val="00EE046B"/>
    <w:rsid w:val="00EE069F"/>
    <w:rsid w:val="00EE1F1B"/>
    <w:rsid w:val="00EE32A6"/>
    <w:rsid w:val="00EE6E50"/>
    <w:rsid w:val="00EE7ABC"/>
    <w:rsid w:val="00EF0AC2"/>
    <w:rsid w:val="00EF0FC9"/>
    <w:rsid w:val="00EF134B"/>
    <w:rsid w:val="00EF1404"/>
    <w:rsid w:val="00EF1EDE"/>
    <w:rsid w:val="00EF2D70"/>
    <w:rsid w:val="00EF4E09"/>
    <w:rsid w:val="00EF5B42"/>
    <w:rsid w:val="00EF6234"/>
    <w:rsid w:val="00EF6776"/>
    <w:rsid w:val="00EF6ACE"/>
    <w:rsid w:val="00EF7638"/>
    <w:rsid w:val="00F004F5"/>
    <w:rsid w:val="00F01CAA"/>
    <w:rsid w:val="00F04197"/>
    <w:rsid w:val="00F04E96"/>
    <w:rsid w:val="00F05C52"/>
    <w:rsid w:val="00F06BD7"/>
    <w:rsid w:val="00F06F11"/>
    <w:rsid w:val="00F10C74"/>
    <w:rsid w:val="00F10E3B"/>
    <w:rsid w:val="00F112BE"/>
    <w:rsid w:val="00F115DD"/>
    <w:rsid w:val="00F117E8"/>
    <w:rsid w:val="00F13268"/>
    <w:rsid w:val="00F137D2"/>
    <w:rsid w:val="00F148A1"/>
    <w:rsid w:val="00F1666F"/>
    <w:rsid w:val="00F16A41"/>
    <w:rsid w:val="00F1718B"/>
    <w:rsid w:val="00F20525"/>
    <w:rsid w:val="00F213C1"/>
    <w:rsid w:val="00F24158"/>
    <w:rsid w:val="00F242FB"/>
    <w:rsid w:val="00F24B19"/>
    <w:rsid w:val="00F256BF"/>
    <w:rsid w:val="00F25A85"/>
    <w:rsid w:val="00F27084"/>
    <w:rsid w:val="00F30714"/>
    <w:rsid w:val="00F30F2D"/>
    <w:rsid w:val="00F32B96"/>
    <w:rsid w:val="00F34468"/>
    <w:rsid w:val="00F34FCF"/>
    <w:rsid w:val="00F35D8C"/>
    <w:rsid w:val="00F374FB"/>
    <w:rsid w:val="00F412AD"/>
    <w:rsid w:val="00F415C1"/>
    <w:rsid w:val="00F41747"/>
    <w:rsid w:val="00F41FC1"/>
    <w:rsid w:val="00F420F7"/>
    <w:rsid w:val="00F43872"/>
    <w:rsid w:val="00F44572"/>
    <w:rsid w:val="00F44A5D"/>
    <w:rsid w:val="00F44F86"/>
    <w:rsid w:val="00F45826"/>
    <w:rsid w:val="00F4698F"/>
    <w:rsid w:val="00F4709F"/>
    <w:rsid w:val="00F47E6A"/>
    <w:rsid w:val="00F50562"/>
    <w:rsid w:val="00F53162"/>
    <w:rsid w:val="00F53245"/>
    <w:rsid w:val="00F53687"/>
    <w:rsid w:val="00F56087"/>
    <w:rsid w:val="00F56B49"/>
    <w:rsid w:val="00F572E1"/>
    <w:rsid w:val="00F6024B"/>
    <w:rsid w:val="00F61B44"/>
    <w:rsid w:val="00F6347C"/>
    <w:rsid w:val="00F63ABF"/>
    <w:rsid w:val="00F63CAF"/>
    <w:rsid w:val="00F640A4"/>
    <w:rsid w:val="00F6646F"/>
    <w:rsid w:val="00F66EEB"/>
    <w:rsid w:val="00F6724B"/>
    <w:rsid w:val="00F677A7"/>
    <w:rsid w:val="00F71D18"/>
    <w:rsid w:val="00F7261E"/>
    <w:rsid w:val="00F731E1"/>
    <w:rsid w:val="00F74F54"/>
    <w:rsid w:val="00F757EF"/>
    <w:rsid w:val="00F76456"/>
    <w:rsid w:val="00F769CB"/>
    <w:rsid w:val="00F7721E"/>
    <w:rsid w:val="00F772FA"/>
    <w:rsid w:val="00F777F6"/>
    <w:rsid w:val="00F82E54"/>
    <w:rsid w:val="00F83F9B"/>
    <w:rsid w:val="00F86B36"/>
    <w:rsid w:val="00F876C3"/>
    <w:rsid w:val="00F9057B"/>
    <w:rsid w:val="00F9064E"/>
    <w:rsid w:val="00F920EA"/>
    <w:rsid w:val="00F921F7"/>
    <w:rsid w:val="00F94474"/>
    <w:rsid w:val="00F950C2"/>
    <w:rsid w:val="00F95105"/>
    <w:rsid w:val="00F95757"/>
    <w:rsid w:val="00F95EBB"/>
    <w:rsid w:val="00FA0BB5"/>
    <w:rsid w:val="00FA2225"/>
    <w:rsid w:val="00FA33E7"/>
    <w:rsid w:val="00FA485B"/>
    <w:rsid w:val="00FA4D74"/>
    <w:rsid w:val="00FA7D24"/>
    <w:rsid w:val="00FB0A84"/>
    <w:rsid w:val="00FB0ADB"/>
    <w:rsid w:val="00FB193C"/>
    <w:rsid w:val="00FB1D16"/>
    <w:rsid w:val="00FB1D94"/>
    <w:rsid w:val="00FB5A59"/>
    <w:rsid w:val="00FB64C4"/>
    <w:rsid w:val="00FB6994"/>
    <w:rsid w:val="00FC07B0"/>
    <w:rsid w:val="00FC1D15"/>
    <w:rsid w:val="00FC3E3E"/>
    <w:rsid w:val="00FC4B9F"/>
    <w:rsid w:val="00FC6395"/>
    <w:rsid w:val="00FC6642"/>
    <w:rsid w:val="00FC78C3"/>
    <w:rsid w:val="00FC78D7"/>
    <w:rsid w:val="00FD0D06"/>
    <w:rsid w:val="00FD1DE0"/>
    <w:rsid w:val="00FD2323"/>
    <w:rsid w:val="00FD2496"/>
    <w:rsid w:val="00FD3C1A"/>
    <w:rsid w:val="00FD3EAA"/>
    <w:rsid w:val="00FD52A4"/>
    <w:rsid w:val="00FD5619"/>
    <w:rsid w:val="00FD69FD"/>
    <w:rsid w:val="00FE0678"/>
    <w:rsid w:val="00FE0B0B"/>
    <w:rsid w:val="00FE2EA4"/>
    <w:rsid w:val="00FE32A1"/>
    <w:rsid w:val="00FE3C82"/>
    <w:rsid w:val="00FE3E20"/>
    <w:rsid w:val="00FE516D"/>
    <w:rsid w:val="00FE66C1"/>
    <w:rsid w:val="00FE693D"/>
    <w:rsid w:val="00FE7652"/>
    <w:rsid w:val="00FE7840"/>
    <w:rsid w:val="00FF0EF5"/>
    <w:rsid w:val="00FF4BFF"/>
    <w:rsid w:val="00FF622E"/>
    <w:rsid w:val="00FF69EE"/>
    <w:rsid w:val="00FF6A75"/>
    <w:rsid w:val="00FF7C75"/>
    <w:rsid w:val="00FF7D4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FCF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525"/>
    <w:pPr>
      <w:spacing w:after="160" w:line="259" w:lineRule="auto"/>
    </w:pPr>
    <w:rPr>
      <w:rFonts w:asciiTheme="minorHAnsi" w:eastAsiaTheme="minorHAnsi" w:hAnsiTheme="minorHAnsi" w:cstheme="minorBidi"/>
      <w:sz w:val="22"/>
      <w:szCs w:val="22"/>
      <w:lang w:eastAsia="en-US"/>
    </w:rPr>
  </w:style>
  <w:style w:type="paragraph" w:styleId="Titre1">
    <w:name w:val="heading 1"/>
    <w:basedOn w:val="TM2"/>
    <w:next w:val="Normal"/>
    <w:link w:val="Titre1Car"/>
    <w:autoRedefine/>
    <w:rsid w:val="00AA3DC9"/>
    <w:pPr>
      <w:tabs>
        <w:tab w:val="clear" w:pos="8640"/>
        <w:tab w:val="right" w:leader="dot" w:pos="8630"/>
      </w:tabs>
      <w:outlineLvl w:val="0"/>
    </w:pPr>
  </w:style>
  <w:style w:type="paragraph" w:styleId="Titre2">
    <w:name w:val="heading 2"/>
    <w:basedOn w:val="TM3"/>
    <w:next w:val="Normal"/>
    <w:link w:val="Titre2Car"/>
    <w:rsid w:val="00AA3DC9"/>
    <w:pPr>
      <w:tabs>
        <w:tab w:val="clear" w:pos="8640"/>
        <w:tab w:val="right" w:leader="dot" w:pos="8630"/>
      </w:tabs>
      <w:outlineLvl w:val="1"/>
    </w:pPr>
  </w:style>
  <w:style w:type="paragraph" w:styleId="Titre3">
    <w:name w:val="heading 3"/>
    <w:basedOn w:val="Normal"/>
    <w:next w:val="Normal"/>
    <w:rsid w:val="00DF54C6"/>
    <w:pPr>
      <w:keepNext/>
      <w:spacing w:before="600"/>
      <w:ind w:left="709"/>
      <w:outlineLvl w:val="2"/>
    </w:pPr>
    <w:rPr>
      <w:rFonts w:cs="Arial"/>
      <w:bCs/>
      <w:szCs w:val="26"/>
      <w:u w:val="single"/>
    </w:rPr>
  </w:style>
  <w:style w:type="paragraph" w:styleId="Titre4">
    <w:name w:val="heading 4"/>
    <w:basedOn w:val="Normal"/>
    <w:next w:val="Normal"/>
    <w:link w:val="Titre4Car"/>
    <w:unhideWhenUsed/>
    <w:rsid w:val="00A52182"/>
    <w:pPr>
      <w:keepNext/>
      <w:keepLines/>
      <w:spacing w:before="40" w:after="0"/>
      <w:outlineLvl w:val="3"/>
    </w:pPr>
    <w:rPr>
      <w:rFonts w:asciiTheme="majorHAnsi" w:eastAsiaTheme="majorEastAsia" w:hAnsiTheme="majorHAnsi" w:cstheme="majorBidi"/>
      <w:i/>
      <w:iCs/>
      <w:color w:val="B3186D" w:themeColor="accent1" w:themeShade="BF"/>
    </w:rPr>
  </w:style>
  <w:style w:type="paragraph" w:styleId="Titre5">
    <w:name w:val="heading 5"/>
    <w:basedOn w:val="Normal"/>
    <w:next w:val="Normal"/>
    <w:link w:val="Titre5Car"/>
    <w:semiHidden/>
    <w:unhideWhenUsed/>
    <w:qFormat/>
    <w:rsid w:val="00A52182"/>
    <w:pPr>
      <w:keepNext/>
      <w:keepLines/>
      <w:spacing w:before="40" w:after="0"/>
      <w:outlineLvl w:val="4"/>
    </w:pPr>
    <w:rPr>
      <w:rFonts w:asciiTheme="majorHAnsi" w:eastAsiaTheme="majorEastAsia" w:hAnsiTheme="majorHAnsi" w:cstheme="majorBidi"/>
      <w:color w:val="B3186D" w:themeColor="accent1" w:themeShade="BF"/>
    </w:rPr>
  </w:style>
  <w:style w:type="paragraph" w:styleId="Titre6">
    <w:name w:val="heading 6"/>
    <w:basedOn w:val="Normal"/>
    <w:next w:val="Normal"/>
    <w:link w:val="Titre6Car"/>
    <w:semiHidden/>
    <w:unhideWhenUsed/>
    <w:qFormat/>
    <w:rsid w:val="00A52182"/>
    <w:pPr>
      <w:keepNext/>
      <w:keepLines/>
      <w:spacing w:before="40" w:after="0"/>
      <w:outlineLvl w:val="5"/>
    </w:pPr>
    <w:rPr>
      <w:rFonts w:asciiTheme="majorHAnsi" w:eastAsiaTheme="majorEastAsia" w:hAnsiTheme="majorHAnsi" w:cstheme="majorBidi"/>
      <w:color w:val="771048" w:themeColor="accent1" w:themeShade="7F"/>
    </w:rPr>
  </w:style>
  <w:style w:type="paragraph" w:styleId="Titre7">
    <w:name w:val="heading 7"/>
    <w:basedOn w:val="Normal"/>
    <w:next w:val="Normal"/>
    <w:link w:val="Titre7Car"/>
    <w:semiHidden/>
    <w:unhideWhenUsed/>
    <w:qFormat/>
    <w:rsid w:val="00A52182"/>
    <w:pPr>
      <w:keepNext/>
      <w:keepLines/>
      <w:spacing w:before="40" w:after="0"/>
      <w:outlineLvl w:val="6"/>
    </w:pPr>
    <w:rPr>
      <w:rFonts w:asciiTheme="majorHAnsi" w:eastAsiaTheme="majorEastAsia" w:hAnsiTheme="majorHAnsi" w:cstheme="majorBidi"/>
      <w:i/>
      <w:iCs/>
      <w:color w:val="771048" w:themeColor="accent1" w:themeShade="7F"/>
    </w:rPr>
  </w:style>
  <w:style w:type="paragraph" w:styleId="Titre8">
    <w:name w:val="heading 8"/>
    <w:basedOn w:val="Normal"/>
    <w:next w:val="Normal"/>
    <w:link w:val="Titre8Car"/>
    <w:semiHidden/>
    <w:unhideWhenUsed/>
    <w:qFormat/>
    <w:rsid w:val="00A5218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A521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3DC9"/>
    <w:rPr>
      <w:color w:val="6B9F25" w:themeColor="hyperlink"/>
      <w:u w:val="single"/>
    </w:rPr>
  </w:style>
  <w:style w:type="table" w:styleId="Grilledutableau">
    <w:name w:val="Table Grid"/>
    <w:basedOn w:val="TableauNormal"/>
    <w:uiPriority w:val="39"/>
    <w:rsid w:val="00D43E95"/>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A05DDD"/>
    <w:pPr>
      <w:shd w:val="clear" w:color="auto" w:fill="000080"/>
    </w:pPr>
    <w:rPr>
      <w:rFonts w:ascii="Tahoma" w:hAnsi="Tahoma" w:cs="Tahoma"/>
      <w:szCs w:val="20"/>
    </w:rPr>
  </w:style>
  <w:style w:type="paragraph" w:styleId="TM1">
    <w:name w:val="toc 1"/>
    <w:autoRedefine/>
    <w:uiPriority w:val="39"/>
    <w:rsid w:val="005525EB"/>
    <w:pPr>
      <w:tabs>
        <w:tab w:val="right" w:leader="dot" w:pos="8630"/>
      </w:tabs>
      <w:spacing w:before="160" w:after="160"/>
    </w:pPr>
    <w:rPr>
      <w:rFonts w:ascii="Arial" w:hAnsi="Arial"/>
      <w:b/>
      <w:bCs/>
      <w:caps/>
      <w:noProof/>
    </w:rPr>
  </w:style>
  <w:style w:type="paragraph" w:styleId="TM2">
    <w:name w:val="toc 2"/>
    <w:next w:val="Normal"/>
    <w:link w:val="TM2Car"/>
    <w:autoRedefine/>
    <w:uiPriority w:val="39"/>
    <w:rsid w:val="00874BE3"/>
    <w:pPr>
      <w:tabs>
        <w:tab w:val="right" w:leader="dot" w:pos="8640"/>
      </w:tabs>
      <w:spacing w:before="100" w:after="100"/>
      <w:ind w:left="142"/>
    </w:pPr>
    <w:rPr>
      <w:rFonts w:ascii="Arial" w:hAnsi="Arial"/>
      <w:b/>
      <w:noProof/>
    </w:rPr>
  </w:style>
  <w:style w:type="paragraph" w:styleId="TM3">
    <w:name w:val="toc 3"/>
    <w:next w:val="Normal"/>
    <w:autoRedefine/>
    <w:uiPriority w:val="39"/>
    <w:rsid w:val="00874BE3"/>
    <w:pPr>
      <w:tabs>
        <w:tab w:val="right" w:leader="dot" w:pos="8640"/>
      </w:tabs>
      <w:ind w:left="284"/>
    </w:pPr>
    <w:rPr>
      <w:rFonts w:ascii="Arial" w:hAnsi="Arial"/>
      <w:bCs/>
      <w:noProof/>
    </w:rPr>
  </w:style>
  <w:style w:type="paragraph" w:styleId="TM4">
    <w:name w:val="toc 4"/>
    <w:basedOn w:val="Normal"/>
    <w:next w:val="Normal"/>
    <w:autoRedefine/>
    <w:uiPriority w:val="39"/>
    <w:rsid w:val="00706F5C"/>
    <w:pPr>
      <w:spacing w:after="0"/>
      <w:ind w:left="600"/>
    </w:pPr>
    <w:rPr>
      <w:rFonts w:ascii="Times New Roman" w:hAnsi="Times New Roman"/>
      <w:szCs w:val="18"/>
    </w:rPr>
  </w:style>
  <w:style w:type="paragraph" w:styleId="TM5">
    <w:name w:val="toc 5"/>
    <w:basedOn w:val="Normal"/>
    <w:next w:val="Normal"/>
    <w:autoRedefine/>
    <w:uiPriority w:val="39"/>
    <w:rsid w:val="00706F5C"/>
    <w:pPr>
      <w:spacing w:after="0"/>
      <w:ind w:left="800"/>
    </w:pPr>
    <w:rPr>
      <w:rFonts w:ascii="Times New Roman" w:hAnsi="Times New Roman"/>
      <w:szCs w:val="18"/>
    </w:rPr>
  </w:style>
  <w:style w:type="paragraph" w:styleId="TM6">
    <w:name w:val="toc 6"/>
    <w:basedOn w:val="Normal"/>
    <w:next w:val="Normal"/>
    <w:autoRedefine/>
    <w:uiPriority w:val="39"/>
    <w:rsid w:val="00706F5C"/>
    <w:pPr>
      <w:spacing w:after="0"/>
      <w:ind w:left="1000"/>
    </w:pPr>
    <w:rPr>
      <w:rFonts w:ascii="Times New Roman" w:hAnsi="Times New Roman"/>
      <w:szCs w:val="18"/>
    </w:rPr>
  </w:style>
  <w:style w:type="paragraph" w:styleId="TM7">
    <w:name w:val="toc 7"/>
    <w:basedOn w:val="Normal"/>
    <w:next w:val="Normal"/>
    <w:autoRedefine/>
    <w:uiPriority w:val="39"/>
    <w:rsid w:val="00706F5C"/>
    <w:pPr>
      <w:spacing w:after="0"/>
      <w:ind w:left="1200"/>
    </w:pPr>
    <w:rPr>
      <w:rFonts w:ascii="Times New Roman" w:hAnsi="Times New Roman"/>
      <w:szCs w:val="18"/>
    </w:rPr>
  </w:style>
  <w:style w:type="paragraph" w:styleId="TM8">
    <w:name w:val="toc 8"/>
    <w:basedOn w:val="Normal"/>
    <w:next w:val="Normal"/>
    <w:autoRedefine/>
    <w:semiHidden/>
    <w:rsid w:val="00706F5C"/>
    <w:pPr>
      <w:spacing w:after="0"/>
      <w:ind w:left="1400"/>
    </w:pPr>
    <w:rPr>
      <w:rFonts w:ascii="Times New Roman" w:hAnsi="Times New Roman"/>
      <w:szCs w:val="18"/>
    </w:rPr>
  </w:style>
  <w:style w:type="paragraph" w:styleId="TM9">
    <w:name w:val="toc 9"/>
    <w:basedOn w:val="Normal"/>
    <w:next w:val="Normal"/>
    <w:autoRedefine/>
    <w:semiHidden/>
    <w:rsid w:val="00706F5C"/>
    <w:pPr>
      <w:spacing w:after="0"/>
      <w:ind w:left="1600"/>
    </w:pPr>
    <w:rPr>
      <w:rFonts w:ascii="Times New Roman" w:hAnsi="Times New Roman"/>
      <w:szCs w:val="18"/>
    </w:rPr>
  </w:style>
  <w:style w:type="paragraph" w:styleId="Notedefin">
    <w:name w:val="endnote text"/>
    <w:basedOn w:val="Normal"/>
    <w:semiHidden/>
    <w:rsid w:val="00BF398A"/>
    <w:rPr>
      <w:szCs w:val="20"/>
    </w:rPr>
  </w:style>
  <w:style w:type="character" w:styleId="Appeldenotedefin">
    <w:name w:val="endnote reference"/>
    <w:semiHidden/>
    <w:rsid w:val="00BF398A"/>
    <w:rPr>
      <w:vertAlign w:val="superscript"/>
    </w:rPr>
  </w:style>
  <w:style w:type="table" w:styleId="Tableaucontemporain">
    <w:name w:val="Table Contemporary"/>
    <w:basedOn w:val="TableauNormal"/>
    <w:rsid w:val="00A55EE2"/>
    <w:pPr>
      <w:spacing w:before="240" w:after="2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CCListe3">
    <w:name w:val="MCC_Liste3"/>
    <w:rsid w:val="002832A0"/>
    <w:pPr>
      <w:numPr>
        <w:numId w:val="3"/>
      </w:numPr>
      <w:spacing w:before="120" w:after="120"/>
      <w:ind w:left="851" w:hanging="357"/>
      <w:jc w:val="both"/>
    </w:pPr>
    <w:rPr>
      <w:rFonts w:ascii="Arial" w:hAnsi="Arial"/>
      <w:szCs w:val="24"/>
      <w:lang w:val="fr-FR"/>
    </w:rPr>
  </w:style>
  <w:style w:type="paragraph" w:customStyle="1" w:styleId="MCCListe4">
    <w:name w:val="MCC_Liste4"/>
    <w:rsid w:val="002832A0"/>
    <w:pPr>
      <w:numPr>
        <w:numId w:val="4"/>
      </w:numPr>
      <w:spacing w:before="120" w:after="120"/>
      <w:ind w:left="1276"/>
      <w:jc w:val="both"/>
    </w:pPr>
    <w:rPr>
      <w:rFonts w:ascii="Arial" w:hAnsi="Arial"/>
      <w:szCs w:val="24"/>
      <w:lang w:val="fr-FR"/>
    </w:rPr>
  </w:style>
  <w:style w:type="paragraph" w:customStyle="1" w:styleId="MCCTableauSous-titre">
    <w:name w:val="MCC_Tableau_Sous-titre"/>
    <w:basedOn w:val="Normal"/>
    <w:autoRedefine/>
    <w:qFormat/>
    <w:rsid w:val="00860331"/>
    <w:pPr>
      <w:jc w:val="center"/>
    </w:pPr>
    <w:rPr>
      <w:b/>
    </w:rPr>
  </w:style>
  <w:style w:type="paragraph" w:customStyle="1" w:styleId="MCCCouvertTitre">
    <w:name w:val="MCC_Couvert_Titre"/>
    <w:link w:val="MCCCouvertTitreCar"/>
    <w:autoRedefine/>
    <w:qFormat/>
    <w:rsid w:val="002577C7"/>
    <w:pPr>
      <w:spacing w:line="720" w:lineRule="exact"/>
    </w:pPr>
    <w:rPr>
      <w:rFonts w:ascii="Encode Sans Semi Expanded Black" w:hAnsi="Encode Sans Semi Expanded Black" w:cs="Arial"/>
      <w:noProof/>
      <w:color w:val="181B34"/>
      <w:kern w:val="32"/>
      <w:sz w:val="72"/>
      <w:szCs w:val="72"/>
    </w:rPr>
  </w:style>
  <w:style w:type="character" w:customStyle="1" w:styleId="MCCCouvertTitreCar">
    <w:name w:val="MCC_Couvert_Titre Car"/>
    <w:link w:val="MCCCouvertTitre"/>
    <w:rsid w:val="002577C7"/>
    <w:rPr>
      <w:rFonts w:ascii="Encode Sans Semi Expanded Black" w:hAnsi="Encode Sans Semi Expanded Black" w:cs="Arial"/>
      <w:noProof/>
      <w:color w:val="181B34"/>
      <w:kern w:val="32"/>
      <w:sz w:val="72"/>
      <w:szCs w:val="72"/>
    </w:rPr>
  </w:style>
  <w:style w:type="paragraph" w:customStyle="1" w:styleId="MCCTitre1">
    <w:name w:val="MCC_Titre1"/>
    <w:basedOn w:val="Titre1"/>
    <w:next w:val="MCCParagraphe2"/>
    <w:link w:val="MCCTitre1Car"/>
    <w:autoRedefine/>
    <w:qFormat/>
    <w:rsid w:val="002577C7"/>
    <w:pPr>
      <w:spacing w:before="240" w:after="360"/>
      <w:ind w:left="0"/>
      <w:jc w:val="center"/>
    </w:pPr>
    <w:rPr>
      <w:rFonts w:ascii="Encode Sans Semi Expanded ExBd" w:hAnsi="Encode Sans Semi Expanded ExBd"/>
      <w:b w:val="0"/>
      <w:caps/>
      <w:color w:val="181B34"/>
      <w:sz w:val="40"/>
      <w:szCs w:val="40"/>
    </w:rPr>
  </w:style>
  <w:style w:type="paragraph" w:customStyle="1" w:styleId="MCCTitre3">
    <w:name w:val="MCC_Titre3"/>
    <w:next w:val="MCCParagraphe2"/>
    <w:link w:val="MCCTitre3Car"/>
    <w:autoRedefine/>
    <w:qFormat/>
    <w:rsid w:val="002577C7"/>
    <w:pPr>
      <w:numPr>
        <w:numId w:val="18"/>
      </w:numPr>
      <w:spacing w:before="240" w:after="120"/>
      <w:outlineLvl w:val="2"/>
    </w:pPr>
    <w:rPr>
      <w:rFonts w:ascii="Encode Sans Semi Expanded Mediu" w:hAnsi="Encode Sans Semi Expanded Mediu" w:cs="Arial"/>
      <w:caps/>
      <w:color w:val="181B34"/>
      <w:sz w:val="32"/>
      <w:szCs w:val="32"/>
    </w:rPr>
  </w:style>
  <w:style w:type="character" w:customStyle="1" w:styleId="Titre1Car">
    <w:name w:val="Titre 1 Car"/>
    <w:link w:val="Titre1"/>
    <w:rsid w:val="00AA3DC9"/>
    <w:rPr>
      <w:rFonts w:ascii="Arial" w:hAnsi="Arial"/>
      <w:noProof/>
    </w:rPr>
  </w:style>
  <w:style w:type="character" w:customStyle="1" w:styleId="MCCTitre1Car">
    <w:name w:val="MCC_Titre1 Car"/>
    <w:link w:val="MCCTitre1"/>
    <w:rsid w:val="002577C7"/>
    <w:rPr>
      <w:rFonts w:ascii="Encode Sans Semi Expanded ExBd" w:hAnsi="Encode Sans Semi Expanded ExBd"/>
      <w:caps/>
      <w:noProof/>
      <w:color w:val="181B34"/>
      <w:sz w:val="40"/>
      <w:szCs w:val="40"/>
    </w:rPr>
  </w:style>
  <w:style w:type="character" w:customStyle="1" w:styleId="Titre2Car">
    <w:name w:val="Titre 2 Car"/>
    <w:link w:val="Titre2"/>
    <w:rsid w:val="00AA3DC9"/>
    <w:rPr>
      <w:rFonts w:ascii="Arial" w:hAnsi="Arial"/>
      <w:iCs/>
      <w:noProof/>
    </w:rPr>
  </w:style>
  <w:style w:type="character" w:customStyle="1" w:styleId="MCCTitre3Car">
    <w:name w:val="MCC_Titre3 Car"/>
    <w:link w:val="MCCTitre3"/>
    <w:rsid w:val="002577C7"/>
    <w:rPr>
      <w:rFonts w:ascii="Encode Sans Semi Expanded Mediu" w:hAnsi="Encode Sans Semi Expanded Mediu" w:cs="Arial"/>
      <w:caps/>
      <w:color w:val="181B34"/>
      <w:sz w:val="32"/>
      <w:szCs w:val="32"/>
    </w:rPr>
  </w:style>
  <w:style w:type="paragraph" w:customStyle="1" w:styleId="MCCLgende">
    <w:name w:val="MCC_Légende"/>
    <w:link w:val="MCCLgendeCar"/>
    <w:autoRedefine/>
    <w:qFormat/>
    <w:rsid w:val="004C038D"/>
    <w:pPr>
      <w:tabs>
        <w:tab w:val="left" w:pos="900"/>
        <w:tab w:val="left" w:pos="1980"/>
        <w:tab w:val="left" w:pos="2340"/>
        <w:tab w:val="left" w:pos="2520"/>
      </w:tabs>
      <w:spacing w:before="120" w:after="120"/>
      <w:jc w:val="both"/>
    </w:pPr>
    <w:rPr>
      <w:rFonts w:ascii="Arial" w:hAnsi="Arial"/>
      <w:bCs/>
    </w:rPr>
  </w:style>
  <w:style w:type="paragraph" w:customStyle="1" w:styleId="MCCListe1">
    <w:name w:val="MCC_Liste1"/>
    <w:link w:val="MCCListe1Car"/>
    <w:autoRedefine/>
    <w:qFormat/>
    <w:rsid w:val="00BD4BBB"/>
    <w:pPr>
      <w:numPr>
        <w:numId w:val="1"/>
      </w:numPr>
      <w:spacing w:before="120" w:after="120"/>
      <w:ind w:left="499" w:hanging="357"/>
      <w:jc w:val="both"/>
    </w:pPr>
    <w:rPr>
      <w:rFonts w:ascii="Arial" w:hAnsi="Arial"/>
      <w:szCs w:val="24"/>
      <w:lang w:val="fr-FR"/>
    </w:rPr>
  </w:style>
  <w:style w:type="character" w:customStyle="1" w:styleId="MCCLgendeCar">
    <w:name w:val="MCC_Légende Car"/>
    <w:link w:val="MCCLgende"/>
    <w:rsid w:val="004C038D"/>
    <w:rPr>
      <w:rFonts w:ascii="Arial" w:hAnsi="Arial"/>
      <w:bCs/>
    </w:rPr>
  </w:style>
  <w:style w:type="character" w:customStyle="1" w:styleId="MCCListe1Car">
    <w:name w:val="MCC_Liste1 Car"/>
    <w:link w:val="MCCListe1"/>
    <w:rsid w:val="00BD4BBB"/>
    <w:rPr>
      <w:rFonts w:ascii="Arial" w:hAnsi="Arial"/>
      <w:szCs w:val="24"/>
      <w:lang w:val="fr-FR"/>
    </w:rPr>
  </w:style>
  <w:style w:type="paragraph" w:styleId="Bibliographie">
    <w:name w:val="Bibliography"/>
    <w:basedOn w:val="Normal"/>
    <w:next w:val="Normal"/>
    <w:uiPriority w:val="37"/>
    <w:semiHidden/>
    <w:unhideWhenUsed/>
    <w:rsid w:val="00A52182"/>
  </w:style>
  <w:style w:type="character" w:customStyle="1" w:styleId="Titre4Car">
    <w:name w:val="Titre 4 Car"/>
    <w:basedOn w:val="Policepardfaut"/>
    <w:link w:val="Titre4"/>
    <w:rsid w:val="00A52182"/>
    <w:rPr>
      <w:rFonts w:asciiTheme="majorHAnsi" w:eastAsiaTheme="majorEastAsia" w:hAnsiTheme="majorHAnsi" w:cstheme="majorBidi"/>
      <w:i/>
      <w:iCs/>
      <w:color w:val="B3186D" w:themeColor="accent1" w:themeShade="BF"/>
      <w:sz w:val="18"/>
      <w:szCs w:val="24"/>
    </w:rPr>
  </w:style>
  <w:style w:type="character" w:customStyle="1" w:styleId="Titre5Car">
    <w:name w:val="Titre 5 Car"/>
    <w:basedOn w:val="Policepardfaut"/>
    <w:link w:val="Titre5"/>
    <w:semiHidden/>
    <w:rsid w:val="00A52182"/>
    <w:rPr>
      <w:rFonts w:asciiTheme="majorHAnsi" w:eastAsiaTheme="majorEastAsia" w:hAnsiTheme="majorHAnsi" w:cstheme="majorBidi"/>
      <w:color w:val="B3186D" w:themeColor="accent1" w:themeShade="BF"/>
      <w:sz w:val="18"/>
      <w:szCs w:val="24"/>
    </w:rPr>
  </w:style>
  <w:style w:type="character" w:customStyle="1" w:styleId="Titre6Car">
    <w:name w:val="Titre 6 Car"/>
    <w:basedOn w:val="Policepardfaut"/>
    <w:link w:val="Titre6"/>
    <w:semiHidden/>
    <w:rsid w:val="00A52182"/>
    <w:rPr>
      <w:rFonts w:asciiTheme="majorHAnsi" w:eastAsiaTheme="majorEastAsia" w:hAnsiTheme="majorHAnsi" w:cstheme="majorBidi"/>
      <w:color w:val="771048" w:themeColor="accent1" w:themeShade="7F"/>
      <w:sz w:val="18"/>
      <w:szCs w:val="24"/>
    </w:rPr>
  </w:style>
  <w:style w:type="character" w:customStyle="1" w:styleId="Titre7Car">
    <w:name w:val="Titre 7 Car"/>
    <w:basedOn w:val="Policepardfaut"/>
    <w:link w:val="Titre7"/>
    <w:semiHidden/>
    <w:rsid w:val="00A52182"/>
    <w:rPr>
      <w:rFonts w:asciiTheme="majorHAnsi" w:eastAsiaTheme="majorEastAsia" w:hAnsiTheme="majorHAnsi" w:cstheme="majorBidi"/>
      <w:i/>
      <w:iCs/>
      <w:color w:val="771048" w:themeColor="accent1" w:themeShade="7F"/>
      <w:sz w:val="18"/>
      <w:szCs w:val="24"/>
    </w:rPr>
  </w:style>
  <w:style w:type="character" w:customStyle="1" w:styleId="Titre8Car">
    <w:name w:val="Titre 8 Car"/>
    <w:basedOn w:val="Policepardfaut"/>
    <w:link w:val="Titre8"/>
    <w:semiHidden/>
    <w:rsid w:val="00A5218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A52182"/>
    <w:rPr>
      <w:rFonts w:asciiTheme="majorHAnsi" w:eastAsiaTheme="majorEastAsia" w:hAnsiTheme="majorHAnsi" w:cstheme="majorBidi"/>
      <w:i/>
      <w:iCs/>
      <w:color w:val="272727" w:themeColor="text1" w:themeTint="D8"/>
      <w:sz w:val="21"/>
      <w:szCs w:val="21"/>
    </w:rPr>
  </w:style>
  <w:style w:type="character" w:customStyle="1" w:styleId="TM2Car">
    <w:name w:val="TM 2 Car"/>
    <w:basedOn w:val="Policepardfaut"/>
    <w:link w:val="TM2"/>
    <w:uiPriority w:val="39"/>
    <w:rsid w:val="00874BE3"/>
    <w:rPr>
      <w:rFonts w:ascii="Arial" w:hAnsi="Arial"/>
      <w:b/>
      <w:noProof/>
    </w:rPr>
  </w:style>
  <w:style w:type="paragraph" w:customStyle="1" w:styleId="MCCTableauContenu">
    <w:name w:val="MCC_Tableau_Contenu"/>
    <w:basedOn w:val="Normal"/>
    <w:autoRedefine/>
    <w:qFormat/>
    <w:rsid w:val="00504645"/>
    <w:pPr>
      <w:spacing w:before="60" w:after="60"/>
    </w:pPr>
    <w:rPr>
      <w:rFonts w:eastAsia="Calibri"/>
    </w:rPr>
  </w:style>
  <w:style w:type="paragraph" w:customStyle="1" w:styleId="MCCNoteBasPage">
    <w:name w:val="MCC_NoteBasPage"/>
    <w:next w:val="Normal"/>
    <w:link w:val="MCCNoteBasPageCar"/>
    <w:autoRedefine/>
    <w:qFormat/>
    <w:rsid w:val="00ED799C"/>
    <w:pPr>
      <w:tabs>
        <w:tab w:val="left" w:pos="450"/>
      </w:tabs>
      <w:spacing w:after="120"/>
      <w:ind w:left="340" w:hanging="340"/>
    </w:pPr>
    <w:rPr>
      <w:rFonts w:ascii="Arial" w:hAnsi="Arial" w:cs="Arial"/>
      <w:sz w:val="16"/>
      <w:szCs w:val="28"/>
    </w:rPr>
  </w:style>
  <w:style w:type="character" w:customStyle="1" w:styleId="MCCNoteBasPageCar">
    <w:name w:val="MCC_NoteBasPage Car"/>
    <w:basedOn w:val="Policepardfaut"/>
    <w:link w:val="MCCNoteBasPage"/>
    <w:rsid w:val="00751463"/>
    <w:rPr>
      <w:rFonts w:ascii="Arial" w:hAnsi="Arial" w:cs="Arial"/>
      <w:color w:val="595959"/>
      <w:sz w:val="16"/>
      <w:szCs w:val="28"/>
    </w:rPr>
  </w:style>
  <w:style w:type="paragraph" w:styleId="Rvision">
    <w:name w:val="Revision"/>
    <w:hidden/>
    <w:uiPriority w:val="99"/>
    <w:semiHidden/>
    <w:rsid w:val="00854DCF"/>
    <w:rPr>
      <w:rFonts w:ascii="Century Gothic" w:hAnsi="Century Gothic"/>
      <w:sz w:val="18"/>
      <w:szCs w:val="24"/>
    </w:rPr>
  </w:style>
  <w:style w:type="paragraph" w:customStyle="1" w:styleId="MCCTitre2">
    <w:name w:val="MCC_Titre2"/>
    <w:next w:val="MCCParagraphe2"/>
    <w:link w:val="MCCTitre2Car"/>
    <w:autoRedefine/>
    <w:qFormat/>
    <w:rsid w:val="002577C7"/>
    <w:pPr>
      <w:keepNext/>
      <w:spacing w:before="240" w:after="120"/>
      <w:contextualSpacing/>
      <w:outlineLvl w:val="1"/>
    </w:pPr>
    <w:rPr>
      <w:rFonts w:ascii="Encode Sans Semi Expanded ExBd" w:hAnsi="Encode Sans Semi Expanded ExBd" w:cs="Arial"/>
      <w:color w:val="181B34"/>
      <w:sz w:val="36"/>
      <w:szCs w:val="36"/>
    </w:rPr>
  </w:style>
  <w:style w:type="paragraph" w:customStyle="1" w:styleId="MCCTitre6">
    <w:name w:val="MCC_Titre6"/>
    <w:link w:val="MCCTitre6Car"/>
    <w:autoRedefine/>
    <w:qFormat/>
    <w:rsid w:val="0053641C"/>
    <w:pPr>
      <w:spacing w:before="480" w:after="240"/>
      <w:outlineLvl w:val="5"/>
    </w:pPr>
    <w:rPr>
      <w:rFonts w:ascii="Chaloult_Cond Normal" w:hAnsi="Chaloult_Cond Normal" w:cs="Arial"/>
      <w:color w:val="1A75B7"/>
      <w:sz w:val="28"/>
      <w:szCs w:val="28"/>
    </w:rPr>
  </w:style>
  <w:style w:type="paragraph" w:customStyle="1" w:styleId="MCCHyperlien">
    <w:name w:val="MCC_Hyperlien"/>
    <w:basedOn w:val="Normal"/>
    <w:link w:val="MCCHyperlienCar"/>
    <w:autoRedefine/>
    <w:qFormat/>
    <w:rsid w:val="00D92401"/>
    <w:rPr>
      <w:color w:val="3891E1"/>
      <w:u w:val="single"/>
    </w:rPr>
  </w:style>
  <w:style w:type="character" w:customStyle="1" w:styleId="MCCHyperlienCar">
    <w:name w:val="MCC_Hyperlien Car"/>
    <w:basedOn w:val="Policepardfaut"/>
    <w:link w:val="MCCHyperlien"/>
    <w:rsid w:val="00D92401"/>
    <w:rPr>
      <w:rFonts w:ascii="Arial" w:hAnsi="Arial"/>
      <w:color w:val="3891E1"/>
      <w:szCs w:val="24"/>
      <w:u w:val="single"/>
    </w:rPr>
  </w:style>
  <w:style w:type="paragraph" w:customStyle="1" w:styleId="MCCParagraphe2">
    <w:name w:val="MCC_Paragraphe2"/>
    <w:link w:val="MCCParagraphe2Car"/>
    <w:autoRedefine/>
    <w:qFormat/>
    <w:rsid w:val="00D92401"/>
    <w:pPr>
      <w:spacing w:before="200" w:after="200"/>
      <w:jc w:val="both"/>
    </w:pPr>
    <w:rPr>
      <w:rFonts w:ascii="Arial" w:hAnsi="Arial" w:cs="Arial"/>
      <w:color w:val="000000" w:themeColor="text1"/>
      <w:szCs w:val="28"/>
    </w:rPr>
  </w:style>
  <w:style w:type="paragraph" w:customStyle="1" w:styleId="MCCTitre5">
    <w:name w:val="MCC_Titre5"/>
    <w:next w:val="MCCParagraphe2"/>
    <w:link w:val="MCCTitre5Car"/>
    <w:autoRedefine/>
    <w:qFormat/>
    <w:rsid w:val="007A02BA"/>
    <w:pPr>
      <w:keepNext/>
      <w:autoSpaceDE w:val="0"/>
      <w:autoSpaceDN w:val="0"/>
      <w:adjustRightInd w:val="0"/>
      <w:spacing w:before="240" w:after="120"/>
      <w:outlineLvl w:val="4"/>
    </w:pPr>
    <w:rPr>
      <w:rFonts w:ascii="Arial" w:hAnsi="Arial" w:cs="Arial"/>
      <w:caps/>
      <w:color w:val="171650"/>
      <w:sz w:val="32"/>
      <w:szCs w:val="32"/>
    </w:rPr>
  </w:style>
  <w:style w:type="character" w:customStyle="1" w:styleId="MCCParagraphe2Car">
    <w:name w:val="MCC_Paragraphe2 Car"/>
    <w:basedOn w:val="Policepardfaut"/>
    <w:link w:val="MCCParagraphe2"/>
    <w:rsid w:val="00751463"/>
    <w:rPr>
      <w:rFonts w:ascii="Arial" w:hAnsi="Arial" w:cs="Arial"/>
      <w:color w:val="000000" w:themeColor="text1"/>
      <w:sz w:val="22"/>
      <w:szCs w:val="28"/>
    </w:rPr>
  </w:style>
  <w:style w:type="paragraph" w:customStyle="1" w:styleId="MCCTitre7">
    <w:name w:val="MCC_Titre7"/>
    <w:next w:val="MCCParagraphe2"/>
    <w:link w:val="MCCTitre7Car"/>
    <w:autoRedefine/>
    <w:qFormat/>
    <w:rsid w:val="00FD5619"/>
    <w:pPr>
      <w:keepNext/>
      <w:spacing w:before="480" w:after="240"/>
      <w:outlineLvl w:val="6"/>
    </w:pPr>
    <w:rPr>
      <w:rFonts w:ascii="Chaloult_Cond_Demi_Gras Normal" w:hAnsi="Chaloult_Cond_Demi_Gras Normal" w:cs="Arial"/>
      <w:caps/>
      <w:color w:val="1E2264"/>
      <w:sz w:val="24"/>
      <w:szCs w:val="24"/>
    </w:rPr>
  </w:style>
  <w:style w:type="character" w:customStyle="1" w:styleId="MCCTitre5Car">
    <w:name w:val="MCC_Titre5 Car"/>
    <w:basedOn w:val="Policepardfaut"/>
    <w:link w:val="MCCTitre5"/>
    <w:rsid w:val="007A02BA"/>
    <w:rPr>
      <w:rFonts w:ascii="Arial" w:hAnsi="Arial" w:cs="Arial"/>
      <w:caps/>
      <w:color w:val="171650"/>
      <w:sz w:val="32"/>
      <w:szCs w:val="32"/>
    </w:rPr>
  </w:style>
  <w:style w:type="paragraph" w:customStyle="1" w:styleId="MCCExergue">
    <w:name w:val="MCC_Exergue"/>
    <w:basedOn w:val="Normal"/>
    <w:link w:val="MCCExergueCar"/>
    <w:autoRedefine/>
    <w:qFormat/>
    <w:rsid w:val="002D48DF"/>
    <w:pPr>
      <w:tabs>
        <w:tab w:val="left" w:pos="3705"/>
        <w:tab w:val="center" w:pos="4320"/>
        <w:tab w:val="right" w:pos="8640"/>
      </w:tabs>
      <w:spacing w:after="0"/>
      <w:ind w:left="900" w:right="900"/>
    </w:pPr>
    <w:rPr>
      <w:rFonts w:cs="Futura-Book"/>
      <w:iCs/>
    </w:rPr>
  </w:style>
  <w:style w:type="character" w:customStyle="1" w:styleId="MCCTitre6Car">
    <w:name w:val="MCC_Titre6 Car"/>
    <w:basedOn w:val="Policepardfaut"/>
    <w:link w:val="MCCTitre6"/>
    <w:rsid w:val="0053641C"/>
    <w:rPr>
      <w:rFonts w:ascii="Chaloult_Cond Normal" w:hAnsi="Chaloult_Cond Normal" w:cs="Arial"/>
      <w:color w:val="1A75B7"/>
      <w:sz w:val="28"/>
      <w:szCs w:val="28"/>
    </w:rPr>
  </w:style>
  <w:style w:type="character" w:customStyle="1" w:styleId="MCCTitre7Car">
    <w:name w:val="MCC_Titre7 Car"/>
    <w:basedOn w:val="MCCTitre6Car"/>
    <w:link w:val="MCCTitre7"/>
    <w:rsid w:val="00FD5619"/>
    <w:rPr>
      <w:rFonts w:ascii="Chaloult_Cond_Demi_Gras Normal" w:hAnsi="Chaloult_Cond_Demi_Gras Normal" w:cs="Arial"/>
      <w:caps/>
      <w:color w:val="1E2264"/>
      <w:sz w:val="24"/>
      <w:szCs w:val="24"/>
    </w:rPr>
  </w:style>
  <w:style w:type="character" w:customStyle="1" w:styleId="MCCExergueCar">
    <w:name w:val="MCC_Exergue Car"/>
    <w:basedOn w:val="Policepardfaut"/>
    <w:link w:val="MCCExergue"/>
    <w:rsid w:val="002D48DF"/>
    <w:rPr>
      <w:rFonts w:ascii="Arial" w:hAnsi="Arial" w:cs="Futura-Book"/>
      <w:iCs/>
      <w:szCs w:val="24"/>
    </w:rPr>
  </w:style>
  <w:style w:type="paragraph" w:customStyle="1" w:styleId="MCCTitre4">
    <w:name w:val="MCC_Titre4"/>
    <w:next w:val="MCCParagraphe2"/>
    <w:link w:val="MCCTitre4Car"/>
    <w:autoRedefine/>
    <w:qFormat/>
    <w:rsid w:val="00FD5619"/>
    <w:pPr>
      <w:keepNext/>
      <w:spacing w:before="240" w:after="120"/>
      <w:outlineLvl w:val="3"/>
    </w:pPr>
    <w:rPr>
      <w:rFonts w:ascii="Chaloult_Cond_Demi_Gras Normal" w:hAnsi="Chaloult_Cond_Demi_Gras Normal" w:cs="Arial"/>
      <w:color w:val="1E2264"/>
      <w:sz w:val="32"/>
      <w:szCs w:val="32"/>
    </w:rPr>
  </w:style>
  <w:style w:type="character" w:customStyle="1" w:styleId="MCCTitre4Car">
    <w:name w:val="MCC_Titre4 Car"/>
    <w:basedOn w:val="MCCParagraphe2Car"/>
    <w:link w:val="MCCTitre4"/>
    <w:rsid w:val="00FD5619"/>
    <w:rPr>
      <w:rFonts w:ascii="Chaloult_Cond_Demi_Gras Normal" w:hAnsi="Chaloult_Cond_Demi_Gras Normal" w:cs="Arial"/>
      <w:color w:val="1E2264"/>
      <w:sz w:val="32"/>
      <w:szCs w:val="32"/>
    </w:rPr>
  </w:style>
  <w:style w:type="character" w:customStyle="1" w:styleId="MCCTitre2Car">
    <w:name w:val="MCC_Titre2 Car"/>
    <w:link w:val="MCCTitre2"/>
    <w:rsid w:val="002577C7"/>
    <w:rPr>
      <w:rFonts w:ascii="Encode Sans Semi Expanded ExBd" w:hAnsi="Encode Sans Semi Expanded ExBd" w:cs="Arial"/>
      <w:color w:val="181B34"/>
      <w:sz w:val="36"/>
      <w:szCs w:val="36"/>
    </w:rPr>
  </w:style>
  <w:style w:type="paragraph" w:customStyle="1" w:styleId="MCCTableauTitre">
    <w:name w:val="MCC_Tableau_Titre"/>
    <w:next w:val="MCCParagraphe2"/>
    <w:link w:val="MCCTableauTitreCar"/>
    <w:autoRedefine/>
    <w:qFormat/>
    <w:rsid w:val="008B5622"/>
    <w:pPr>
      <w:keepNext/>
      <w:spacing w:before="480" w:after="120"/>
      <w:outlineLvl w:val="1"/>
    </w:pPr>
    <w:rPr>
      <w:rFonts w:ascii="Chaloult_Demi_Gras" w:hAnsi="Chaloult_Demi_Gras" w:cs="Arial"/>
      <w:caps/>
      <w:color w:val="1A75BA"/>
      <w:sz w:val="22"/>
      <w:szCs w:val="22"/>
    </w:rPr>
  </w:style>
  <w:style w:type="character" w:customStyle="1" w:styleId="MCCTableauTitreCar">
    <w:name w:val="MCC_Tableau_Titre Car"/>
    <w:basedOn w:val="MCCTitre3Car"/>
    <w:link w:val="MCCTableauTitre"/>
    <w:rsid w:val="008B5622"/>
    <w:rPr>
      <w:rFonts w:ascii="Chaloult_Demi_Gras" w:hAnsi="Chaloult_Demi_Gras" w:cs="Arial"/>
      <w:caps/>
      <w:color w:val="1A75BA"/>
      <w:sz w:val="22"/>
      <w:szCs w:val="22"/>
    </w:rPr>
  </w:style>
  <w:style w:type="paragraph" w:customStyle="1" w:styleId="MCCTITRE">
    <w:name w:val="MCC_TITRE"/>
    <w:basedOn w:val="MCCCouvertTitre"/>
    <w:next w:val="MCCParagraphe2"/>
    <w:rsid w:val="00525360"/>
  </w:style>
  <w:style w:type="paragraph" w:customStyle="1" w:styleId="MCCListe2">
    <w:name w:val="MCC_Liste2"/>
    <w:rsid w:val="00BD4BBB"/>
    <w:pPr>
      <w:numPr>
        <w:numId w:val="2"/>
      </w:numPr>
      <w:spacing w:before="120" w:after="120"/>
      <w:ind w:left="850" w:hanging="357"/>
      <w:jc w:val="both"/>
    </w:pPr>
    <w:rPr>
      <w:rFonts w:ascii="Arial" w:hAnsi="Arial"/>
      <w:szCs w:val="24"/>
      <w:lang w:val="fr-FR"/>
    </w:rPr>
  </w:style>
  <w:style w:type="paragraph" w:styleId="Textedebulles">
    <w:name w:val="Balloon Text"/>
    <w:basedOn w:val="Normal"/>
    <w:link w:val="TextedebullesCar"/>
    <w:semiHidden/>
    <w:unhideWhenUsed/>
    <w:rsid w:val="000C7BF5"/>
    <w:pPr>
      <w:spacing w:after="0"/>
    </w:pPr>
    <w:rPr>
      <w:rFonts w:ascii="Lucida Grande" w:hAnsi="Lucida Grande"/>
      <w:sz w:val="18"/>
      <w:szCs w:val="18"/>
    </w:rPr>
  </w:style>
  <w:style w:type="character" w:customStyle="1" w:styleId="TextedebullesCar">
    <w:name w:val="Texte de bulles Car"/>
    <w:basedOn w:val="Policepardfaut"/>
    <w:link w:val="Textedebulles"/>
    <w:semiHidden/>
    <w:rsid w:val="000C7BF5"/>
    <w:rPr>
      <w:rFonts w:ascii="Lucida Grande" w:hAnsi="Lucida Grande"/>
      <w:sz w:val="18"/>
      <w:szCs w:val="18"/>
    </w:rPr>
  </w:style>
  <w:style w:type="paragraph" w:customStyle="1" w:styleId="MCCSOUS-TITRE">
    <w:name w:val="MCC_SOUS-TITRE"/>
    <w:rsid w:val="000221A2"/>
    <w:pPr>
      <w:shd w:val="clear" w:color="auto" w:fill="9FD4DC"/>
      <w:outlineLvl w:val="0"/>
    </w:pPr>
    <w:rPr>
      <w:rFonts w:ascii="Arial" w:hAnsi="Arial"/>
      <w:color w:val="1E2264"/>
      <w:sz w:val="32"/>
      <w:szCs w:val="32"/>
    </w:rPr>
  </w:style>
  <w:style w:type="paragraph" w:customStyle="1" w:styleId="Default">
    <w:name w:val="Default"/>
    <w:rsid w:val="00D76B86"/>
    <w:pPr>
      <w:autoSpaceDE w:val="0"/>
      <w:autoSpaceDN w:val="0"/>
      <w:adjustRightInd w:val="0"/>
    </w:pPr>
    <w:rPr>
      <w:rFonts w:ascii="Trebuchet MS" w:eastAsiaTheme="minorHAnsi" w:hAnsi="Trebuchet MS" w:cs="Trebuchet MS"/>
      <w:color w:val="000000"/>
      <w:sz w:val="24"/>
      <w:szCs w:val="24"/>
      <w:lang w:eastAsia="en-US"/>
    </w:rPr>
  </w:style>
  <w:style w:type="paragraph" w:styleId="Paragraphedeliste">
    <w:name w:val="List Paragraph"/>
    <w:basedOn w:val="Normal"/>
    <w:uiPriority w:val="34"/>
    <w:qFormat/>
    <w:rsid w:val="00D76B86"/>
    <w:pPr>
      <w:ind w:left="720"/>
      <w:contextualSpacing/>
    </w:pPr>
  </w:style>
  <w:style w:type="paragraph" w:styleId="En-tte">
    <w:name w:val="header"/>
    <w:basedOn w:val="Normal"/>
    <w:link w:val="En-tteCar"/>
    <w:unhideWhenUsed/>
    <w:rsid w:val="00E125B8"/>
    <w:pPr>
      <w:tabs>
        <w:tab w:val="center" w:pos="4536"/>
        <w:tab w:val="right" w:pos="9072"/>
      </w:tabs>
      <w:spacing w:after="0" w:line="240" w:lineRule="auto"/>
    </w:pPr>
  </w:style>
  <w:style w:type="character" w:customStyle="1" w:styleId="En-tteCar">
    <w:name w:val="En-tête Car"/>
    <w:basedOn w:val="Policepardfaut"/>
    <w:link w:val="En-tte"/>
    <w:rsid w:val="00E125B8"/>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E12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25B8"/>
    <w:rPr>
      <w:rFonts w:asciiTheme="minorHAnsi" w:eastAsiaTheme="minorHAnsi" w:hAnsiTheme="minorHAnsi" w:cstheme="minorBidi"/>
      <w:sz w:val="22"/>
      <w:szCs w:val="22"/>
      <w:lang w:eastAsia="en-US"/>
    </w:rPr>
  </w:style>
  <w:style w:type="table" w:customStyle="1" w:styleId="Grilledutableau1">
    <w:name w:val="Grille du tableau1"/>
    <w:basedOn w:val="TableauNormal"/>
    <w:next w:val="Grilledutableau"/>
    <w:uiPriority w:val="39"/>
    <w:rsid w:val="00D95E7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25">
      <w:bodyDiv w:val="1"/>
      <w:marLeft w:val="0"/>
      <w:marRight w:val="0"/>
      <w:marTop w:val="0"/>
      <w:marBottom w:val="0"/>
      <w:divBdr>
        <w:top w:val="none" w:sz="0" w:space="0" w:color="auto"/>
        <w:left w:val="none" w:sz="0" w:space="0" w:color="auto"/>
        <w:bottom w:val="none" w:sz="0" w:space="0" w:color="auto"/>
        <w:right w:val="none" w:sz="0" w:space="0" w:color="auto"/>
      </w:divBdr>
      <w:divsChild>
        <w:div w:id="352538457">
          <w:marLeft w:val="0"/>
          <w:marRight w:val="0"/>
          <w:marTop w:val="0"/>
          <w:marBottom w:val="0"/>
          <w:divBdr>
            <w:top w:val="none" w:sz="0" w:space="0" w:color="auto"/>
            <w:left w:val="none" w:sz="0" w:space="0" w:color="auto"/>
            <w:bottom w:val="none" w:sz="0" w:space="0" w:color="auto"/>
            <w:right w:val="none" w:sz="0" w:space="0" w:color="auto"/>
          </w:divBdr>
        </w:div>
        <w:div w:id="489180423">
          <w:marLeft w:val="0"/>
          <w:marRight w:val="0"/>
          <w:marTop w:val="0"/>
          <w:marBottom w:val="0"/>
          <w:divBdr>
            <w:top w:val="none" w:sz="0" w:space="0" w:color="auto"/>
            <w:left w:val="none" w:sz="0" w:space="0" w:color="auto"/>
            <w:bottom w:val="none" w:sz="0" w:space="0" w:color="auto"/>
            <w:right w:val="none" w:sz="0" w:space="0" w:color="auto"/>
          </w:divBdr>
        </w:div>
        <w:div w:id="816802299">
          <w:marLeft w:val="0"/>
          <w:marRight w:val="0"/>
          <w:marTop w:val="0"/>
          <w:marBottom w:val="0"/>
          <w:divBdr>
            <w:top w:val="none" w:sz="0" w:space="0" w:color="auto"/>
            <w:left w:val="none" w:sz="0" w:space="0" w:color="auto"/>
            <w:bottom w:val="none" w:sz="0" w:space="0" w:color="auto"/>
            <w:right w:val="none" w:sz="0" w:space="0" w:color="auto"/>
          </w:divBdr>
        </w:div>
        <w:div w:id="1520704399">
          <w:marLeft w:val="0"/>
          <w:marRight w:val="0"/>
          <w:marTop w:val="0"/>
          <w:marBottom w:val="0"/>
          <w:divBdr>
            <w:top w:val="none" w:sz="0" w:space="0" w:color="auto"/>
            <w:left w:val="none" w:sz="0" w:space="0" w:color="auto"/>
            <w:bottom w:val="none" w:sz="0" w:space="0" w:color="auto"/>
            <w:right w:val="none" w:sz="0" w:space="0" w:color="auto"/>
          </w:divBdr>
        </w:div>
        <w:div w:id="1571232360">
          <w:marLeft w:val="0"/>
          <w:marRight w:val="0"/>
          <w:marTop w:val="0"/>
          <w:marBottom w:val="0"/>
          <w:divBdr>
            <w:top w:val="none" w:sz="0" w:space="0" w:color="auto"/>
            <w:left w:val="none" w:sz="0" w:space="0" w:color="auto"/>
            <w:bottom w:val="none" w:sz="0" w:space="0" w:color="auto"/>
            <w:right w:val="none" w:sz="0" w:space="0" w:color="auto"/>
          </w:divBdr>
        </w:div>
        <w:div w:id="473108588">
          <w:marLeft w:val="0"/>
          <w:marRight w:val="0"/>
          <w:marTop w:val="0"/>
          <w:marBottom w:val="0"/>
          <w:divBdr>
            <w:top w:val="none" w:sz="0" w:space="0" w:color="auto"/>
            <w:left w:val="none" w:sz="0" w:space="0" w:color="auto"/>
            <w:bottom w:val="none" w:sz="0" w:space="0" w:color="auto"/>
            <w:right w:val="none" w:sz="0" w:space="0" w:color="auto"/>
          </w:divBdr>
        </w:div>
      </w:divsChild>
    </w:div>
    <w:div w:id="50228841">
      <w:bodyDiv w:val="1"/>
      <w:marLeft w:val="0"/>
      <w:marRight w:val="0"/>
      <w:marTop w:val="0"/>
      <w:marBottom w:val="0"/>
      <w:divBdr>
        <w:top w:val="none" w:sz="0" w:space="0" w:color="auto"/>
        <w:left w:val="none" w:sz="0" w:space="0" w:color="auto"/>
        <w:bottom w:val="none" w:sz="0" w:space="0" w:color="auto"/>
        <w:right w:val="none" w:sz="0" w:space="0" w:color="auto"/>
      </w:divBdr>
      <w:divsChild>
        <w:div w:id="1944485849">
          <w:marLeft w:val="0"/>
          <w:marRight w:val="0"/>
          <w:marTop w:val="0"/>
          <w:marBottom w:val="0"/>
          <w:divBdr>
            <w:top w:val="none" w:sz="0" w:space="0" w:color="auto"/>
            <w:left w:val="none" w:sz="0" w:space="0" w:color="auto"/>
            <w:bottom w:val="none" w:sz="0" w:space="0" w:color="auto"/>
            <w:right w:val="none" w:sz="0" w:space="0" w:color="auto"/>
          </w:divBdr>
        </w:div>
        <w:div w:id="1716268851">
          <w:marLeft w:val="0"/>
          <w:marRight w:val="0"/>
          <w:marTop w:val="0"/>
          <w:marBottom w:val="0"/>
          <w:divBdr>
            <w:top w:val="none" w:sz="0" w:space="0" w:color="auto"/>
            <w:left w:val="none" w:sz="0" w:space="0" w:color="auto"/>
            <w:bottom w:val="none" w:sz="0" w:space="0" w:color="auto"/>
            <w:right w:val="none" w:sz="0" w:space="0" w:color="auto"/>
          </w:divBdr>
        </w:div>
        <w:div w:id="1183128083">
          <w:marLeft w:val="0"/>
          <w:marRight w:val="0"/>
          <w:marTop w:val="0"/>
          <w:marBottom w:val="0"/>
          <w:divBdr>
            <w:top w:val="none" w:sz="0" w:space="0" w:color="auto"/>
            <w:left w:val="none" w:sz="0" w:space="0" w:color="auto"/>
            <w:bottom w:val="none" w:sz="0" w:space="0" w:color="auto"/>
            <w:right w:val="none" w:sz="0" w:space="0" w:color="auto"/>
          </w:divBdr>
        </w:div>
        <w:div w:id="1597131312">
          <w:marLeft w:val="0"/>
          <w:marRight w:val="0"/>
          <w:marTop w:val="0"/>
          <w:marBottom w:val="0"/>
          <w:divBdr>
            <w:top w:val="none" w:sz="0" w:space="0" w:color="auto"/>
            <w:left w:val="none" w:sz="0" w:space="0" w:color="auto"/>
            <w:bottom w:val="none" w:sz="0" w:space="0" w:color="auto"/>
            <w:right w:val="none" w:sz="0" w:space="0" w:color="auto"/>
          </w:divBdr>
        </w:div>
        <w:div w:id="710037390">
          <w:marLeft w:val="0"/>
          <w:marRight w:val="0"/>
          <w:marTop w:val="0"/>
          <w:marBottom w:val="0"/>
          <w:divBdr>
            <w:top w:val="none" w:sz="0" w:space="0" w:color="auto"/>
            <w:left w:val="none" w:sz="0" w:space="0" w:color="auto"/>
            <w:bottom w:val="none" w:sz="0" w:space="0" w:color="auto"/>
            <w:right w:val="none" w:sz="0" w:space="0" w:color="auto"/>
          </w:divBdr>
        </w:div>
        <w:div w:id="712463336">
          <w:marLeft w:val="0"/>
          <w:marRight w:val="0"/>
          <w:marTop w:val="0"/>
          <w:marBottom w:val="0"/>
          <w:divBdr>
            <w:top w:val="none" w:sz="0" w:space="0" w:color="auto"/>
            <w:left w:val="none" w:sz="0" w:space="0" w:color="auto"/>
            <w:bottom w:val="none" w:sz="0" w:space="0" w:color="auto"/>
            <w:right w:val="none" w:sz="0" w:space="0" w:color="auto"/>
          </w:divBdr>
        </w:div>
        <w:div w:id="85656418">
          <w:marLeft w:val="0"/>
          <w:marRight w:val="0"/>
          <w:marTop w:val="0"/>
          <w:marBottom w:val="0"/>
          <w:divBdr>
            <w:top w:val="none" w:sz="0" w:space="0" w:color="auto"/>
            <w:left w:val="none" w:sz="0" w:space="0" w:color="auto"/>
            <w:bottom w:val="none" w:sz="0" w:space="0" w:color="auto"/>
            <w:right w:val="none" w:sz="0" w:space="0" w:color="auto"/>
          </w:divBdr>
        </w:div>
        <w:div w:id="1433626328">
          <w:marLeft w:val="0"/>
          <w:marRight w:val="0"/>
          <w:marTop w:val="0"/>
          <w:marBottom w:val="0"/>
          <w:divBdr>
            <w:top w:val="none" w:sz="0" w:space="0" w:color="auto"/>
            <w:left w:val="none" w:sz="0" w:space="0" w:color="auto"/>
            <w:bottom w:val="none" w:sz="0" w:space="0" w:color="auto"/>
            <w:right w:val="none" w:sz="0" w:space="0" w:color="auto"/>
          </w:divBdr>
        </w:div>
      </w:divsChild>
    </w:div>
    <w:div w:id="666204959">
      <w:bodyDiv w:val="1"/>
      <w:marLeft w:val="0"/>
      <w:marRight w:val="0"/>
      <w:marTop w:val="0"/>
      <w:marBottom w:val="0"/>
      <w:divBdr>
        <w:top w:val="none" w:sz="0" w:space="0" w:color="auto"/>
        <w:left w:val="none" w:sz="0" w:space="0" w:color="auto"/>
        <w:bottom w:val="none" w:sz="0" w:space="0" w:color="auto"/>
        <w:right w:val="none" w:sz="0" w:space="0" w:color="auto"/>
      </w:divBdr>
    </w:div>
    <w:div w:id="847528542">
      <w:bodyDiv w:val="1"/>
      <w:marLeft w:val="0"/>
      <w:marRight w:val="0"/>
      <w:marTop w:val="0"/>
      <w:marBottom w:val="0"/>
      <w:divBdr>
        <w:top w:val="none" w:sz="0" w:space="0" w:color="auto"/>
        <w:left w:val="none" w:sz="0" w:space="0" w:color="auto"/>
        <w:bottom w:val="none" w:sz="0" w:space="0" w:color="auto"/>
        <w:right w:val="none" w:sz="0" w:space="0" w:color="auto"/>
      </w:divBdr>
    </w:div>
    <w:div w:id="1051002679">
      <w:bodyDiv w:val="1"/>
      <w:marLeft w:val="0"/>
      <w:marRight w:val="0"/>
      <w:marTop w:val="0"/>
      <w:marBottom w:val="0"/>
      <w:divBdr>
        <w:top w:val="none" w:sz="0" w:space="0" w:color="auto"/>
        <w:left w:val="none" w:sz="0" w:space="0" w:color="auto"/>
        <w:bottom w:val="none" w:sz="0" w:space="0" w:color="auto"/>
        <w:right w:val="none" w:sz="0" w:space="0" w:color="auto"/>
      </w:divBdr>
      <w:divsChild>
        <w:div w:id="1330475238">
          <w:marLeft w:val="0"/>
          <w:marRight w:val="0"/>
          <w:marTop w:val="0"/>
          <w:marBottom w:val="0"/>
          <w:divBdr>
            <w:top w:val="none" w:sz="0" w:space="0" w:color="auto"/>
            <w:left w:val="none" w:sz="0" w:space="0" w:color="auto"/>
            <w:bottom w:val="none" w:sz="0" w:space="0" w:color="auto"/>
            <w:right w:val="none" w:sz="0" w:space="0" w:color="auto"/>
          </w:divBdr>
        </w:div>
      </w:divsChild>
    </w:div>
    <w:div w:id="1116171239">
      <w:bodyDiv w:val="1"/>
      <w:marLeft w:val="0"/>
      <w:marRight w:val="0"/>
      <w:marTop w:val="0"/>
      <w:marBottom w:val="0"/>
      <w:divBdr>
        <w:top w:val="none" w:sz="0" w:space="0" w:color="auto"/>
        <w:left w:val="none" w:sz="0" w:space="0" w:color="auto"/>
        <w:bottom w:val="none" w:sz="0" w:space="0" w:color="auto"/>
        <w:right w:val="none" w:sz="0" w:space="0" w:color="auto"/>
      </w:divBdr>
      <w:divsChild>
        <w:div w:id="1934164220">
          <w:marLeft w:val="0"/>
          <w:marRight w:val="0"/>
          <w:marTop w:val="0"/>
          <w:marBottom w:val="0"/>
          <w:divBdr>
            <w:top w:val="none" w:sz="0" w:space="0" w:color="auto"/>
            <w:left w:val="none" w:sz="0" w:space="0" w:color="auto"/>
            <w:bottom w:val="none" w:sz="0" w:space="0" w:color="auto"/>
            <w:right w:val="none" w:sz="0" w:space="0" w:color="auto"/>
          </w:divBdr>
          <w:divsChild>
            <w:div w:id="808863249">
              <w:marLeft w:val="0"/>
              <w:marRight w:val="0"/>
              <w:marTop w:val="0"/>
              <w:marBottom w:val="0"/>
              <w:divBdr>
                <w:top w:val="none" w:sz="0" w:space="0" w:color="auto"/>
                <w:left w:val="none" w:sz="0" w:space="0" w:color="auto"/>
                <w:bottom w:val="none" w:sz="0" w:space="0" w:color="auto"/>
                <w:right w:val="none" w:sz="0" w:space="0" w:color="auto"/>
              </w:divBdr>
              <w:divsChild>
                <w:div w:id="2000689115">
                  <w:marLeft w:val="0"/>
                  <w:marRight w:val="0"/>
                  <w:marTop w:val="0"/>
                  <w:marBottom w:val="0"/>
                  <w:divBdr>
                    <w:top w:val="none" w:sz="0" w:space="0" w:color="auto"/>
                    <w:left w:val="none" w:sz="0" w:space="0" w:color="auto"/>
                    <w:bottom w:val="none" w:sz="0" w:space="0" w:color="auto"/>
                    <w:right w:val="none" w:sz="0" w:space="0" w:color="auto"/>
                  </w:divBdr>
                  <w:divsChild>
                    <w:div w:id="527447784">
                      <w:marLeft w:val="0"/>
                      <w:marRight w:val="0"/>
                      <w:marTop w:val="0"/>
                      <w:marBottom w:val="0"/>
                      <w:divBdr>
                        <w:top w:val="none" w:sz="0" w:space="0" w:color="auto"/>
                        <w:left w:val="none" w:sz="0" w:space="0" w:color="auto"/>
                        <w:bottom w:val="none" w:sz="0" w:space="0" w:color="auto"/>
                        <w:right w:val="none" w:sz="0" w:space="0" w:color="auto"/>
                      </w:divBdr>
                      <w:divsChild>
                        <w:div w:id="1133791550">
                          <w:marLeft w:val="0"/>
                          <w:marRight w:val="0"/>
                          <w:marTop w:val="0"/>
                          <w:marBottom w:val="0"/>
                          <w:divBdr>
                            <w:top w:val="none" w:sz="0" w:space="0" w:color="auto"/>
                            <w:left w:val="none" w:sz="0" w:space="0" w:color="auto"/>
                            <w:bottom w:val="none" w:sz="0" w:space="0" w:color="auto"/>
                            <w:right w:val="none" w:sz="0" w:space="0" w:color="auto"/>
                          </w:divBdr>
                        </w:div>
                      </w:divsChild>
                    </w:div>
                    <w:div w:id="614405418">
                      <w:marLeft w:val="0"/>
                      <w:marRight w:val="0"/>
                      <w:marTop w:val="0"/>
                      <w:marBottom w:val="0"/>
                      <w:divBdr>
                        <w:top w:val="none" w:sz="0" w:space="0" w:color="auto"/>
                        <w:left w:val="none" w:sz="0" w:space="0" w:color="auto"/>
                        <w:bottom w:val="none" w:sz="0" w:space="0" w:color="auto"/>
                        <w:right w:val="none" w:sz="0" w:space="0" w:color="auto"/>
                      </w:divBdr>
                      <w:divsChild>
                        <w:div w:id="137504458">
                          <w:marLeft w:val="0"/>
                          <w:marRight w:val="0"/>
                          <w:marTop w:val="0"/>
                          <w:marBottom w:val="0"/>
                          <w:divBdr>
                            <w:top w:val="none" w:sz="0" w:space="0" w:color="auto"/>
                            <w:left w:val="none" w:sz="0" w:space="0" w:color="auto"/>
                            <w:bottom w:val="none" w:sz="0" w:space="0" w:color="auto"/>
                            <w:right w:val="none" w:sz="0" w:space="0" w:color="auto"/>
                          </w:divBdr>
                        </w:div>
                        <w:div w:id="100952806">
                          <w:marLeft w:val="0"/>
                          <w:marRight w:val="0"/>
                          <w:marTop w:val="0"/>
                          <w:marBottom w:val="0"/>
                          <w:divBdr>
                            <w:top w:val="none" w:sz="0" w:space="0" w:color="auto"/>
                            <w:left w:val="none" w:sz="0" w:space="0" w:color="auto"/>
                            <w:bottom w:val="none" w:sz="0" w:space="0" w:color="auto"/>
                            <w:right w:val="none" w:sz="0" w:space="0" w:color="auto"/>
                          </w:divBdr>
                          <w:divsChild>
                            <w:div w:id="1344282725">
                              <w:marLeft w:val="0"/>
                              <w:marRight w:val="0"/>
                              <w:marTop w:val="0"/>
                              <w:marBottom w:val="0"/>
                              <w:divBdr>
                                <w:top w:val="none" w:sz="0" w:space="0" w:color="auto"/>
                                <w:left w:val="none" w:sz="0" w:space="0" w:color="auto"/>
                                <w:bottom w:val="none" w:sz="0" w:space="0" w:color="auto"/>
                                <w:right w:val="none" w:sz="0" w:space="0" w:color="auto"/>
                              </w:divBdr>
                            </w:div>
                            <w:div w:id="1371997533">
                              <w:marLeft w:val="0"/>
                              <w:marRight w:val="0"/>
                              <w:marTop w:val="0"/>
                              <w:marBottom w:val="0"/>
                              <w:divBdr>
                                <w:top w:val="none" w:sz="0" w:space="0" w:color="auto"/>
                                <w:left w:val="none" w:sz="0" w:space="0" w:color="auto"/>
                                <w:bottom w:val="none" w:sz="0" w:space="0" w:color="auto"/>
                                <w:right w:val="none" w:sz="0" w:space="0" w:color="auto"/>
                              </w:divBdr>
                            </w:div>
                            <w:div w:id="11834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30239">
              <w:marLeft w:val="0"/>
              <w:marRight w:val="0"/>
              <w:marTop w:val="0"/>
              <w:marBottom w:val="0"/>
              <w:divBdr>
                <w:top w:val="none" w:sz="0" w:space="0" w:color="auto"/>
                <w:left w:val="none" w:sz="0" w:space="0" w:color="auto"/>
                <w:bottom w:val="none" w:sz="0" w:space="0" w:color="auto"/>
                <w:right w:val="none" w:sz="0" w:space="0" w:color="auto"/>
              </w:divBdr>
              <w:divsChild>
                <w:div w:id="666371687">
                  <w:marLeft w:val="0"/>
                  <w:marRight w:val="0"/>
                  <w:marTop w:val="0"/>
                  <w:marBottom w:val="0"/>
                  <w:divBdr>
                    <w:top w:val="none" w:sz="0" w:space="0" w:color="auto"/>
                    <w:left w:val="none" w:sz="0" w:space="0" w:color="auto"/>
                    <w:bottom w:val="none" w:sz="0" w:space="0" w:color="auto"/>
                    <w:right w:val="none" w:sz="0" w:space="0" w:color="auto"/>
                  </w:divBdr>
                </w:div>
                <w:div w:id="114300928">
                  <w:marLeft w:val="0"/>
                  <w:marRight w:val="0"/>
                  <w:marTop w:val="0"/>
                  <w:marBottom w:val="0"/>
                  <w:divBdr>
                    <w:top w:val="none" w:sz="0" w:space="0" w:color="auto"/>
                    <w:left w:val="none" w:sz="0" w:space="0" w:color="auto"/>
                    <w:bottom w:val="none" w:sz="0" w:space="0" w:color="auto"/>
                    <w:right w:val="none" w:sz="0" w:space="0" w:color="auto"/>
                  </w:divBdr>
                  <w:divsChild>
                    <w:div w:id="4349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57955">
      <w:bodyDiv w:val="1"/>
      <w:marLeft w:val="0"/>
      <w:marRight w:val="0"/>
      <w:marTop w:val="0"/>
      <w:marBottom w:val="0"/>
      <w:divBdr>
        <w:top w:val="none" w:sz="0" w:space="0" w:color="auto"/>
        <w:left w:val="none" w:sz="0" w:space="0" w:color="auto"/>
        <w:bottom w:val="none" w:sz="0" w:space="0" w:color="auto"/>
        <w:right w:val="none" w:sz="0" w:space="0" w:color="auto"/>
      </w:divBdr>
      <w:divsChild>
        <w:div w:id="927539554">
          <w:marLeft w:val="0"/>
          <w:marRight w:val="0"/>
          <w:marTop w:val="0"/>
          <w:marBottom w:val="0"/>
          <w:divBdr>
            <w:top w:val="none" w:sz="0" w:space="0" w:color="auto"/>
            <w:left w:val="none" w:sz="0" w:space="0" w:color="auto"/>
            <w:bottom w:val="none" w:sz="0" w:space="0" w:color="auto"/>
            <w:right w:val="none" w:sz="0" w:space="0" w:color="auto"/>
          </w:divBdr>
        </w:div>
        <w:div w:id="866018271">
          <w:marLeft w:val="0"/>
          <w:marRight w:val="0"/>
          <w:marTop w:val="0"/>
          <w:marBottom w:val="0"/>
          <w:divBdr>
            <w:top w:val="none" w:sz="0" w:space="0" w:color="auto"/>
            <w:left w:val="none" w:sz="0" w:space="0" w:color="auto"/>
            <w:bottom w:val="none" w:sz="0" w:space="0" w:color="auto"/>
            <w:right w:val="none" w:sz="0" w:space="0" w:color="auto"/>
          </w:divBdr>
        </w:div>
        <w:div w:id="78797080">
          <w:marLeft w:val="0"/>
          <w:marRight w:val="0"/>
          <w:marTop w:val="0"/>
          <w:marBottom w:val="0"/>
          <w:divBdr>
            <w:top w:val="none" w:sz="0" w:space="0" w:color="auto"/>
            <w:left w:val="none" w:sz="0" w:space="0" w:color="auto"/>
            <w:bottom w:val="none" w:sz="0" w:space="0" w:color="auto"/>
            <w:right w:val="none" w:sz="0" w:space="0" w:color="auto"/>
          </w:divBdr>
        </w:div>
        <w:div w:id="353846614">
          <w:marLeft w:val="0"/>
          <w:marRight w:val="0"/>
          <w:marTop w:val="0"/>
          <w:marBottom w:val="0"/>
          <w:divBdr>
            <w:top w:val="none" w:sz="0" w:space="0" w:color="auto"/>
            <w:left w:val="none" w:sz="0" w:space="0" w:color="auto"/>
            <w:bottom w:val="none" w:sz="0" w:space="0" w:color="auto"/>
            <w:right w:val="none" w:sz="0" w:space="0" w:color="auto"/>
          </w:divBdr>
        </w:div>
        <w:div w:id="364058620">
          <w:marLeft w:val="0"/>
          <w:marRight w:val="0"/>
          <w:marTop w:val="0"/>
          <w:marBottom w:val="0"/>
          <w:divBdr>
            <w:top w:val="none" w:sz="0" w:space="0" w:color="auto"/>
            <w:left w:val="none" w:sz="0" w:space="0" w:color="auto"/>
            <w:bottom w:val="none" w:sz="0" w:space="0" w:color="auto"/>
            <w:right w:val="none" w:sz="0" w:space="0" w:color="auto"/>
          </w:divBdr>
        </w:div>
        <w:div w:id="776370378">
          <w:marLeft w:val="0"/>
          <w:marRight w:val="0"/>
          <w:marTop w:val="0"/>
          <w:marBottom w:val="0"/>
          <w:divBdr>
            <w:top w:val="none" w:sz="0" w:space="0" w:color="auto"/>
            <w:left w:val="none" w:sz="0" w:space="0" w:color="auto"/>
            <w:bottom w:val="none" w:sz="0" w:space="0" w:color="auto"/>
            <w:right w:val="none" w:sz="0" w:space="0" w:color="auto"/>
          </w:divBdr>
        </w:div>
        <w:div w:id="30544951">
          <w:marLeft w:val="0"/>
          <w:marRight w:val="0"/>
          <w:marTop w:val="0"/>
          <w:marBottom w:val="0"/>
          <w:divBdr>
            <w:top w:val="none" w:sz="0" w:space="0" w:color="auto"/>
            <w:left w:val="none" w:sz="0" w:space="0" w:color="auto"/>
            <w:bottom w:val="none" w:sz="0" w:space="0" w:color="auto"/>
            <w:right w:val="none" w:sz="0" w:space="0" w:color="auto"/>
          </w:divBdr>
        </w:div>
        <w:div w:id="524171954">
          <w:marLeft w:val="0"/>
          <w:marRight w:val="0"/>
          <w:marTop w:val="0"/>
          <w:marBottom w:val="0"/>
          <w:divBdr>
            <w:top w:val="none" w:sz="0" w:space="0" w:color="auto"/>
            <w:left w:val="none" w:sz="0" w:space="0" w:color="auto"/>
            <w:bottom w:val="none" w:sz="0" w:space="0" w:color="auto"/>
            <w:right w:val="none" w:sz="0" w:space="0" w:color="auto"/>
          </w:divBdr>
        </w:div>
        <w:div w:id="1568881739">
          <w:marLeft w:val="0"/>
          <w:marRight w:val="0"/>
          <w:marTop w:val="0"/>
          <w:marBottom w:val="0"/>
          <w:divBdr>
            <w:top w:val="none" w:sz="0" w:space="0" w:color="auto"/>
            <w:left w:val="none" w:sz="0" w:space="0" w:color="auto"/>
            <w:bottom w:val="none" w:sz="0" w:space="0" w:color="auto"/>
            <w:right w:val="none" w:sz="0" w:space="0" w:color="auto"/>
          </w:divBdr>
        </w:div>
        <w:div w:id="278534848">
          <w:marLeft w:val="0"/>
          <w:marRight w:val="0"/>
          <w:marTop w:val="0"/>
          <w:marBottom w:val="0"/>
          <w:divBdr>
            <w:top w:val="none" w:sz="0" w:space="0" w:color="auto"/>
            <w:left w:val="none" w:sz="0" w:space="0" w:color="auto"/>
            <w:bottom w:val="none" w:sz="0" w:space="0" w:color="auto"/>
            <w:right w:val="none" w:sz="0" w:space="0" w:color="auto"/>
          </w:divBdr>
        </w:div>
        <w:div w:id="1120497166">
          <w:marLeft w:val="0"/>
          <w:marRight w:val="0"/>
          <w:marTop w:val="0"/>
          <w:marBottom w:val="0"/>
          <w:divBdr>
            <w:top w:val="none" w:sz="0" w:space="0" w:color="auto"/>
            <w:left w:val="none" w:sz="0" w:space="0" w:color="auto"/>
            <w:bottom w:val="none" w:sz="0" w:space="0" w:color="auto"/>
            <w:right w:val="none" w:sz="0" w:space="0" w:color="auto"/>
          </w:divBdr>
        </w:div>
        <w:div w:id="761533326">
          <w:marLeft w:val="0"/>
          <w:marRight w:val="0"/>
          <w:marTop w:val="0"/>
          <w:marBottom w:val="0"/>
          <w:divBdr>
            <w:top w:val="none" w:sz="0" w:space="0" w:color="auto"/>
            <w:left w:val="none" w:sz="0" w:space="0" w:color="auto"/>
            <w:bottom w:val="none" w:sz="0" w:space="0" w:color="auto"/>
            <w:right w:val="none" w:sz="0" w:space="0" w:color="auto"/>
          </w:divBdr>
        </w:div>
        <w:div w:id="930696890">
          <w:marLeft w:val="0"/>
          <w:marRight w:val="0"/>
          <w:marTop w:val="0"/>
          <w:marBottom w:val="0"/>
          <w:divBdr>
            <w:top w:val="none" w:sz="0" w:space="0" w:color="auto"/>
            <w:left w:val="none" w:sz="0" w:space="0" w:color="auto"/>
            <w:bottom w:val="none" w:sz="0" w:space="0" w:color="auto"/>
            <w:right w:val="none" w:sz="0" w:space="0" w:color="auto"/>
          </w:divBdr>
        </w:div>
      </w:divsChild>
    </w:div>
    <w:div w:id="1377243613">
      <w:bodyDiv w:val="1"/>
      <w:marLeft w:val="0"/>
      <w:marRight w:val="0"/>
      <w:marTop w:val="0"/>
      <w:marBottom w:val="0"/>
      <w:divBdr>
        <w:top w:val="none" w:sz="0" w:space="0" w:color="auto"/>
        <w:left w:val="none" w:sz="0" w:space="0" w:color="auto"/>
        <w:bottom w:val="none" w:sz="0" w:space="0" w:color="auto"/>
        <w:right w:val="none" w:sz="0" w:space="0" w:color="auto"/>
      </w:divBdr>
    </w:div>
    <w:div w:id="1482775725">
      <w:bodyDiv w:val="1"/>
      <w:marLeft w:val="0"/>
      <w:marRight w:val="0"/>
      <w:marTop w:val="0"/>
      <w:marBottom w:val="0"/>
      <w:divBdr>
        <w:top w:val="none" w:sz="0" w:space="0" w:color="auto"/>
        <w:left w:val="none" w:sz="0" w:space="0" w:color="auto"/>
        <w:bottom w:val="none" w:sz="0" w:space="0" w:color="auto"/>
        <w:right w:val="none" w:sz="0" w:space="0" w:color="auto"/>
      </w:divBdr>
      <w:divsChild>
        <w:div w:id="2135979743">
          <w:marLeft w:val="0"/>
          <w:marRight w:val="0"/>
          <w:marTop w:val="0"/>
          <w:marBottom w:val="0"/>
          <w:divBdr>
            <w:top w:val="none" w:sz="0" w:space="0" w:color="auto"/>
            <w:left w:val="none" w:sz="0" w:space="0" w:color="auto"/>
            <w:bottom w:val="none" w:sz="0" w:space="0" w:color="auto"/>
            <w:right w:val="none" w:sz="0" w:space="0" w:color="auto"/>
          </w:divBdr>
        </w:div>
        <w:div w:id="1738673459">
          <w:marLeft w:val="0"/>
          <w:marRight w:val="0"/>
          <w:marTop w:val="0"/>
          <w:marBottom w:val="0"/>
          <w:divBdr>
            <w:top w:val="none" w:sz="0" w:space="0" w:color="auto"/>
            <w:left w:val="none" w:sz="0" w:space="0" w:color="auto"/>
            <w:bottom w:val="none" w:sz="0" w:space="0" w:color="auto"/>
            <w:right w:val="none" w:sz="0" w:space="0" w:color="auto"/>
          </w:divBdr>
        </w:div>
      </w:divsChild>
    </w:div>
    <w:div w:id="1589847964">
      <w:bodyDiv w:val="1"/>
      <w:marLeft w:val="0"/>
      <w:marRight w:val="0"/>
      <w:marTop w:val="0"/>
      <w:marBottom w:val="0"/>
      <w:divBdr>
        <w:top w:val="none" w:sz="0" w:space="0" w:color="auto"/>
        <w:left w:val="none" w:sz="0" w:space="0" w:color="auto"/>
        <w:bottom w:val="none" w:sz="0" w:space="0" w:color="auto"/>
        <w:right w:val="none" w:sz="0" w:space="0" w:color="auto"/>
      </w:divBdr>
      <w:divsChild>
        <w:div w:id="176503621">
          <w:marLeft w:val="0"/>
          <w:marRight w:val="0"/>
          <w:marTop w:val="0"/>
          <w:marBottom w:val="0"/>
          <w:divBdr>
            <w:top w:val="none" w:sz="0" w:space="0" w:color="auto"/>
            <w:left w:val="none" w:sz="0" w:space="0" w:color="auto"/>
            <w:bottom w:val="none" w:sz="0" w:space="0" w:color="auto"/>
            <w:right w:val="none" w:sz="0" w:space="0" w:color="auto"/>
          </w:divBdr>
          <w:divsChild>
            <w:div w:id="193616159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22031431">
      <w:bodyDiv w:val="1"/>
      <w:marLeft w:val="0"/>
      <w:marRight w:val="0"/>
      <w:marTop w:val="0"/>
      <w:marBottom w:val="0"/>
      <w:divBdr>
        <w:top w:val="none" w:sz="0" w:space="0" w:color="auto"/>
        <w:left w:val="none" w:sz="0" w:space="0" w:color="auto"/>
        <w:bottom w:val="none" w:sz="0" w:space="0" w:color="auto"/>
        <w:right w:val="none" w:sz="0" w:space="0" w:color="auto"/>
      </w:divBdr>
      <w:divsChild>
        <w:div w:id="181630900">
          <w:marLeft w:val="0"/>
          <w:marRight w:val="0"/>
          <w:marTop w:val="0"/>
          <w:marBottom w:val="0"/>
          <w:divBdr>
            <w:top w:val="none" w:sz="0" w:space="0" w:color="auto"/>
            <w:left w:val="none" w:sz="0" w:space="0" w:color="auto"/>
            <w:bottom w:val="none" w:sz="0" w:space="0" w:color="auto"/>
            <w:right w:val="none" w:sz="0" w:space="0" w:color="auto"/>
          </w:divBdr>
        </w:div>
        <w:div w:id="1535117547">
          <w:marLeft w:val="0"/>
          <w:marRight w:val="0"/>
          <w:marTop w:val="0"/>
          <w:marBottom w:val="0"/>
          <w:divBdr>
            <w:top w:val="none" w:sz="0" w:space="0" w:color="auto"/>
            <w:left w:val="none" w:sz="0" w:space="0" w:color="auto"/>
            <w:bottom w:val="none" w:sz="0" w:space="0" w:color="auto"/>
            <w:right w:val="none" w:sz="0" w:space="0" w:color="auto"/>
          </w:divBdr>
        </w:div>
        <w:div w:id="683825003">
          <w:marLeft w:val="0"/>
          <w:marRight w:val="0"/>
          <w:marTop w:val="0"/>
          <w:marBottom w:val="0"/>
          <w:divBdr>
            <w:top w:val="none" w:sz="0" w:space="0" w:color="auto"/>
            <w:left w:val="none" w:sz="0" w:space="0" w:color="auto"/>
            <w:bottom w:val="none" w:sz="0" w:space="0" w:color="auto"/>
            <w:right w:val="none" w:sz="0" w:space="0" w:color="auto"/>
          </w:divBdr>
        </w:div>
        <w:div w:id="1321999514">
          <w:marLeft w:val="0"/>
          <w:marRight w:val="0"/>
          <w:marTop w:val="0"/>
          <w:marBottom w:val="0"/>
          <w:divBdr>
            <w:top w:val="none" w:sz="0" w:space="0" w:color="auto"/>
            <w:left w:val="none" w:sz="0" w:space="0" w:color="auto"/>
            <w:bottom w:val="none" w:sz="0" w:space="0" w:color="auto"/>
            <w:right w:val="none" w:sz="0" w:space="0" w:color="auto"/>
          </w:divBdr>
        </w:div>
      </w:divsChild>
    </w:div>
    <w:div w:id="1756243095">
      <w:bodyDiv w:val="1"/>
      <w:marLeft w:val="0"/>
      <w:marRight w:val="0"/>
      <w:marTop w:val="0"/>
      <w:marBottom w:val="0"/>
      <w:divBdr>
        <w:top w:val="none" w:sz="0" w:space="0" w:color="auto"/>
        <w:left w:val="none" w:sz="0" w:space="0" w:color="auto"/>
        <w:bottom w:val="none" w:sz="0" w:space="0" w:color="auto"/>
        <w:right w:val="none" w:sz="0" w:space="0" w:color="auto"/>
      </w:divBdr>
      <w:divsChild>
        <w:div w:id="531655203">
          <w:marLeft w:val="0"/>
          <w:marRight w:val="0"/>
          <w:marTop w:val="0"/>
          <w:marBottom w:val="0"/>
          <w:divBdr>
            <w:top w:val="single" w:sz="6" w:space="0" w:color="678FC2"/>
            <w:left w:val="single" w:sz="6" w:space="0" w:color="678FC2"/>
            <w:bottom w:val="single" w:sz="6" w:space="0" w:color="678FC2"/>
            <w:right w:val="single" w:sz="6" w:space="0" w:color="678FC2"/>
          </w:divBdr>
          <w:divsChild>
            <w:div w:id="396364138">
              <w:marLeft w:val="0"/>
              <w:marRight w:val="0"/>
              <w:marTop w:val="0"/>
              <w:marBottom w:val="0"/>
              <w:divBdr>
                <w:top w:val="none" w:sz="0" w:space="0" w:color="auto"/>
                <w:left w:val="none" w:sz="0" w:space="0" w:color="auto"/>
                <w:bottom w:val="none" w:sz="0" w:space="0" w:color="auto"/>
                <w:right w:val="none" w:sz="0" w:space="0" w:color="auto"/>
              </w:divBdr>
              <w:divsChild>
                <w:div w:id="523983502">
                  <w:marLeft w:val="150"/>
                  <w:marRight w:val="150"/>
                  <w:marTop w:val="0"/>
                  <w:marBottom w:val="0"/>
                  <w:divBdr>
                    <w:top w:val="none" w:sz="0" w:space="0" w:color="auto"/>
                    <w:left w:val="none" w:sz="0" w:space="0" w:color="auto"/>
                    <w:bottom w:val="none" w:sz="0" w:space="0" w:color="auto"/>
                    <w:right w:val="none" w:sz="0" w:space="0" w:color="auto"/>
                  </w:divBdr>
                  <w:divsChild>
                    <w:div w:id="133255071">
                      <w:marLeft w:val="0"/>
                      <w:marRight w:val="0"/>
                      <w:marTop w:val="0"/>
                      <w:marBottom w:val="0"/>
                      <w:divBdr>
                        <w:top w:val="none" w:sz="0" w:space="0" w:color="auto"/>
                        <w:left w:val="none" w:sz="0" w:space="0" w:color="auto"/>
                        <w:bottom w:val="none" w:sz="0" w:space="0" w:color="auto"/>
                        <w:right w:val="none" w:sz="0" w:space="0" w:color="auto"/>
                      </w:divBdr>
                      <w:divsChild>
                        <w:div w:id="1876429925">
                          <w:marLeft w:val="0"/>
                          <w:marRight w:val="0"/>
                          <w:marTop w:val="0"/>
                          <w:marBottom w:val="0"/>
                          <w:divBdr>
                            <w:top w:val="none" w:sz="0" w:space="0" w:color="auto"/>
                            <w:left w:val="none" w:sz="0" w:space="0" w:color="auto"/>
                            <w:bottom w:val="none" w:sz="0" w:space="0" w:color="auto"/>
                            <w:right w:val="none" w:sz="0" w:space="0" w:color="auto"/>
                          </w:divBdr>
                          <w:divsChild>
                            <w:div w:id="17772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501140">
      <w:bodyDiv w:val="1"/>
      <w:marLeft w:val="0"/>
      <w:marRight w:val="0"/>
      <w:marTop w:val="0"/>
      <w:marBottom w:val="0"/>
      <w:divBdr>
        <w:top w:val="none" w:sz="0" w:space="0" w:color="auto"/>
        <w:left w:val="none" w:sz="0" w:space="0" w:color="auto"/>
        <w:bottom w:val="none" w:sz="0" w:space="0" w:color="auto"/>
        <w:right w:val="none" w:sz="0" w:space="0" w:color="auto"/>
      </w:divBdr>
      <w:divsChild>
        <w:div w:id="1351444367">
          <w:marLeft w:val="0"/>
          <w:marRight w:val="0"/>
          <w:marTop w:val="0"/>
          <w:marBottom w:val="0"/>
          <w:divBdr>
            <w:top w:val="none" w:sz="0" w:space="0" w:color="auto"/>
            <w:left w:val="none" w:sz="0" w:space="0" w:color="auto"/>
            <w:bottom w:val="none" w:sz="0" w:space="0" w:color="auto"/>
            <w:right w:val="none" w:sz="0" w:space="0" w:color="auto"/>
          </w:divBdr>
          <w:divsChild>
            <w:div w:id="792292508">
              <w:marLeft w:val="0"/>
              <w:marRight w:val="0"/>
              <w:marTop w:val="0"/>
              <w:marBottom w:val="0"/>
              <w:divBdr>
                <w:top w:val="none" w:sz="0" w:space="0" w:color="auto"/>
                <w:left w:val="none" w:sz="0" w:space="0" w:color="auto"/>
                <w:bottom w:val="none" w:sz="0" w:space="0" w:color="auto"/>
                <w:right w:val="none" w:sz="0" w:space="0" w:color="auto"/>
              </w:divBdr>
            </w:div>
            <w:div w:id="1339579912">
              <w:marLeft w:val="0"/>
              <w:marRight w:val="0"/>
              <w:marTop w:val="0"/>
              <w:marBottom w:val="0"/>
              <w:divBdr>
                <w:top w:val="none" w:sz="0" w:space="0" w:color="auto"/>
                <w:left w:val="none" w:sz="0" w:space="0" w:color="auto"/>
                <w:bottom w:val="none" w:sz="0" w:space="0" w:color="auto"/>
                <w:right w:val="none" w:sz="0" w:space="0" w:color="auto"/>
              </w:divBdr>
            </w:div>
            <w:div w:id="2019042116">
              <w:marLeft w:val="0"/>
              <w:marRight w:val="0"/>
              <w:marTop w:val="0"/>
              <w:marBottom w:val="0"/>
              <w:divBdr>
                <w:top w:val="none" w:sz="0" w:space="0" w:color="auto"/>
                <w:left w:val="none" w:sz="0" w:space="0" w:color="auto"/>
                <w:bottom w:val="none" w:sz="0" w:space="0" w:color="auto"/>
                <w:right w:val="none" w:sz="0" w:space="0" w:color="auto"/>
              </w:divBdr>
            </w:div>
            <w:div w:id="1746147022">
              <w:marLeft w:val="0"/>
              <w:marRight w:val="0"/>
              <w:marTop w:val="0"/>
              <w:marBottom w:val="0"/>
              <w:divBdr>
                <w:top w:val="none" w:sz="0" w:space="0" w:color="auto"/>
                <w:left w:val="none" w:sz="0" w:space="0" w:color="auto"/>
                <w:bottom w:val="none" w:sz="0" w:space="0" w:color="auto"/>
                <w:right w:val="none" w:sz="0" w:space="0" w:color="auto"/>
              </w:divBdr>
            </w:div>
            <w:div w:id="1736779080">
              <w:marLeft w:val="0"/>
              <w:marRight w:val="0"/>
              <w:marTop w:val="0"/>
              <w:marBottom w:val="0"/>
              <w:divBdr>
                <w:top w:val="none" w:sz="0" w:space="0" w:color="auto"/>
                <w:left w:val="none" w:sz="0" w:space="0" w:color="auto"/>
                <w:bottom w:val="none" w:sz="0" w:space="0" w:color="auto"/>
                <w:right w:val="none" w:sz="0" w:space="0" w:color="auto"/>
              </w:divBdr>
            </w:div>
            <w:div w:id="1177621127">
              <w:marLeft w:val="0"/>
              <w:marRight w:val="0"/>
              <w:marTop w:val="0"/>
              <w:marBottom w:val="0"/>
              <w:divBdr>
                <w:top w:val="none" w:sz="0" w:space="0" w:color="auto"/>
                <w:left w:val="none" w:sz="0" w:space="0" w:color="auto"/>
                <w:bottom w:val="none" w:sz="0" w:space="0" w:color="auto"/>
                <w:right w:val="none" w:sz="0" w:space="0" w:color="auto"/>
              </w:divBdr>
            </w:div>
            <w:div w:id="1585601533">
              <w:marLeft w:val="0"/>
              <w:marRight w:val="0"/>
              <w:marTop w:val="0"/>
              <w:marBottom w:val="0"/>
              <w:divBdr>
                <w:top w:val="none" w:sz="0" w:space="0" w:color="auto"/>
                <w:left w:val="none" w:sz="0" w:space="0" w:color="auto"/>
                <w:bottom w:val="none" w:sz="0" w:space="0" w:color="auto"/>
                <w:right w:val="none" w:sz="0" w:space="0" w:color="auto"/>
              </w:divBdr>
            </w:div>
            <w:div w:id="779034658">
              <w:marLeft w:val="0"/>
              <w:marRight w:val="0"/>
              <w:marTop w:val="0"/>
              <w:marBottom w:val="0"/>
              <w:divBdr>
                <w:top w:val="none" w:sz="0" w:space="0" w:color="auto"/>
                <w:left w:val="none" w:sz="0" w:space="0" w:color="auto"/>
                <w:bottom w:val="none" w:sz="0" w:space="0" w:color="auto"/>
                <w:right w:val="none" w:sz="0" w:space="0" w:color="auto"/>
              </w:divBdr>
            </w:div>
            <w:div w:id="1417824666">
              <w:marLeft w:val="0"/>
              <w:marRight w:val="0"/>
              <w:marTop w:val="0"/>
              <w:marBottom w:val="0"/>
              <w:divBdr>
                <w:top w:val="none" w:sz="0" w:space="0" w:color="auto"/>
                <w:left w:val="none" w:sz="0" w:space="0" w:color="auto"/>
                <w:bottom w:val="none" w:sz="0" w:space="0" w:color="auto"/>
                <w:right w:val="none" w:sz="0" w:space="0" w:color="auto"/>
              </w:divBdr>
            </w:div>
            <w:div w:id="1050610414">
              <w:marLeft w:val="0"/>
              <w:marRight w:val="0"/>
              <w:marTop w:val="0"/>
              <w:marBottom w:val="0"/>
              <w:divBdr>
                <w:top w:val="none" w:sz="0" w:space="0" w:color="auto"/>
                <w:left w:val="none" w:sz="0" w:space="0" w:color="auto"/>
                <w:bottom w:val="none" w:sz="0" w:space="0" w:color="auto"/>
                <w:right w:val="none" w:sz="0" w:space="0" w:color="auto"/>
              </w:divBdr>
            </w:div>
            <w:div w:id="1679035717">
              <w:marLeft w:val="0"/>
              <w:marRight w:val="0"/>
              <w:marTop w:val="0"/>
              <w:marBottom w:val="0"/>
              <w:divBdr>
                <w:top w:val="none" w:sz="0" w:space="0" w:color="auto"/>
                <w:left w:val="none" w:sz="0" w:space="0" w:color="auto"/>
                <w:bottom w:val="none" w:sz="0" w:space="0" w:color="auto"/>
                <w:right w:val="none" w:sz="0" w:space="0" w:color="auto"/>
              </w:divBdr>
            </w:div>
            <w:div w:id="157159884">
              <w:marLeft w:val="0"/>
              <w:marRight w:val="0"/>
              <w:marTop w:val="0"/>
              <w:marBottom w:val="0"/>
              <w:divBdr>
                <w:top w:val="none" w:sz="0" w:space="0" w:color="auto"/>
                <w:left w:val="none" w:sz="0" w:space="0" w:color="auto"/>
                <w:bottom w:val="none" w:sz="0" w:space="0" w:color="auto"/>
                <w:right w:val="none" w:sz="0" w:space="0" w:color="auto"/>
              </w:divBdr>
            </w:div>
            <w:div w:id="1171994351">
              <w:marLeft w:val="0"/>
              <w:marRight w:val="0"/>
              <w:marTop w:val="0"/>
              <w:marBottom w:val="0"/>
              <w:divBdr>
                <w:top w:val="none" w:sz="0" w:space="0" w:color="auto"/>
                <w:left w:val="none" w:sz="0" w:space="0" w:color="auto"/>
                <w:bottom w:val="none" w:sz="0" w:space="0" w:color="auto"/>
                <w:right w:val="none" w:sz="0" w:space="0" w:color="auto"/>
              </w:divBdr>
            </w:div>
            <w:div w:id="170489058">
              <w:marLeft w:val="0"/>
              <w:marRight w:val="0"/>
              <w:marTop w:val="0"/>
              <w:marBottom w:val="0"/>
              <w:divBdr>
                <w:top w:val="none" w:sz="0" w:space="0" w:color="auto"/>
                <w:left w:val="none" w:sz="0" w:space="0" w:color="auto"/>
                <w:bottom w:val="none" w:sz="0" w:space="0" w:color="auto"/>
                <w:right w:val="none" w:sz="0" w:space="0" w:color="auto"/>
              </w:divBdr>
            </w:div>
            <w:div w:id="980159997">
              <w:marLeft w:val="0"/>
              <w:marRight w:val="0"/>
              <w:marTop w:val="0"/>
              <w:marBottom w:val="0"/>
              <w:divBdr>
                <w:top w:val="none" w:sz="0" w:space="0" w:color="auto"/>
                <w:left w:val="none" w:sz="0" w:space="0" w:color="auto"/>
                <w:bottom w:val="none" w:sz="0" w:space="0" w:color="auto"/>
                <w:right w:val="none" w:sz="0" w:space="0" w:color="auto"/>
              </w:divBdr>
            </w:div>
            <w:div w:id="553080297">
              <w:marLeft w:val="0"/>
              <w:marRight w:val="0"/>
              <w:marTop w:val="0"/>
              <w:marBottom w:val="0"/>
              <w:divBdr>
                <w:top w:val="none" w:sz="0" w:space="0" w:color="auto"/>
                <w:left w:val="none" w:sz="0" w:space="0" w:color="auto"/>
                <w:bottom w:val="none" w:sz="0" w:space="0" w:color="auto"/>
                <w:right w:val="none" w:sz="0" w:space="0" w:color="auto"/>
              </w:divBdr>
            </w:div>
            <w:div w:id="2051413300">
              <w:marLeft w:val="0"/>
              <w:marRight w:val="0"/>
              <w:marTop w:val="0"/>
              <w:marBottom w:val="0"/>
              <w:divBdr>
                <w:top w:val="none" w:sz="0" w:space="0" w:color="auto"/>
                <w:left w:val="none" w:sz="0" w:space="0" w:color="auto"/>
                <w:bottom w:val="none" w:sz="0" w:space="0" w:color="auto"/>
                <w:right w:val="none" w:sz="0" w:space="0" w:color="auto"/>
              </w:divBdr>
            </w:div>
            <w:div w:id="2023974183">
              <w:marLeft w:val="0"/>
              <w:marRight w:val="0"/>
              <w:marTop w:val="0"/>
              <w:marBottom w:val="0"/>
              <w:divBdr>
                <w:top w:val="none" w:sz="0" w:space="0" w:color="auto"/>
                <w:left w:val="none" w:sz="0" w:space="0" w:color="auto"/>
                <w:bottom w:val="none" w:sz="0" w:space="0" w:color="auto"/>
                <w:right w:val="none" w:sz="0" w:space="0" w:color="auto"/>
              </w:divBdr>
            </w:div>
            <w:div w:id="838275051">
              <w:marLeft w:val="0"/>
              <w:marRight w:val="0"/>
              <w:marTop w:val="0"/>
              <w:marBottom w:val="0"/>
              <w:divBdr>
                <w:top w:val="none" w:sz="0" w:space="0" w:color="auto"/>
                <w:left w:val="none" w:sz="0" w:space="0" w:color="auto"/>
                <w:bottom w:val="none" w:sz="0" w:space="0" w:color="auto"/>
                <w:right w:val="none" w:sz="0" w:space="0" w:color="auto"/>
              </w:divBdr>
            </w:div>
            <w:div w:id="656030613">
              <w:marLeft w:val="0"/>
              <w:marRight w:val="0"/>
              <w:marTop w:val="0"/>
              <w:marBottom w:val="0"/>
              <w:divBdr>
                <w:top w:val="none" w:sz="0" w:space="0" w:color="auto"/>
                <w:left w:val="none" w:sz="0" w:space="0" w:color="auto"/>
                <w:bottom w:val="none" w:sz="0" w:space="0" w:color="auto"/>
                <w:right w:val="none" w:sz="0" w:space="0" w:color="auto"/>
              </w:divBdr>
            </w:div>
            <w:div w:id="1460807738">
              <w:marLeft w:val="0"/>
              <w:marRight w:val="0"/>
              <w:marTop w:val="0"/>
              <w:marBottom w:val="0"/>
              <w:divBdr>
                <w:top w:val="none" w:sz="0" w:space="0" w:color="auto"/>
                <w:left w:val="none" w:sz="0" w:space="0" w:color="auto"/>
                <w:bottom w:val="none" w:sz="0" w:space="0" w:color="auto"/>
                <w:right w:val="none" w:sz="0" w:space="0" w:color="auto"/>
              </w:divBdr>
            </w:div>
            <w:div w:id="1128938242">
              <w:marLeft w:val="0"/>
              <w:marRight w:val="0"/>
              <w:marTop w:val="0"/>
              <w:marBottom w:val="0"/>
              <w:divBdr>
                <w:top w:val="none" w:sz="0" w:space="0" w:color="auto"/>
                <w:left w:val="none" w:sz="0" w:space="0" w:color="auto"/>
                <w:bottom w:val="none" w:sz="0" w:space="0" w:color="auto"/>
                <w:right w:val="none" w:sz="0" w:space="0" w:color="auto"/>
              </w:divBdr>
            </w:div>
            <w:div w:id="1406801635">
              <w:marLeft w:val="0"/>
              <w:marRight w:val="0"/>
              <w:marTop w:val="0"/>
              <w:marBottom w:val="0"/>
              <w:divBdr>
                <w:top w:val="none" w:sz="0" w:space="0" w:color="auto"/>
                <w:left w:val="none" w:sz="0" w:space="0" w:color="auto"/>
                <w:bottom w:val="none" w:sz="0" w:space="0" w:color="auto"/>
                <w:right w:val="none" w:sz="0" w:space="0" w:color="auto"/>
              </w:divBdr>
            </w:div>
            <w:div w:id="179785441">
              <w:marLeft w:val="0"/>
              <w:marRight w:val="0"/>
              <w:marTop w:val="0"/>
              <w:marBottom w:val="0"/>
              <w:divBdr>
                <w:top w:val="none" w:sz="0" w:space="0" w:color="auto"/>
                <w:left w:val="none" w:sz="0" w:space="0" w:color="auto"/>
                <w:bottom w:val="none" w:sz="0" w:space="0" w:color="auto"/>
                <w:right w:val="none" w:sz="0" w:space="0" w:color="auto"/>
              </w:divBdr>
            </w:div>
            <w:div w:id="618685394">
              <w:marLeft w:val="0"/>
              <w:marRight w:val="0"/>
              <w:marTop w:val="0"/>
              <w:marBottom w:val="0"/>
              <w:divBdr>
                <w:top w:val="none" w:sz="0" w:space="0" w:color="auto"/>
                <w:left w:val="none" w:sz="0" w:space="0" w:color="auto"/>
                <w:bottom w:val="none" w:sz="0" w:space="0" w:color="auto"/>
                <w:right w:val="none" w:sz="0" w:space="0" w:color="auto"/>
              </w:divBdr>
            </w:div>
            <w:div w:id="152722072">
              <w:marLeft w:val="0"/>
              <w:marRight w:val="0"/>
              <w:marTop w:val="0"/>
              <w:marBottom w:val="0"/>
              <w:divBdr>
                <w:top w:val="none" w:sz="0" w:space="0" w:color="auto"/>
                <w:left w:val="none" w:sz="0" w:space="0" w:color="auto"/>
                <w:bottom w:val="none" w:sz="0" w:space="0" w:color="auto"/>
                <w:right w:val="none" w:sz="0" w:space="0" w:color="auto"/>
              </w:divBdr>
            </w:div>
            <w:div w:id="374962853">
              <w:marLeft w:val="0"/>
              <w:marRight w:val="0"/>
              <w:marTop w:val="0"/>
              <w:marBottom w:val="0"/>
              <w:divBdr>
                <w:top w:val="none" w:sz="0" w:space="0" w:color="auto"/>
                <w:left w:val="none" w:sz="0" w:space="0" w:color="auto"/>
                <w:bottom w:val="none" w:sz="0" w:space="0" w:color="auto"/>
                <w:right w:val="none" w:sz="0" w:space="0" w:color="auto"/>
              </w:divBdr>
            </w:div>
            <w:div w:id="1218316942">
              <w:marLeft w:val="0"/>
              <w:marRight w:val="0"/>
              <w:marTop w:val="0"/>
              <w:marBottom w:val="0"/>
              <w:divBdr>
                <w:top w:val="none" w:sz="0" w:space="0" w:color="auto"/>
                <w:left w:val="none" w:sz="0" w:space="0" w:color="auto"/>
                <w:bottom w:val="none" w:sz="0" w:space="0" w:color="auto"/>
                <w:right w:val="none" w:sz="0" w:space="0" w:color="auto"/>
              </w:divBdr>
            </w:div>
            <w:div w:id="2110002908">
              <w:marLeft w:val="0"/>
              <w:marRight w:val="0"/>
              <w:marTop w:val="0"/>
              <w:marBottom w:val="0"/>
              <w:divBdr>
                <w:top w:val="none" w:sz="0" w:space="0" w:color="auto"/>
                <w:left w:val="none" w:sz="0" w:space="0" w:color="auto"/>
                <w:bottom w:val="none" w:sz="0" w:space="0" w:color="auto"/>
                <w:right w:val="none" w:sz="0" w:space="0" w:color="auto"/>
              </w:divBdr>
            </w:div>
            <w:div w:id="1912085096">
              <w:marLeft w:val="0"/>
              <w:marRight w:val="0"/>
              <w:marTop w:val="0"/>
              <w:marBottom w:val="0"/>
              <w:divBdr>
                <w:top w:val="none" w:sz="0" w:space="0" w:color="auto"/>
                <w:left w:val="none" w:sz="0" w:space="0" w:color="auto"/>
                <w:bottom w:val="none" w:sz="0" w:space="0" w:color="auto"/>
                <w:right w:val="none" w:sz="0" w:space="0" w:color="auto"/>
              </w:divBdr>
            </w:div>
            <w:div w:id="640110753">
              <w:marLeft w:val="0"/>
              <w:marRight w:val="0"/>
              <w:marTop w:val="0"/>
              <w:marBottom w:val="0"/>
              <w:divBdr>
                <w:top w:val="none" w:sz="0" w:space="0" w:color="auto"/>
                <w:left w:val="none" w:sz="0" w:space="0" w:color="auto"/>
                <w:bottom w:val="none" w:sz="0" w:space="0" w:color="auto"/>
                <w:right w:val="none" w:sz="0" w:space="0" w:color="auto"/>
              </w:divBdr>
            </w:div>
            <w:div w:id="1153722226">
              <w:marLeft w:val="0"/>
              <w:marRight w:val="0"/>
              <w:marTop w:val="0"/>
              <w:marBottom w:val="0"/>
              <w:divBdr>
                <w:top w:val="none" w:sz="0" w:space="0" w:color="auto"/>
                <w:left w:val="none" w:sz="0" w:space="0" w:color="auto"/>
                <w:bottom w:val="none" w:sz="0" w:space="0" w:color="auto"/>
                <w:right w:val="none" w:sz="0" w:space="0" w:color="auto"/>
              </w:divBdr>
            </w:div>
            <w:div w:id="889145976">
              <w:marLeft w:val="0"/>
              <w:marRight w:val="0"/>
              <w:marTop w:val="0"/>
              <w:marBottom w:val="0"/>
              <w:divBdr>
                <w:top w:val="none" w:sz="0" w:space="0" w:color="auto"/>
                <w:left w:val="none" w:sz="0" w:space="0" w:color="auto"/>
                <w:bottom w:val="none" w:sz="0" w:space="0" w:color="auto"/>
                <w:right w:val="none" w:sz="0" w:space="0" w:color="auto"/>
              </w:divBdr>
            </w:div>
            <w:div w:id="2070686678">
              <w:marLeft w:val="0"/>
              <w:marRight w:val="0"/>
              <w:marTop w:val="0"/>
              <w:marBottom w:val="0"/>
              <w:divBdr>
                <w:top w:val="none" w:sz="0" w:space="0" w:color="auto"/>
                <w:left w:val="none" w:sz="0" w:space="0" w:color="auto"/>
                <w:bottom w:val="none" w:sz="0" w:space="0" w:color="auto"/>
                <w:right w:val="none" w:sz="0" w:space="0" w:color="auto"/>
              </w:divBdr>
            </w:div>
            <w:div w:id="889197071">
              <w:marLeft w:val="0"/>
              <w:marRight w:val="0"/>
              <w:marTop w:val="0"/>
              <w:marBottom w:val="0"/>
              <w:divBdr>
                <w:top w:val="none" w:sz="0" w:space="0" w:color="auto"/>
                <w:left w:val="none" w:sz="0" w:space="0" w:color="auto"/>
                <w:bottom w:val="none" w:sz="0" w:space="0" w:color="auto"/>
                <w:right w:val="none" w:sz="0" w:space="0" w:color="auto"/>
              </w:divBdr>
            </w:div>
            <w:div w:id="1277903959">
              <w:marLeft w:val="0"/>
              <w:marRight w:val="0"/>
              <w:marTop w:val="0"/>
              <w:marBottom w:val="0"/>
              <w:divBdr>
                <w:top w:val="none" w:sz="0" w:space="0" w:color="auto"/>
                <w:left w:val="none" w:sz="0" w:space="0" w:color="auto"/>
                <w:bottom w:val="none" w:sz="0" w:space="0" w:color="auto"/>
                <w:right w:val="none" w:sz="0" w:space="0" w:color="auto"/>
              </w:divBdr>
            </w:div>
            <w:div w:id="1708021714">
              <w:marLeft w:val="0"/>
              <w:marRight w:val="0"/>
              <w:marTop w:val="0"/>
              <w:marBottom w:val="0"/>
              <w:divBdr>
                <w:top w:val="none" w:sz="0" w:space="0" w:color="auto"/>
                <w:left w:val="none" w:sz="0" w:space="0" w:color="auto"/>
                <w:bottom w:val="none" w:sz="0" w:space="0" w:color="auto"/>
                <w:right w:val="none" w:sz="0" w:space="0" w:color="auto"/>
              </w:divBdr>
            </w:div>
            <w:div w:id="1029065552">
              <w:marLeft w:val="0"/>
              <w:marRight w:val="0"/>
              <w:marTop w:val="0"/>
              <w:marBottom w:val="0"/>
              <w:divBdr>
                <w:top w:val="none" w:sz="0" w:space="0" w:color="auto"/>
                <w:left w:val="none" w:sz="0" w:space="0" w:color="auto"/>
                <w:bottom w:val="none" w:sz="0" w:space="0" w:color="auto"/>
                <w:right w:val="none" w:sz="0" w:space="0" w:color="auto"/>
              </w:divBdr>
            </w:div>
            <w:div w:id="1555652658">
              <w:marLeft w:val="0"/>
              <w:marRight w:val="0"/>
              <w:marTop w:val="0"/>
              <w:marBottom w:val="0"/>
              <w:divBdr>
                <w:top w:val="none" w:sz="0" w:space="0" w:color="auto"/>
                <w:left w:val="none" w:sz="0" w:space="0" w:color="auto"/>
                <w:bottom w:val="none" w:sz="0" w:space="0" w:color="auto"/>
                <w:right w:val="none" w:sz="0" w:space="0" w:color="auto"/>
              </w:divBdr>
            </w:div>
            <w:div w:id="302347162">
              <w:marLeft w:val="0"/>
              <w:marRight w:val="0"/>
              <w:marTop w:val="0"/>
              <w:marBottom w:val="0"/>
              <w:divBdr>
                <w:top w:val="none" w:sz="0" w:space="0" w:color="auto"/>
                <w:left w:val="none" w:sz="0" w:space="0" w:color="auto"/>
                <w:bottom w:val="none" w:sz="0" w:space="0" w:color="auto"/>
                <w:right w:val="none" w:sz="0" w:space="0" w:color="auto"/>
              </w:divBdr>
            </w:div>
            <w:div w:id="237401087">
              <w:marLeft w:val="0"/>
              <w:marRight w:val="0"/>
              <w:marTop w:val="0"/>
              <w:marBottom w:val="0"/>
              <w:divBdr>
                <w:top w:val="none" w:sz="0" w:space="0" w:color="auto"/>
                <w:left w:val="none" w:sz="0" w:space="0" w:color="auto"/>
                <w:bottom w:val="none" w:sz="0" w:space="0" w:color="auto"/>
                <w:right w:val="none" w:sz="0" w:space="0" w:color="auto"/>
              </w:divBdr>
            </w:div>
            <w:div w:id="744229158">
              <w:marLeft w:val="0"/>
              <w:marRight w:val="0"/>
              <w:marTop w:val="0"/>
              <w:marBottom w:val="0"/>
              <w:divBdr>
                <w:top w:val="none" w:sz="0" w:space="0" w:color="auto"/>
                <w:left w:val="none" w:sz="0" w:space="0" w:color="auto"/>
                <w:bottom w:val="none" w:sz="0" w:space="0" w:color="auto"/>
                <w:right w:val="none" w:sz="0" w:space="0" w:color="auto"/>
              </w:divBdr>
            </w:div>
            <w:div w:id="1993947368">
              <w:marLeft w:val="0"/>
              <w:marRight w:val="0"/>
              <w:marTop w:val="0"/>
              <w:marBottom w:val="0"/>
              <w:divBdr>
                <w:top w:val="none" w:sz="0" w:space="0" w:color="auto"/>
                <w:left w:val="none" w:sz="0" w:space="0" w:color="auto"/>
                <w:bottom w:val="none" w:sz="0" w:space="0" w:color="auto"/>
                <w:right w:val="none" w:sz="0" w:space="0" w:color="auto"/>
              </w:divBdr>
            </w:div>
            <w:div w:id="679891999">
              <w:marLeft w:val="0"/>
              <w:marRight w:val="0"/>
              <w:marTop w:val="0"/>
              <w:marBottom w:val="0"/>
              <w:divBdr>
                <w:top w:val="none" w:sz="0" w:space="0" w:color="auto"/>
                <w:left w:val="none" w:sz="0" w:space="0" w:color="auto"/>
                <w:bottom w:val="none" w:sz="0" w:space="0" w:color="auto"/>
                <w:right w:val="none" w:sz="0" w:space="0" w:color="auto"/>
              </w:divBdr>
            </w:div>
            <w:div w:id="1360855620">
              <w:marLeft w:val="0"/>
              <w:marRight w:val="0"/>
              <w:marTop w:val="0"/>
              <w:marBottom w:val="0"/>
              <w:divBdr>
                <w:top w:val="none" w:sz="0" w:space="0" w:color="auto"/>
                <w:left w:val="none" w:sz="0" w:space="0" w:color="auto"/>
                <w:bottom w:val="none" w:sz="0" w:space="0" w:color="auto"/>
                <w:right w:val="none" w:sz="0" w:space="0" w:color="auto"/>
              </w:divBdr>
            </w:div>
            <w:div w:id="1929264541">
              <w:marLeft w:val="0"/>
              <w:marRight w:val="0"/>
              <w:marTop w:val="0"/>
              <w:marBottom w:val="0"/>
              <w:divBdr>
                <w:top w:val="none" w:sz="0" w:space="0" w:color="auto"/>
                <w:left w:val="none" w:sz="0" w:space="0" w:color="auto"/>
                <w:bottom w:val="none" w:sz="0" w:space="0" w:color="auto"/>
                <w:right w:val="none" w:sz="0" w:space="0" w:color="auto"/>
              </w:divBdr>
            </w:div>
            <w:div w:id="1263412075">
              <w:marLeft w:val="0"/>
              <w:marRight w:val="0"/>
              <w:marTop w:val="0"/>
              <w:marBottom w:val="0"/>
              <w:divBdr>
                <w:top w:val="none" w:sz="0" w:space="0" w:color="auto"/>
                <w:left w:val="none" w:sz="0" w:space="0" w:color="auto"/>
                <w:bottom w:val="none" w:sz="0" w:space="0" w:color="auto"/>
                <w:right w:val="none" w:sz="0" w:space="0" w:color="auto"/>
              </w:divBdr>
            </w:div>
            <w:div w:id="1094858607">
              <w:marLeft w:val="0"/>
              <w:marRight w:val="0"/>
              <w:marTop w:val="0"/>
              <w:marBottom w:val="0"/>
              <w:divBdr>
                <w:top w:val="none" w:sz="0" w:space="0" w:color="auto"/>
                <w:left w:val="none" w:sz="0" w:space="0" w:color="auto"/>
                <w:bottom w:val="none" w:sz="0" w:space="0" w:color="auto"/>
                <w:right w:val="none" w:sz="0" w:space="0" w:color="auto"/>
              </w:divBdr>
            </w:div>
            <w:div w:id="1215432139">
              <w:marLeft w:val="0"/>
              <w:marRight w:val="0"/>
              <w:marTop w:val="0"/>
              <w:marBottom w:val="0"/>
              <w:divBdr>
                <w:top w:val="none" w:sz="0" w:space="0" w:color="auto"/>
                <w:left w:val="none" w:sz="0" w:space="0" w:color="auto"/>
                <w:bottom w:val="none" w:sz="0" w:space="0" w:color="auto"/>
                <w:right w:val="none" w:sz="0" w:space="0" w:color="auto"/>
              </w:divBdr>
            </w:div>
            <w:div w:id="1362780849">
              <w:marLeft w:val="0"/>
              <w:marRight w:val="0"/>
              <w:marTop w:val="0"/>
              <w:marBottom w:val="0"/>
              <w:divBdr>
                <w:top w:val="none" w:sz="0" w:space="0" w:color="auto"/>
                <w:left w:val="none" w:sz="0" w:space="0" w:color="auto"/>
                <w:bottom w:val="none" w:sz="0" w:space="0" w:color="auto"/>
                <w:right w:val="none" w:sz="0" w:space="0" w:color="auto"/>
              </w:divBdr>
            </w:div>
            <w:div w:id="1392577083">
              <w:marLeft w:val="0"/>
              <w:marRight w:val="0"/>
              <w:marTop w:val="0"/>
              <w:marBottom w:val="0"/>
              <w:divBdr>
                <w:top w:val="none" w:sz="0" w:space="0" w:color="auto"/>
                <w:left w:val="none" w:sz="0" w:space="0" w:color="auto"/>
                <w:bottom w:val="none" w:sz="0" w:space="0" w:color="auto"/>
                <w:right w:val="none" w:sz="0" w:space="0" w:color="auto"/>
              </w:divBdr>
            </w:div>
            <w:div w:id="144050757">
              <w:marLeft w:val="0"/>
              <w:marRight w:val="0"/>
              <w:marTop w:val="0"/>
              <w:marBottom w:val="0"/>
              <w:divBdr>
                <w:top w:val="none" w:sz="0" w:space="0" w:color="auto"/>
                <w:left w:val="none" w:sz="0" w:space="0" w:color="auto"/>
                <w:bottom w:val="none" w:sz="0" w:space="0" w:color="auto"/>
                <w:right w:val="none" w:sz="0" w:space="0" w:color="auto"/>
              </w:divBdr>
            </w:div>
            <w:div w:id="126438149">
              <w:marLeft w:val="0"/>
              <w:marRight w:val="0"/>
              <w:marTop w:val="0"/>
              <w:marBottom w:val="0"/>
              <w:divBdr>
                <w:top w:val="none" w:sz="0" w:space="0" w:color="auto"/>
                <w:left w:val="none" w:sz="0" w:space="0" w:color="auto"/>
                <w:bottom w:val="none" w:sz="0" w:space="0" w:color="auto"/>
                <w:right w:val="none" w:sz="0" w:space="0" w:color="auto"/>
              </w:divBdr>
            </w:div>
            <w:div w:id="260264379">
              <w:marLeft w:val="0"/>
              <w:marRight w:val="0"/>
              <w:marTop w:val="0"/>
              <w:marBottom w:val="0"/>
              <w:divBdr>
                <w:top w:val="none" w:sz="0" w:space="0" w:color="auto"/>
                <w:left w:val="none" w:sz="0" w:space="0" w:color="auto"/>
                <w:bottom w:val="none" w:sz="0" w:space="0" w:color="auto"/>
                <w:right w:val="none" w:sz="0" w:space="0" w:color="auto"/>
              </w:divBdr>
            </w:div>
            <w:div w:id="519509641">
              <w:marLeft w:val="0"/>
              <w:marRight w:val="0"/>
              <w:marTop w:val="0"/>
              <w:marBottom w:val="0"/>
              <w:divBdr>
                <w:top w:val="none" w:sz="0" w:space="0" w:color="auto"/>
                <w:left w:val="none" w:sz="0" w:space="0" w:color="auto"/>
                <w:bottom w:val="none" w:sz="0" w:space="0" w:color="auto"/>
                <w:right w:val="none" w:sz="0" w:space="0" w:color="auto"/>
              </w:divBdr>
            </w:div>
            <w:div w:id="172568966">
              <w:marLeft w:val="0"/>
              <w:marRight w:val="0"/>
              <w:marTop w:val="0"/>
              <w:marBottom w:val="0"/>
              <w:divBdr>
                <w:top w:val="none" w:sz="0" w:space="0" w:color="auto"/>
                <w:left w:val="none" w:sz="0" w:space="0" w:color="auto"/>
                <w:bottom w:val="none" w:sz="0" w:space="0" w:color="auto"/>
                <w:right w:val="none" w:sz="0" w:space="0" w:color="auto"/>
              </w:divBdr>
            </w:div>
            <w:div w:id="2061636260">
              <w:marLeft w:val="0"/>
              <w:marRight w:val="0"/>
              <w:marTop w:val="0"/>
              <w:marBottom w:val="0"/>
              <w:divBdr>
                <w:top w:val="none" w:sz="0" w:space="0" w:color="auto"/>
                <w:left w:val="none" w:sz="0" w:space="0" w:color="auto"/>
                <w:bottom w:val="none" w:sz="0" w:space="0" w:color="auto"/>
                <w:right w:val="none" w:sz="0" w:space="0" w:color="auto"/>
              </w:divBdr>
            </w:div>
            <w:div w:id="816384721">
              <w:marLeft w:val="0"/>
              <w:marRight w:val="0"/>
              <w:marTop w:val="0"/>
              <w:marBottom w:val="0"/>
              <w:divBdr>
                <w:top w:val="none" w:sz="0" w:space="0" w:color="auto"/>
                <w:left w:val="none" w:sz="0" w:space="0" w:color="auto"/>
                <w:bottom w:val="none" w:sz="0" w:space="0" w:color="auto"/>
                <w:right w:val="none" w:sz="0" w:space="0" w:color="auto"/>
              </w:divBdr>
            </w:div>
            <w:div w:id="1849756969">
              <w:marLeft w:val="0"/>
              <w:marRight w:val="0"/>
              <w:marTop w:val="0"/>
              <w:marBottom w:val="0"/>
              <w:divBdr>
                <w:top w:val="none" w:sz="0" w:space="0" w:color="auto"/>
                <w:left w:val="none" w:sz="0" w:space="0" w:color="auto"/>
                <w:bottom w:val="none" w:sz="0" w:space="0" w:color="auto"/>
                <w:right w:val="none" w:sz="0" w:space="0" w:color="auto"/>
              </w:divBdr>
            </w:div>
            <w:div w:id="1844935722">
              <w:marLeft w:val="0"/>
              <w:marRight w:val="0"/>
              <w:marTop w:val="0"/>
              <w:marBottom w:val="0"/>
              <w:divBdr>
                <w:top w:val="none" w:sz="0" w:space="0" w:color="auto"/>
                <w:left w:val="none" w:sz="0" w:space="0" w:color="auto"/>
                <w:bottom w:val="none" w:sz="0" w:space="0" w:color="auto"/>
                <w:right w:val="none" w:sz="0" w:space="0" w:color="auto"/>
              </w:divBdr>
            </w:div>
            <w:div w:id="2116631768">
              <w:marLeft w:val="0"/>
              <w:marRight w:val="0"/>
              <w:marTop w:val="0"/>
              <w:marBottom w:val="0"/>
              <w:divBdr>
                <w:top w:val="none" w:sz="0" w:space="0" w:color="auto"/>
                <w:left w:val="none" w:sz="0" w:space="0" w:color="auto"/>
                <w:bottom w:val="none" w:sz="0" w:space="0" w:color="auto"/>
                <w:right w:val="none" w:sz="0" w:space="0" w:color="auto"/>
              </w:divBdr>
            </w:div>
            <w:div w:id="1149178248">
              <w:marLeft w:val="0"/>
              <w:marRight w:val="0"/>
              <w:marTop w:val="0"/>
              <w:marBottom w:val="0"/>
              <w:divBdr>
                <w:top w:val="none" w:sz="0" w:space="0" w:color="auto"/>
                <w:left w:val="none" w:sz="0" w:space="0" w:color="auto"/>
                <w:bottom w:val="none" w:sz="0" w:space="0" w:color="auto"/>
                <w:right w:val="none" w:sz="0" w:space="0" w:color="auto"/>
              </w:divBdr>
            </w:div>
            <w:div w:id="501627387">
              <w:marLeft w:val="0"/>
              <w:marRight w:val="0"/>
              <w:marTop w:val="0"/>
              <w:marBottom w:val="0"/>
              <w:divBdr>
                <w:top w:val="none" w:sz="0" w:space="0" w:color="auto"/>
                <w:left w:val="none" w:sz="0" w:space="0" w:color="auto"/>
                <w:bottom w:val="none" w:sz="0" w:space="0" w:color="auto"/>
                <w:right w:val="none" w:sz="0" w:space="0" w:color="auto"/>
              </w:divBdr>
            </w:div>
            <w:div w:id="1650094226">
              <w:marLeft w:val="0"/>
              <w:marRight w:val="0"/>
              <w:marTop w:val="0"/>
              <w:marBottom w:val="0"/>
              <w:divBdr>
                <w:top w:val="none" w:sz="0" w:space="0" w:color="auto"/>
                <w:left w:val="none" w:sz="0" w:space="0" w:color="auto"/>
                <w:bottom w:val="none" w:sz="0" w:space="0" w:color="auto"/>
                <w:right w:val="none" w:sz="0" w:space="0" w:color="auto"/>
              </w:divBdr>
            </w:div>
            <w:div w:id="1003052241">
              <w:marLeft w:val="0"/>
              <w:marRight w:val="0"/>
              <w:marTop w:val="0"/>
              <w:marBottom w:val="0"/>
              <w:divBdr>
                <w:top w:val="none" w:sz="0" w:space="0" w:color="auto"/>
                <w:left w:val="none" w:sz="0" w:space="0" w:color="auto"/>
                <w:bottom w:val="none" w:sz="0" w:space="0" w:color="auto"/>
                <w:right w:val="none" w:sz="0" w:space="0" w:color="auto"/>
              </w:divBdr>
            </w:div>
            <w:div w:id="1483623792">
              <w:marLeft w:val="0"/>
              <w:marRight w:val="0"/>
              <w:marTop w:val="0"/>
              <w:marBottom w:val="0"/>
              <w:divBdr>
                <w:top w:val="none" w:sz="0" w:space="0" w:color="auto"/>
                <w:left w:val="none" w:sz="0" w:space="0" w:color="auto"/>
                <w:bottom w:val="none" w:sz="0" w:space="0" w:color="auto"/>
                <w:right w:val="none" w:sz="0" w:space="0" w:color="auto"/>
              </w:divBdr>
            </w:div>
            <w:div w:id="1760902606">
              <w:marLeft w:val="0"/>
              <w:marRight w:val="0"/>
              <w:marTop w:val="0"/>
              <w:marBottom w:val="0"/>
              <w:divBdr>
                <w:top w:val="none" w:sz="0" w:space="0" w:color="auto"/>
                <w:left w:val="none" w:sz="0" w:space="0" w:color="auto"/>
                <w:bottom w:val="none" w:sz="0" w:space="0" w:color="auto"/>
                <w:right w:val="none" w:sz="0" w:space="0" w:color="auto"/>
              </w:divBdr>
            </w:div>
            <w:div w:id="402604427">
              <w:marLeft w:val="0"/>
              <w:marRight w:val="0"/>
              <w:marTop w:val="0"/>
              <w:marBottom w:val="0"/>
              <w:divBdr>
                <w:top w:val="none" w:sz="0" w:space="0" w:color="auto"/>
                <w:left w:val="none" w:sz="0" w:space="0" w:color="auto"/>
                <w:bottom w:val="none" w:sz="0" w:space="0" w:color="auto"/>
                <w:right w:val="none" w:sz="0" w:space="0" w:color="auto"/>
              </w:divBdr>
            </w:div>
            <w:div w:id="290599136">
              <w:marLeft w:val="0"/>
              <w:marRight w:val="0"/>
              <w:marTop w:val="0"/>
              <w:marBottom w:val="0"/>
              <w:divBdr>
                <w:top w:val="none" w:sz="0" w:space="0" w:color="auto"/>
                <w:left w:val="none" w:sz="0" w:space="0" w:color="auto"/>
                <w:bottom w:val="none" w:sz="0" w:space="0" w:color="auto"/>
                <w:right w:val="none" w:sz="0" w:space="0" w:color="auto"/>
              </w:divBdr>
            </w:div>
            <w:div w:id="589699096">
              <w:marLeft w:val="0"/>
              <w:marRight w:val="0"/>
              <w:marTop w:val="0"/>
              <w:marBottom w:val="0"/>
              <w:divBdr>
                <w:top w:val="none" w:sz="0" w:space="0" w:color="auto"/>
                <w:left w:val="none" w:sz="0" w:space="0" w:color="auto"/>
                <w:bottom w:val="none" w:sz="0" w:space="0" w:color="auto"/>
                <w:right w:val="none" w:sz="0" w:space="0" w:color="auto"/>
              </w:divBdr>
            </w:div>
            <w:div w:id="1897735831">
              <w:marLeft w:val="0"/>
              <w:marRight w:val="0"/>
              <w:marTop w:val="0"/>
              <w:marBottom w:val="0"/>
              <w:divBdr>
                <w:top w:val="none" w:sz="0" w:space="0" w:color="auto"/>
                <w:left w:val="none" w:sz="0" w:space="0" w:color="auto"/>
                <w:bottom w:val="none" w:sz="0" w:space="0" w:color="auto"/>
                <w:right w:val="none" w:sz="0" w:space="0" w:color="auto"/>
              </w:divBdr>
            </w:div>
            <w:div w:id="1905945568">
              <w:marLeft w:val="0"/>
              <w:marRight w:val="0"/>
              <w:marTop w:val="0"/>
              <w:marBottom w:val="0"/>
              <w:divBdr>
                <w:top w:val="none" w:sz="0" w:space="0" w:color="auto"/>
                <w:left w:val="none" w:sz="0" w:space="0" w:color="auto"/>
                <w:bottom w:val="none" w:sz="0" w:space="0" w:color="auto"/>
                <w:right w:val="none" w:sz="0" w:space="0" w:color="auto"/>
              </w:divBdr>
            </w:div>
            <w:div w:id="96215235">
              <w:marLeft w:val="0"/>
              <w:marRight w:val="0"/>
              <w:marTop w:val="0"/>
              <w:marBottom w:val="0"/>
              <w:divBdr>
                <w:top w:val="none" w:sz="0" w:space="0" w:color="auto"/>
                <w:left w:val="none" w:sz="0" w:space="0" w:color="auto"/>
                <w:bottom w:val="none" w:sz="0" w:space="0" w:color="auto"/>
                <w:right w:val="none" w:sz="0" w:space="0" w:color="auto"/>
              </w:divBdr>
            </w:div>
            <w:div w:id="1950579543">
              <w:marLeft w:val="0"/>
              <w:marRight w:val="0"/>
              <w:marTop w:val="0"/>
              <w:marBottom w:val="0"/>
              <w:divBdr>
                <w:top w:val="none" w:sz="0" w:space="0" w:color="auto"/>
                <w:left w:val="none" w:sz="0" w:space="0" w:color="auto"/>
                <w:bottom w:val="none" w:sz="0" w:space="0" w:color="auto"/>
                <w:right w:val="none" w:sz="0" w:space="0" w:color="auto"/>
              </w:divBdr>
            </w:div>
            <w:div w:id="1738748677">
              <w:marLeft w:val="0"/>
              <w:marRight w:val="0"/>
              <w:marTop w:val="0"/>
              <w:marBottom w:val="0"/>
              <w:divBdr>
                <w:top w:val="none" w:sz="0" w:space="0" w:color="auto"/>
                <w:left w:val="none" w:sz="0" w:space="0" w:color="auto"/>
                <w:bottom w:val="none" w:sz="0" w:space="0" w:color="auto"/>
                <w:right w:val="none" w:sz="0" w:space="0" w:color="auto"/>
              </w:divBdr>
            </w:div>
            <w:div w:id="1660452738">
              <w:marLeft w:val="0"/>
              <w:marRight w:val="0"/>
              <w:marTop w:val="0"/>
              <w:marBottom w:val="0"/>
              <w:divBdr>
                <w:top w:val="none" w:sz="0" w:space="0" w:color="auto"/>
                <w:left w:val="none" w:sz="0" w:space="0" w:color="auto"/>
                <w:bottom w:val="none" w:sz="0" w:space="0" w:color="auto"/>
                <w:right w:val="none" w:sz="0" w:space="0" w:color="auto"/>
              </w:divBdr>
            </w:div>
            <w:div w:id="1154686101">
              <w:marLeft w:val="0"/>
              <w:marRight w:val="0"/>
              <w:marTop w:val="0"/>
              <w:marBottom w:val="0"/>
              <w:divBdr>
                <w:top w:val="none" w:sz="0" w:space="0" w:color="auto"/>
                <w:left w:val="none" w:sz="0" w:space="0" w:color="auto"/>
                <w:bottom w:val="none" w:sz="0" w:space="0" w:color="auto"/>
                <w:right w:val="none" w:sz="0" w:space="0" w:color="auto"/>
              </w:divBdr>
            </w:div>
            <w:div w:id="512106741">
              <w:marLeft w:val="0"/>
              <w:marRight w:val="0"/>
              <w:marTop w:val="0"/>
              <w:marBottom w:val="0"/>
              <w:divBdr>
                <w:top w:val="none" w:sz="0" w:space="0" w:color="auto"/>
                <w:left w:val="none" w:sz="0" w:space="0" w:color="auto"/>
                <w:bottom w:val="none" w:sz="0" w:space="0" w:color="auto"/>
                <w:right w:val="none" w:sz="0" w:space="0" w:color="auto"/>
              </w:divBdr>
            </w:div>
            <w:div w:id="1772361222">
              <w:marLeft w:val="0"/>
              <w:marRight w:val="0"/>
              <w:marTop w:val="0"/>
              <w:marBottom w:val="0"/>
              <w:divBdr>
                <w:top w:val="none" w:sz="0" w:space="0" w:color="auto"/>
                <w:left w:val="none" w:sz="0" w:space="0" w:color="auto"/>
                <w:bottom w:val="none" w:sz="0" w:space="0" w:color="auto"/>
                <w:right w:val="none" w:sz="0" w:space="0" w:color="auto"/>
              </w:divBdr>
            </w:div>
            <w:div w:id="16806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8428">
      <w:bodyDiv w:val="1"/>
      <w:marLeft w:val="0"/>
      <w:marRight w:val="0"/>
      <w:marTop w:val="0"/>
      <w:marBottom w:val="0"/>
      <w:divBdr>
        <w:top w:val="none" w:sz="0" w:space="0" w:color="auto"/>
        <w:left w:val="none" w:sz="0" w:space="0" w:color="auto"/>
        <w:bottom w:val="none" w:sz="0" w:space="0" w:color="auto"/>
        <w:right w:val="none" w:sz="0" w:space="0" w:color="auto"/>
      </w:divBdr>
      <w:divsChild>
        <w:div w:id="523130732">
          <w:marLeft w:val="0"/>
          <w:marRight w:val="0"/>
          <w:marTop w:val="0"/>
          <w:marBottom w:val="0"/>
          <w:divBdr>
            <w:top w:val="none" w:sz="0" w:space="0" w:color="auto"/>
            <w:left w:val="none" w:sz="0" w:space="0" w:color="auto"/>
            <w:bottom w:val="none" w:sz="0" w:space="0" w:color="auto"/>
            <w:right w:val="none" w:sz="0" w:space="0" w:color="auto"/>
          </w:divBdr>
        </w:div>
        <w:div w:id="1713964033">
          <w:marLeft w:val="0"/>
          <w:marRight w:val="0"/>
          <w:marTop w:val="0"/>
          <w:marBottom w:val="0"/>
          <w:divBdr>
            <w:top w:val="none" w:sz="0" w:space="0" w:color="auto"/>
            <w:left w:val="none" w:sz="0" w:space="0" w:color="auto"/>
            <w:bottom w:val="none" w:sz="0" w:space="0" w:color="auto"/>
            <w:right w:val="none" w:sz="0" w:space="0" w:color="auto"/>
          </w:divBdr>
        </w:div>
        <w:div w:id="450637939">
          <w:marLeft w:val="0"/>
          <w:marRight w:val="0"/>
          <w:marTop w:val="0"/>
          <w:marBottom w:val="0"/>
          <w:divBdr>
            <w:top w:val="none" w:sz="0" w:space="0" w:color="auto"/>
            <w:left w:val="none" w:sz="0" w:space="0" w:color="auto"/>
            <w:bottom w:val="none" w:sz="0" w:space="0" w:color="auto"/>
            <w:right w:val="none" w:sz="0" w:space="0" w:color="auto"/>
          </w:divBdr>
        </w:div>
        <w:div w:id="849107031">
          <w:marLeft w:val="0"/>
          <w:marRight w:val="0"/>
          <w:marTop w:val="0"/>
          <w:marBottom w:val="0"/>
          <w:divBdr>
            <w:top w:val="none" w:sz="0" w:space="0" w:color="auto"/>
            <w:left w:val="none" w:sz="0" w:space="0" w:color="auto"/>
            <w:bottom w:val="none" w:sz="0" w:space="0" w:color="auto"/>
            <w:right w:val="none" w:sz="0" w:space="0" w:color="auto"/>
          </w:divBdr>
        </w:div>
        <w:div w:id="697850075">
          <w:marLeft w:val="0"/>
          <w:marRight w:val="0"/>
          <w:marTop w:val="0"/>
          <w:marBottom w:val="0"/>
          <w:divBdr>
            <w:top w:val="none" w:sz="0" w:space="0" w:color="auto"/>
            <w:left w:val="none" w:sz="0" w:space="0" w:color="auto"/>
            <w:bottom w:val="none" w:sz="0" w:space="0" w:color="auto"/>
            <w:right w:val="none" w:sz="0" w:space="0" w:color="auto"/>
          </w:divBdr>
        </w:div>
      </w:divsChild>
    </w:div>
    <w:div w:id="2090928734">
      <w:bodyDiv w:val="1"/>
      <w:marLeft w:val="0"/>
      <w:marRight w:val="0"/>
      <w:marTop w:val="0"/>
      <w:marBottom w:val="0"/>
      <w:divBdr>
        <w:top w:val="none" w:sz="0" w:space="0" w:color="auto"/>
        <w:left w:val="none" w:sz="0" w:space="0" w:color="auto"/>
        <w:bottom w:val="none" w:sz="0" w:space="0" w:color="auto"/>
        <w:right w:val="none" w:sz="0" w:space="0" w:color="auto"/>
      </w:divBdr>
      <w:divsChild>
        <w:div w:id="1687442439">
          <w:marLeft w:val="0"/>
          <w:marRight w:val="0"/>
          <w:marTop w:val="0"/>
          <w:marBottom w:val="0"/>
          <w:divBdr>
            <w:top w:val="none" w:sz="0" w:space="0" w:color="auto"/>
            <w:left w:val="none" w:sz="0" w:space="0" w:color="auto"/>
            <w:bottom w:val="none" w:sz="0" w:space="0" w:color="auto"/>
            <w:right w:val="none" w:sz="0" w:space="0" w:color="auto"/>
          </w:divBdr>
        </w:div>
        <w:div w:id="56507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co\AppData\Local\Temp\notes705DC4\GABARIT-VIDE%20LETTRE.dotx" TargetMode="External"/></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171B-E582-46C4-806D-35415B39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GABARIT-VIDE LETTRE</Template>
  <TotalTime>0</TotalTime>
  <Pages>14</Pages>
  <Words>2717</Words>
  <Characters>16081</Characters>
  <Application>Microsoft Office Word</Application>
  <DocSecurity>4</DocSecurity>
  <Lines>134</Lines>
  <Paragraphs>37</Paragraphs>
  <ScaleCrop>false</ScaleCrop>
  <HeadingPairs>
    <vt:vector size="2" baseType="variant">
      <vt:variant>
        <vt:lpstr>Titre</vt:lpstr>
      </vt:variant>
      <vt:variant>
        <vt:i4>1</vt:i4>
      </vt:variant>
    </vt:vector>
  </HeadingPairs>
  <TitlesOfParts>
    <vt:vector size="1" baseType="lpstr">
      <vt:lpstr>GABARIT - Programme d'aide financière à la restauration patrimoniale</vt:lpstr>
    </vt:vector>
  </TitlesOfParts>
  <Manager/>
  <Company/>
  <LinksUpToDate>false</LinksUpToDate>
  <CharactersWithSpaces>18761</CharactersWithSpaces>
  <SharedDoc>false</SharedDoc>
  <HLinks>
    <vt:vector size="324" baseType="variant">
      <vt:variant>
        <vt:i4>2949242</vt:i4>
      </vt:variant>
      <vt:variant>
        <vt:i4>339</vt:i4>
      </vt:variant>
      <vt:variant>
        <vt:i4>0</vt:i4>
      </vt:variant>
      <vt:variant>
        <vt:i4>5</vt:i4>
      </vt:variant>
      <vt:variant>
        <vt:lpwstr>http://www.braillenet.org/guides/msword2003/index.html</vt:lpwstr>
      </vt:variant>
      <vt:variant>
        <vt:lpwstr/>
      </vt:variant>
      <vt:variant>
        <vt:i4>1900602</vt:i4>
      </vt:variant>
      <vt:variant>
        <vt:i4>314</vt:i4>
      </vt:variant>
      <vt:variant>
        <vt:i4>0</vt:i4>
      </vt:variant>
      <vt:variant>
        <vt:i4>5</vt:i4>
      </vt:variant>
      <vt:variant>
        <vt:lpwstr/>
      </vt:variant>
      <vt:variant>
        <vt:lpwstr>_Toc245285595</vt:lpwstr>
      </vt:variant>
      <vt:variant>
        <vt:i4>1900602</vt:i4>
      </vt:variant>
      <vt:variant>
        <vt:i4>308</vt:i4>
      </vt:variant>
      <vt:variant>
        <vt:i4>0</vt:i4>
      </vt:variant>
      <vt:variant>
        <vt:i4>5</vt:i4>
      </vt:variant>
      <vt:variant>
        <vt:lpwstr/>
      </vt:variant>
      <vt:variant>
        <vt:lpwstr>_Toc245285594</vt:lpwstr>
      </vt:variant>
      <vt:variant>
        <vt:i4>1900602</vt:i4>
      </vt:variant>
      <vt:variant>
        <vt:i4>302</vt:i4>
      </vt:variant>
      <vt:variant>
        <vt:i4>0</vt:i4>
      </vt:variant>
      <vt:variant>
        <vt:i4>5</vt:i4>
      </vt:variant>
      <vt:variant>
        <vt:lpwstr/>
      </vt:variant>
      <vt:variant>
        <vt:lpwstr>_Toc245285593</vt:lpwstr>
      </vt:variant>
      <vt:variant>
        <vt:i4>1900602</vt:i4>
      </vt:variant>
      <vt:variant>
        <vt:i4>296</vt:i4>
      </vt:variant>
      <vt:variant>
        <vt:i4>0</vt:i4>
      </vt:variant>
      <vt:variant>
        <vt:i4>5</vt:i4>
      </vt:variant>
      <vt:variant>
        <vt:lpwstr/>
      </vt:variant>
      <vt:variant>
        <vt:lpwstr>_Toc245285592</vt:lpwstr>
      </vt:variant>
      <vt:variant>
        <vt:i4>1900602</vt:i4>
      </vt:variant>
      <vt:variant>
        <vt:i4>290</vt:i4>
      </vt:variant>
      <vt:variant>
        <vt:i4>0</vt:i4>
      </vt:variant>
      <vt:variant>
        <vt:i4>5</vt:i4>
      </vt:variant>
      <vt:variant>
        <vt:lpwstr/>
      </vt:variant>
      <vt:variant>
        <vt:lpwstr>_Toc245285591</vt:lpwstr>
      </vt:variant>
      <vt:variant>
        <vt:i4>1900602</vt:i4>
      </vt:variant>
      <vt:variant>
        <vt:i4>284</vt:i4>
      </vt:variant>
      <vt:variant>
        <vt:i4>0</vt:i4>
      </vt:variant>
      <vt:variant>
        <vt:i4>5</vt:i4>
      </vt:variant>
      <vt:variant>
        <vt:lpwstr/>
      </vt:variant>
      <vt:variant>
        <vt:lpwstr>_Toc245285590</vt:lpwstr>
      </vt:variant>
      <vt:variant>
        <vt:i4>1835066</vt:i4>
      </vt:variant>
      <vt:variant>
        <vt:i4>278</vt:i4>
      </vt:variant>
      <vt:variant>
        <vt:i4>0</vt:i4>
      </vt:variant>
      <vt:variant>
        <vt:i4>5</vt:i4>
      </vt:variant>
      <vt:variant>
        <vt:lpwstr/>
      </vt:variant>
      <vt:variant>
        <vt:lpwstr>_Toc245285589</vt:lpwstr>
      </vt:variant>
      <vt:variant>
        <vt:i4>1835066</vt:i4>
      </vt:variant>
      <vt:variant>
        <vt:i4>272</vt:i4>
      </vt:variant>
      <vt:variant>
        <vt:i4>0</vt:i4>
      </vt:variant>
      <vt:variant>
        <vt:i4>5</vt:i4>
      </vt:variant>
      <vt:variant>
        <vt:lpwstr/>
      </vt:variant>
      <vt:variant>
        <vt:lpwstr>_Toc245285588</vt:lpwstr>
      </vt:variant>
      <vt:variant>
        <vt:i4>1835066</vt:i4>
      </vt:variant>
      <vt:variant>
        <vt:i4>266</vt:i4>
      </vt:variant>
      <vt:variant>
        <vt:i4>0</vt:i4>
      </vt:variant>
      <vt:variant>
        <vt:i4>5</vt:i4>
      </vt:variant>
      <vt:variant>
        <vt:lpwstr/>
      </vt:variant>
      <vt:variant>
        <vt:lpwstr>_Toc245285587</vt:lpwstr>
      </vt:variant>
      <vt:variant>
        <vt:i4>1835066</vt:i4>
      </vt:variant>
      <vt:variant>
        <vt:i4>260</vt:i4>
      </vt:variant>
      <vt:variant>
        <vt:i4>0</vt:i4>
      </vt:variant>
      <vt:variant>
        <vt:i4>5</vt:i4>
      </vt:variant>
      <vt:variant>
        <vt:lpwstr/>
      </vt:variant>
      <vt:variant>
        <vt:lpwstr>_Toc245285586</vt:lpwstr>
      </vt:variant>
      <vt:variant>
        <vt:i4>1835066</vt:i4>
      </vt:variant>
      <vt:variant>
        <vt:i4>254</vt:i4>
      </vt:variant>
      <vt:variant>
        <vt:i4>0</vt:i4>
      </vt:variant>
      <vt:variant>
        <vt:i4>5</vt:i4>
      </vt:variant>
      <vt:variant>
        <vt:lpwstr/>
      </vt:variant>
      <vt:variant>
        <vt:lpwstr>_Toc245285585</vt:lpwstr>
      </vt:variant>
      <vt:variant>
        <vt:i4>1835066</vt:i4>
      </vt:variant>
      <vt:variant>
        <vt:i4>248</vt:i4>
      </vt:variant>
      <vt:variant>
        <vt:i4>0</vt:i4>
      </vt:variant>
      <vt:variant>
        <vt:i4>5</vt:i4>
      </vt:variant>
      <vt:variant>
        <vt:lpwstr/>
      </vt:variant>
      <vt:variant>
        <vt:lpwstr>_Toc245285584</vt:lpwstr>
      </vt:variant>
      <vt:variant>
        <vt:i4>1835066</vt:i4>
      </vt:variant>
      <vt:variant>
        <vt:i4>242</vt:i4>
      </vt:variant>
      <vt:variant>
        <vt:i4>0</vt:i4>
      </vt:variant>
      <vt:variant>
        <vt:i4>5</vt:i4>
      </vt:variant>
      <vt:variant>
        <vt:lpwstr/>
      </vt:variant>
      <vt:variant>
        <vt:lpwstr>_Toc245285583</vt:lpwstr>
      </vt:variant>
      <vt:variant>
        <vt:i4>1835066</vt:i4>
      </vt:variant>
      <vt:variant>
        <vt:i4>236</vt:i4>
      </vt:variant>
      <vt:variant>
        <vt:i4>0</vt:i4>
      </vt:variant>
      <vt:variant>
        <vt:i4>5</vt:i4>
      </vt:variant>
      <vt:variant>
        <vt:lpwstr/>
      </vt:variant>
      <vt:variant>
        <vt:lpwstr>_Toc245285582</vt:lpwstr>
      </vt:variant>
      <vt:variant>
        <vt:i4>1835066</vt:i4>
      </vt:variant>
      <vt:variant>
        <vt:i4>230</vt:i4>
      </vt:variant>
      <vt:variant>
        <vt:i4>0</vt:i4>
      </vt:variant>
      <vt:variant>
        <vt:i4>5</vt:i4>
      </vt:variant>
      <vt:variant>
        <vt:lpwstr/>
      </vt:variant>
      <vt:variant>
        <vt:lpwstr>_Toc245285581</vt:lpwstr>
      </vt:variant>
      <vt:variant>
        <vt:i4>1835066</vt:i4>
      </vt:variant>
      <vt:variant>
        <vt:i4>224</vt:i4>
      </vt:variant>
      <vt:variant>
        <vt:i4>0</vt:i4>
      </vt:variant>
      <vt:variant>
        <vt:i4>5</vt:i4>
      </vt:variant>
      <vt:variant>
        <vt:lpwstr/>
      </vt:variant>
      <vt:variant>
        <vt:lpwstr>_Toc245285580</vt:lpwstr>
      </vt:variant>
      <vt:variant>
        <vt:i4>1245242</vt:i4>
      </vt:variant>
      <vt:variant>
        <vt:i4>218</vt:i4>
      </vt:variant>
      <vt:variant>
        <vt:i4>0</vt:i4>
      </vt:variant>
      <vt:variant>
        <vt:i4>5</vt:i4>
      </vt:variant>
      <vt:variant>
        <vt:lpwstr/>
      </vt:variant>
      <vt:variant>
        <vt:lpwstr>_Toc245285579</vt:lpwstr>
      </vt:variant>
      <vt:variant>
        <vt:i4>1245242</vt:i4>
      </vt:variant>
      <vt:variant>
        <vt:i4>212</vt:i4>
      </vt:variant>
      <vt:variant>
        <vt:i4>0</vt:i4>
      </vt:variant>
      <vt:variant>
        <vt:i4>5</vt:i4>
      </vt:variant>
      <vt:variant>
        <vt:lpwstr/>
      </vt:variant>
      <vt:variant>
        <vt:lpwstr>_Toc245285578</vt:lpwstr>
      </vt:variant>
      <vt:variant>
        <vt:i4>1245242</vt:i4>
      </vt:variant>
      <vt:variant>
        <vt:i4>206</vt:i4>
      </vt:variant>
      <vt:variant>
        <vt:i4>0</vt:i4>
      </vt:variant>
      <vt:variant>
        <vt:i4>5</vt:i4>
      </vt:variant>
      <vt:variant>
        <vt:lpwstr/>
      </vt:variant>
      <vt:variant>
        <vt:lpwstr>_Toc245285577</vt:lpwstr>
      </vt:variant>
      <vt:variant>
        <vt:i4>1245242</vt:i4>
      </vt:variant>
      <vt:variant>
        <vt:i4>200</vt:i4>
      </vt:variant>
      <vt:variant>
        <vt:i4>0</vt:i4>
      </vt:variant>
      <vt:variant>
        <vt:i4>5</vt:i4>
      </vt:variant>
      <vt:variant>
        <vt:lpwstr/>
      </vt:variant>
      <vt:variant>
        <vt:lpwstr>_Toc245285576</vt:lpwstr>
      </vt:variant>
      <vt:variant>
        <vt:i4>1245242</vt:i4>
      </vt:variant>
      <vt:variant>
        <vt:i4>194</vt:i4>
      </vt:variant>
      <vt:variant>
        <vt:i4>0</vt:i4>
      </vt:variant>
      <vt:variant>
        <vt:i4>5</vt:i4>
      </vt:variant>
      <vt:variant>
        <vt:lpwstr/>
      </vt:variant>
      <vt:variant>
        <vt:lpwstr>_Toc245285575</vt:lpwstr>
      </vt:variant>
      <vt:variant>
        <vt:i4>1245242</vt:i4>
      </vt:variant>
      <vt:variant>
        <vt:i4>188</vt:i4>
      </vt:variant>
      <vt:variant>
        <vt:i4>0</vt:i4>
      </vt:variant>
      <vt:variant>
        <vt:i4>5</vt:i4>
      </vt:variant>
      <vt:variant>
        <vt:lpwstr/>
      </vt:variant>
      <vt:variant>
        <vt:lpwstr>_Toc245285574</vt:lpwstr>
      </vt:variant>
      <vt:variant>
        <vt:i4>1245242</vt:i4>
      </vt:variant>
      <vt:variant>
        <vt:i4>182</vt:i4>
      </vt:variant>
      <vt:variant>
        <vt:i4>0</vt:i4>
      </vt:variant>
      <vt:variant>
        <vt:i4>5</vt:i4>
      </vt:variant>
      <vt:variant>
        <vt:lpwstr/>
      </vt:variant>
      <vt:variant>
        <vt:lpwstr>_Toc245285573</vt:lpwstr>
      </vt:variant>
      <vt:variant>
        <vt:i4>1245242</vt:i4>
      </vt:variant>
      <vt:variant>
        <vt:i4>176</vt:i4>
      </vt:variant>
      <vt:variant>
        <vt:i4>0</vt:i4>
      </vt:variant>
      <vt:variant>
        <vt:i4>5</vt:i4>
      </vt:variant>
      <vt:variant>
        <vt:lpwstr/>
      </vt:variant>
      <vt:variant>
        <vt:lpwstr>_Toc245285572</vt:lpwstr>
      </vt:variant>
      <vt:variant>
        <vt:i4>1245242</vt:i4>
      </vt:variant>
      <vt:variant>
        <vt:i4>170</vt:i4>
      </vt:variant>
      <vt:variant>
        <vt:i4>0</vt:i4>
      </vt:variant>
      <vt:variant>
        <vt:i4>5</vt:i4>
      </vt:variant>
      <vt:variant>
        <vt:lpwstr/>
      </vt:variant>
      <vt:variant>
        <vt:lpwstr>_Toc245285571</vt:lpwstr>
      </vt:variant>
      <vt:variant>
        <vt:i4>1245242</vt:i4>
      </vt:variant>
      <vt:variant>
        <vt:i4>164</vt:i4>
      </vt:variant>
      <vt:variant>
        <vt:i4>0</vt:i4>
      </vt:variant>
      <vt:variant>
        <vt:i4>5</vt:i4>
      </vt:variant>
      <vt:variant>
        <vt:lpwstr/>
      </vt:variant>
      <vt:variant>
        <vt:lpwstr>_Toc245285570</vt:lpwstr>
      </vt:variant>
      <vt:variant>
        <vt:i4>1179706</vt:i4>
      </vt:variant>
      <vt:variant>
        <vt:i4>158</vt:i4>
      </vt:variant>
      <vt:variant>
        <vt:i4>0</vt:i4>
      </vt:variant>
      <vt:variant>
        <vt:i4>5</vt:i4>
      </vt:variant>
      <vt:variant>
        <vt:lpwstr/>
      </vt:variant>
      <vt:variant>
        <vt:lpwstr>_Toc245285569</vt:lpwstr>
      </vt:variant>
      <vt:variant>
        <vt:i4>1179706</vt:i4>
      </vt:variant>
      <vt:variant>
        <vt:i4>152</vt:i4>
      </vt:variant>
      <vt:variant>
        <vt:i4>0</vt:i4>
      </vt:variant>
      <vt:variant>
        <vt:i4>5</vt:i4>
      </vt:variant>
      <vt:variant>
        <vt:lpwstr/>
      </vt:variant>
      <vt:variant>
        <vt:lpwstr>_Toc245285568</vt:lpwstr>
      </vt:variant>
      <vt:variant>
        <vt:i4>1179706</vt:i4>
      </vt:variant>
      <vt:variant>
        <vt:i4>146</vt:i4>
      </vt:variant>
      <vt:variant>
        <vt:i4>0</vt:i4>
      </vt:variant>
      <vt:variant>
        <vt:i4>5</vt:i4>
      </vt:variant>
      <vt:variant>
        <vt:lpwstr/>
      </vt:variant>
      <vt:variant>
        <vt:lpwstr>_Toc245285567</vt:lpwstr>
      </vt:variant>
      <vt:variant>
        <vt:i4>1179706</vt:i4>
      </vt:variant>
      <vt:variant>
        <vt:i4>140</vt:i4>
      </vt:variant>
      <vt:variant>
        <vt:i4>0</vt:i4>
      </vt:variant>
      <vt:variant>
        <vt:i4>5</vt:i4>
      </vt:variant>
      <vt:variant>
        <vt:lpwstr/>
      </vt:variant>
      <vt:variant>
        <vt:lpwstr>_Toc245285566</vt:lpwstr>
      </vt:variant>
      <vt:variant>
        <vt:i4>1179706</vt:i4>
      </vt:variant>
      <vt:variant>
        <vt:i4>134</vt:i4>
      </vt:variant>
      <vt:variant>
        <vt:i4>0</vt:i4>
      </vt:variant>
      <vt:variant>
        <vt:i4>5</vt:i4>
      </vt:variant>
      <vt:variant>
        <vt:lpwstr/>
      </vt:variant>
      <vt:variant>
        <vt:lpwstr>_Toc245285565</vt:lpwstr>
      </vt:variant>
      <vt:variant>
        <vt:i4>1179706</vt:i4>
      </vt:variant>
      <vt:variant>
        <vt:i4>128</vt:i4>
      </vt:variant>
      <vt:variant>
        <vt:i4>0</vt:i4>
      </vt:variant>
      <vt:variant>
        <vt:i4>5</vt:i4>
      </vt:variant>
      <vt:variant>
        <vt:lpwstr/>
      </vt:variant>
      <vt:variant>
        <vt:lpwstr>_Toc245285564</vt:lpwstr>
      </vt:variant>
      <vt:variant>
        <vt:i4>1179706</vt:i4>
      </vt:variant>
      <vt:variant>
        <vt:i4>122</vt:i4>
      </vt:variant>
      <vt:variant>
        <vt:i4>0</vt:i4>
      </vt:variant>
      <vt:variant>
        <vt:i4>5</vt:i4>
      </vt:variant>
      <vt:variant>
        <vt:lpwstr/>
      </vt:variant>
      <vt:variant>
        <vt:lpwstr>_Toc245285563</vt:lpwstr>
      </vt:variant>
      <vt:variant>
        <vt:i4>1179706</vt:i4>
      </vt:variant>
      <vt:variant>
        <vt:i4>116</vt:i4>
      </vt:variant>
      <vt:variant>
        <vt:i4>0</vt:i4>
      </vt:variant>
      <vt:variant>
        <vt:i4>5</vt:i4>
      </vt:variant>
      <vt:variant>
        <vt:lpwstr/>
      </vt:variant>
      <vt:variant>
        <vt:lpwstr>_Toc245285562</vt:lpwstr>
      </vt:variant>
      <vt:variant>
        <vt:i4>1179706</vt:i4>
      </vt:variant>
      <vt:variant>
        <vt:i4>110</vt:i4>
      </vt:variant>
      <vt:variant>
        <vt:i4>0</vt:i4>
      </vt:variant>
      <vt:variant>
        <vt:i4>5</vt:i4>
      </vt:variant>
      <vt:variant>
        <vt:lpwstr/>
      </vt:variant>
      <vt:variant>
        <vt:lpwstr>_Toc245285561</vt:lpwstr>
      </vt:variant>
      <vt:variant>
        <vt:i4>1179706</vt:i4>
      </vt:variant>
      <vt:variant>
        <vt:i4>104</vt:i4>
      </vt:variant>
      <vt:variant>
        <vt:i4>0</vt:i4>
      </vt:variant>
      <vt:variant>
        <vt:i4>5</vt:i4>
      </vt:variant>
      <vt:variant>
        <vt:lpwstr/>
      </vt:variant>
      <vt:variant>
        <vt:lpwstr>_Toc245285560</vt:lpwstr>
      </vt:variant>
      <vt:variant>
        <vt:i4>1114170</vt:i4>
      </vt:variant>
      <vt:variant>
        <vt:i4>98</vt:i4>
      </vt:variant>
      <vt:variant>
        <vt:i4>0</vt:i4>
      </vt:variant>
      <vt:variant>
        <vt:i4>5</vt:i4>
      </vt:variant>
      <vt:variant>
        <vt:lpwstr/>
      </vt:variant>
      <vt:variant>
        <vt:lpwstr>_Toc245285559</vt:lpwstr>
      </vt:variant>
      <vt:variant>
        <vt:i4>1114170</vt:i4>
      </vt:variant>
      <vt:variant>
        <vt:i4>92</vt:i4>
      </vt:variant>
      <vt:variant>
        <vt:i4>0</vt:i4>
      </vt:variant>
      <vt:variant>
        <vt:i4>5</vt:i4>
      </vt:variant>
      <vt:variant>
        <vt:lpwstr/>
      </vt:variant>
      <vt:variant>
        <vt:lpwstr>_Toc245285558</vt:lpwstr>
      </vt:variant>
      <vt:variant>
        <vt:i4>1114170</vt:i4>
      </vt:variant>
      <vt:variant>
        <vt:i4>86</vt:i4>
      </vt:variant>
      <vt:variant>
        <vt:i4>0</vt:i4>
      </vt:variant>
      <vt:variant>
        <vt:i4>5</vt:i4>
      </vt:variant>
      <vt:variant>
        <vt:lpwstr/>
      </vt:variant>
      <vt:variant>
        <vt:lpwstr>_Toc245285557</vt:lpwstr>
      </vt:variant>
      <vt:variant>
        <vt:i4>1114170</vt:i4>
      </vt:variant>
      <vt:variant>
        <vt:i4>80</vt:i4>
      </vt:variant>
      <vt:variant>
        <vt:i4>0</vt:i4>
      </vt:variant>
      <vt:variant>
        <vt:i4>5</vt:i4>
      </vt:variant>
      <vt:variant>
        <vt:lpwstr/>
      </vt:variant>
      <vt:variant>
        <vt:lpwstr>_Toc245285556</vt:lpwstr>
      </vt:variant>
      <vt:variant>
        <vt:i4>1114170</vt:i4>
      </vt:variant>
      <vt:variant>
        <vt:i4>74</vt:i4>
      </vt:variant>
      <vt:variant>
        <vt:i4>0</vt:i4>
      </vt:variant>
      <vt:variant>
        <vt:i4>5</vt:i4>
      </vt:variant>
      <vt:variant>
        <vt:lpwstr/>
      </vt:variant>
      <vt:variant>
        <vt:lpwstr>_Toc245285555</vt:lpwstr>
      </vt:variant>
      <vt:variant>
        <vt:i4>1114170</vt:i4>
      </vt:variant>
      <vt:variant>
        <vt:i4>68</vt:i4>
      </vt:variant>
      <vt:variant>
        <vt:i4>0</vt:i4>
      </vt:variant>
      <vt:variant>
        <vt:i4>5</vt:i4>
      </vt:variant>
      <vt:variant>
        <vt:lpwstr/>
      </vt:variant>
      <vt:variant>
        <vt:lpwstr>_Toc245285554</vt:lpwstr>
      </vt:variant>
      <vt:variant>
        <vt:i4>1114170</vt:i4>
      </vt:variant>
      <vt:variant>
        <vt:i4>62</vt:i4>
      </vt:variant>
      <vt:variant>
        <vt:i4>0</vt:i4>
      </vt:variant>
      <vt:variant>
        <vt:i4>5</vt:i4>
      </vt:variant>
      <vt:variant>
        <vt:lpwstr/>
      </vt:variant>
      <vt:variant>
        <vt:lpwstr>_Toc245285553</vt:lpwstr>
      </vt:variant>
      <vt:variant>
        <vt:i4>1114170</vt:i4>
      </vt:variant>
      <vt:variant>
        <vt:i4>56</vt:i4>
      </vt:variant>
      <vt:variant>
        <vt:i4>0</vt:i4>
      </vt:variant>
      <vt:variant>
        <vt:i4>5</vt:i4>
      </vt:variant>
      <vt:variant>
        <vt:lpwstr/>
      </vt:variant>
      <vt:variant>
        <vt:lpwstr>_Toc245285552</vt:lpwstr>
      </vt:variant>
      <vt:variant>
        <vt:i4>1114170</vt:i4>
      </vt:variant>
      <vt:variant>
        <vt:i4>50</vt:i4>
      </vt:variant>
      <vt:variant>
        <vt:i4>0</vt:i4>
      </vt:variant>
      <vt:variant>
        <vt:i4>5</vt:i4>
      </vt:variant>
      <vt:variant>
        <vt:lpwstr/>
      </vt:variant>
      <vt:variant>
        <vt:lpwstr>_Toc245285551</vt:lpwstr>
      </vt:variant>
      <vt:variant>
        <vt:i4>1114170</vt:i4>
      </vt:variant>
      <vt:variant>
        <vt:i4>44</vt:i4>
      </vt:variant>
      <vt:variant>
        <vt:i4>0</vt:i4>
      </vt:variant>
      <vt:variant>
        <vt:i4>5</vt:i4>
      </vt:variant>
      <vt:variant>
        <vt:lpwstr/>
      </vt:variant>
      <vt:variant>
        <vt:lpwstr>_Toc245285550</vt:lpwstr>
      </vt:variant>
      <vt:variant>
        <vt:i4>1048634</vt:i4>
      </vt:variant>
      <vt:variant>
        <vt:i4>38</vt:i4>
      </vt:variant>
      <vt:variant>
        <vt:i4>0</vt:i4>
      </vt:variant>
      <vt:variant>
        <vt:i4>5</vt:i4>
      </vt:variant>
      <vt:variant>
        <vt:lpwstr/>
      </vt:variant>
      <vt:variant>
        <vt:lpwstr>_Toc245285549</vt:lpwstr>
      </vt:variant>
      <vt:variant>
        <vt:i4>1048634</vt:i4>
      </vt:variant>
      <vt:variant>
        <vt:i4>32</vt:i4>
      </vt:variant>
      <vt:variant>
        <vt:i4>0</vt:i4>
      </vt:variant>
      <vt:variant>
        <vt:i4>5</vt:i4>
      </vt:variant>
      <vt:variant>
        <vt:lpwstr/>
      </vt:variant>
      <vt:variant>
        <vt:lpwstr>_Toc245285548</vt:lpwstr>
      </vt:variant>
      <vt:variant>
        <vt:i4>1048634</vt:i4>
      </vt:variant>
      <vt:variant>
        <vt:i4>26</vt:i4>
      </vt:variant>
      <vt:variant>
        <vt:i4>0</vt:i4>
      </vt:variant>
      <vt:variant>
        <vt:i4>5</vt:i4>
      </vt:variant>
      <vt:variant>
        <vt:lpwstr/>
      </vt:variant>
      <vt:variant>
        <vt:lpwstr>_Toc245285547</vt:lpwstr>
      </vt:variant>
      <vt:variant>
        <vt:i4>1048634</vt:i4>
      </vt:variant>
      <vt:variant>
        <vt:i4>20</vt:i4>
      </vt:variant>
      <vt:variant>
        <vt:i4>0</vt:i4>
      </vt:variant>
      <vt:variant>
        <vt:i4>5</vt:i4>
      </vt:variant>
      <vt:variant>
        <vt:lpwstr/>
      </vt:variant>
      <vt:variant>
        <vt:lpwstr>_Toc245285546</vt:lpwstr>
      </vt:variant>
      <vt:variant>
        <vt:i4>1048634</vt:i4>
      </vt:variant>
      <vt:variant>
        <vt:i4>14</vt:i4>
      </vt:variant>
      <vt:variant>
        <vt:i4>0</vt:i4>
      </vt:variant>
      <vt:variant>
        <vt:i4>5</vt:i4>
      </vt:variant>
      <vt:variant>
        <vt:lpwstr/>
      </vt:variant>
      <vt:variant>
        <vt:lpwstr>_Toc245285545</vt:lpwstr>
      </vt:variant>
      <vt:variant>
        <vt:i4>1048634</vt:i4>
      </vt:variant>
      <vt:variant>
        <vt:i4>8</vt:i4>
      </vt:variant>
      <vt:variant>
        <vt:i4>0</vt:i4>
      </vt:variant>
      <vt:variant>
        <vt:i4>5</vt:i4>
      </vt:variant>
      <vt:variant>
        <vt:lpwstr/>
      </vt:variant>
      <vt:variant>
        <vt:lpwstr>_Toc245285544</vt:lpwstr>
      </vt:variant>
      <vt:variant>
        <vt:i4>1048634</vt:i4>
      </vt:variant>
      <vt:variant>
        <vt:i4>2</vt:i4>
      </vt:variant>
      <vt:variant>
        <vt:i4>0</vt:i4>
      </vt:variant>
      <vt:variant>
        <vt:i4>5</vt:i4>
      </vt:variant>
      <vt:variant>
        <vt:lpwstr/>
      </vt:variant>
      <vt:variant>
        <vt:lpwstr>_Toc245285543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Programme d'aide financière à la restauration patrimoniale</dc:title>
  <dc:subject>Accessibilité d'un document Word 2013</dc:subject>
  <dc:creator/>
  <cp:keywords>Ministère de la Culture et des Communications, Municipalité, Municipalité régionale de comté, Programme de soutien au milieu municipal en patrimoine immobilier, Programme d’aide financière à la restauration patrimoniale, Immeuble possédant un intérêt patrimonial, Patrimoine immobilier, Préservation, Restauration, Travaux, Subvention, Aide financière, Agent de développement en patrimoine immobilier, Ministère des Affaires Municipales et de l'Habitation, Volet 1, Volet 1a, Volet1b, Volet 2, Interventions, Matériaux, Gabarit</cp:keywords>
  <dc:description>Le programme de soutien au milieu municipal en patrimoine immobilier prévoit que les municipalités et les municipalités régionales de comté qui concluent une entente en vertu du sous-volet 1a doivent se doter d’un programme d’aide financière à la restauration patrimoniale pour octroyer cette aide aux propriétaires d’immeubles situés sur leur territoire. Ce programme d’aide doit être rédigé selon le gabarit proposé par le ministère de la Culture et des Communications et approuvé par celui-ci avant la signature de la lettre d’annonce de l’aide financière.
Paragraphe à conserver :
Avis aux personnes handicapées : Un service d'assistance est disponible si vous éprouvez des difficultés à lire ce document. Le cas échéant, contactez-nous au numéro de téléphone sans frais, de partout au Québec : 1 888 380-8882.</dc:description>
  <cp:lastModifiedBy/>
  <cp:revision>1</cp:revision>
  <cp:lastPrinted>2010-07-06T15:27:00Z</cp:lastPrinted>
  <dcterms:created xsi:type="dcterms:W3CDTF">2022-05-16T15:57:00Z</dcterms:created>
  <dcterms:modified xsi:type="dcterms:W3CDTF">2022-05-16T15:57:00Z</dcterms:modified>
  <cp:category/>
</cp:coreProperties>
</file>